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73" w:rsidRDefault="00D05A6E" w:rsidP="00781D09">
      <w:pPr>
        <w:ind w:firstLine="0"/>
        <w:jc w:val="center"/>
        <w:rPr>
          <w:b/>
          <w:caps/>
          <w:sz w:val="36"/>
          <w:szCs w:val="36"/>
        </w:rPr>
      </w:pPr>
      <w:bookmarkStart w:id="0" w:name="_GoBack"/>
      <w:bookmarkEnd w:id="0"/>
      <w:r>
        <w:rPr>
          <w:b/>
          <w:caps/>
          <w:noProof/>
          <w:sz w:val="36"/>
          <w:szCs w:val="36"/>
        </w:rPr>
        <w:drawing>
          <wp:inline distT="0" distB="0" distL="0" distR="0">
            <wp:extent cx="5753100" cy="815340"/>
            <wp:effectExtent l="0" t="0" r="0" b="0"/>
            <wp:docPr id="1" name="Imagem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5753100" cy="815340"/>
                    </a:xfrm>
                    <a:prstGeom prst="rect">
                      <a:avLst/>
                    </a:prstGeom>
                    <a:noFill/>
                    <a:ln>
                      <a:noFill/>
                    </a:ln>
                  </pic:spPr>
                </pic:pic>
              </a:graphicData>
            </a:graphic>
          </wp:inline>
        </w:drawing>
      </w:r>
    </w:p>
    <w:p w:rsidR="00A92773" w:rsidRDefault="00A92773" w:rsidP="00781D09">
      <w:pPr>
        <w:ind w:firstLine="0"/>
        <w:jc w:val="center"/>
        <w:rPr>
          <w:b/>
          <w:caps/>
          <w:sz w:val="36"/>
          <w:szCs w:val="36"/>
        </w:rPr>
      </w:pPr>
    </w:p>
    <w:p w:rsidR="00781D09" w:rsidRPr="00C14ECC" w:rsidRDefault="00781D09" w:rsidP="00781D09">
      <w:pPr>
        <w:ind w:firstLine="0"/>
        <w:jc w:val="center"/>
        <w:rPr>
          <w:b/>
          <w:caps/>
          <w:sz w:val="36"/>
          <w:szCs w:val="36"/>
        </w:rPr>
      </w:pPr>
      <w:r w:rsidRPr="00C14ECC">
        <w:rPr>
          <w:b/>
          <w:caps/>
          <w:sz w:val="36"/>
          <w:szCs w:val="36"/>
        </w:rPr>
        <w:t>Universidade Federal de São Carlos</w:t>
      </w:r>
    </w:p>
    <w:p w:rsidR="00781D09" w:rsidRPr="00C14ECC" w:rsidRDefault="00A92773" w:rsidP="00781D09">
      <w:pPr>
        <w:ind w:firstLine="0"/>
        <w:jc w:val="center"/>
        <w:rPr>
          <w:caps/>
          <w:sz w:val="26"/>
          <w:szCs w:val="26"/>
        </w:rPr>
      </w:pPr>
      <w:r>
        <w:rPr>
          <w:caps/>
          <w:sz w:val="26"/>
          <w:szCs w:val="26"/>
        </w:rPr>
        <w:t>Centro de Ciências</w:t>
      </w:r>
      <w:r w:rsidR="00781D09" w:rsidRPr="00C14ECC">
        <w:rPr>
          <w:caps/>
          <w:sz w:val="26"/>
          <w:szCs w:val="26"/>
        </w:rPr>
        <w:t xml:space="preserve"> e Tecnologia</w:t>
      </w:r>
      <w:r>
        <w:rPr>
          <w:caps/>
          <w:sz w:val="26"/>
          <w:szCs w:val="26"/>
        </w:rPr>
        <w:t>S PARA A SUSTENTABILIDADE</w:t>
      </w:r>
    </w:p>
    <w:p w:rsidR="00781D09" w:rsidRPr="00C14ECC" w:rsidRDefault="00A92773" w:rsidP="00781D09">
      <w:pPr>
        <w:ind w:firstLine="0"/>
        <w:jc w:val="center"/>
        <w:rPr>
          <w:caps/>
          <w:sz w:val="26"/>
          <w:szCs w:val="26"/>
        </w:rPr>
      </w:pPr>
      <w:r>
        <w:rPr>
          <w:caps/>
          <w:sz w:val="26"/>
          <w:szCs w:val="26"/>
        </w:rPr>
        <w:t>DEPARTAMENTO DE FÍSICA, QUÍMICA E MATEMÁTICA</w:t>
      </w:r>
    </w:p>
    <w:p w:rsidR="00781D09" w:rsidRPr="00C14ECC" w:rsidRDefault="00781D09" w:rsidP="00835564">
      <w:pPr>
        <w:ind w:firstLine="0"/>
      </w:pPr>
    </w:p>
    <w:p w:rsidR="00781D09" w:rsidRDefault="00781D09" w:rsidP="00835564">
      <w:pPr>
        <w:ind w:firstLine="0"/>
      </w:pPr>
    </w:p>
    <w:p w:rsidR="00A92773" w:rsidRDefault="00A92773" w:rsidP="00835564">
      <w:pPr>
        <w:ind w:firstLine="0"/>
      </w:pPr>
    </w:p>
    <w:p w:rsidR="00781D09" w:rsidRPr="00C14ECC" w:rsidRDefault="00781D09" w:rsidP="00835564">
      <w:pPr>
        <w:ind w:firstLine="0"/>
      </w:pPr>
    </w:p>
    <w:p w:rsidR="00781D09" w:rsidRPr="00C14ECC" w:rsidRDefault="00781D09" w:rsidP="00835564">
      <w:pPr>
        <w:ind w:firstLine="0"/>
      </w:pPr>
    </w:p>
    <w:p w:rsidR="00781D09" w:rsidRPr="00C14ECC" w:rsidRDefault="00781D09" w:rsidP="00835564">
      <w:pPr>
        <w:ind w:firstLine="0"/>
      </w:pPr>
    </w:p>
    <w:p w:rsidR="00781D09" w:rsidRPr="00C14ECC" w:rsidRDefault="00A92773" w:rsidP="00835564">
      <w:pPr>
        <w:tabs>
          <w:tab w:val="left" w:pos="0"/>
        </w:tabs>
        <w:ind w:firstLine="0"/>
        <w:jc w:val="center"/>
        <w:rPr>
          <w:b/>
          <w:caps/>
          <w:sz w:val="36"/>
          <w:szCs w:val="36"/>
        </w:rPr>
      </w:pPr>
      <w:r>
        <w:rPr>
          <w:b/>
          <w:caps/>
          <w:sz w:val="36"/>
          <w:szCs w:val="36"/>
        </w:rPr>
        <w:t>TÍTULO DO TRABALHO</w:t>
      </w:r>
    </w:p>
    <w:p w:rsidR="00781D09" w:rsidRPr="00C14ECC" w:rsidRDefault="00781D09" w:rsidP="00781D09">
      <w:pPr>
        <w:jc w:val="center"/>
        <w:rPr>
          <w:b/>
          <w:sz w:val="36"/>
          <w:szCs w:val="36"/>
        </w:rPr>
      </w:pPr>
    </w:p>
    <w:p w:rsidR="00781D09" w:rsidRPr="00C14ECC" w:rsidRDefault="00781D09" w:rsidP="00781D09">
      <w:pPr>
        <w:jc w:val="center"/>
        <w:rPr>
          <w:b/>
          <w:sz w:val="36"/>
          <w:szCs w:val="36"/>
        </w:rPr>
      </w:pPr>
    </w:p>
    <w:p w:rsidR="00781D09" w:rsidRPr="00C14ECC" w:rsidRDefault="00781D09" w:rsidP="00781D09">
      <w:pPr>
        <w:jc w:val="center"/>
        <w:rPr>
          <w:smallCaps/>
          <w:sz w:val="36"/>
          <w:szCs w:val="36"/>
        </w:rPr>
      </w:pPr>
    </w:p>
    <w:p w:rsidR="00781D09" w:rsidRPr="00C14ECC" w:rsidRDefault="00781D09" w:rsidP="00D40304">
      <w:pPr>
        <w:tabs>
          <w:tab w:val="left" w:pos="0"/>
        </w:tabs>
        <w:ind w:firstLine="0"/>
        <w:jc w:val="center"/>
        <w:rPr>
          <w:b/>
          <w:smallCaps/>
          <w:sz w:val="32"/>
          <w:szCs w:val="36"/>
        </w:rPr>
      </w:pPr>
      <w:r w:rsidRPr="00C14ECC">
        <w:rPr>
          <w:b/>
          <w:smallCaps/>
          <w:sz w:val="32"/>
          <w:szCs w:val="36"/>
        </w:rPr>
        <w:t xml:space="preserve">Nome do Aluno </w:t>
      </w:r>
    </w:p>
    <w:p w:rsidR="00D40304" w:rsidRPr="00C14ECC" w:rsidRDefault="00D40304" w:rsidP="00D40304">
      <w:pPr>
        <w:tabs>
          <w:tab w:val="left" w:pos="0"/>
        </w:tabs>
        <w:ind w:firstLine="0"/>
        <w:jc w:val="center"/>
        <w:rPr>
          <w:b/>
          <w:smallCaps/>
          <w:sz w:val="32"/>
          <w:szCs w:val="36"/>
        </w:rPr>
      </w:pPr>
    </w:p>
    <w:p w:rsidR="00D40304" w:rsidRPr="00C14ECC" w:rsidRDefault="00D40304" w:rsidP="00D40304">
      <w:pPr>
        <w:tabs>
          <w:tab w:val="left" w:pos="0"/>
        </w:tabs>
        <w:ind w:firstLine="0"/>
        <w:jc w:val="center"/>
        <w:rPr>
          <w:b/>
          <w:smallCaps/>
          <w:sz w:val="28"/>
        </w:rPr>
      </w:pPr>
    </w:p>
    <w:p w:rsidR="00D40304" w:rsidRPr="00C14ECC" w:rsidRDefault="00781D09" w:rsidP="00781D09">
      <w:pPr>
        <w:ind w:firstLine="0"/>
        <w:jc w:val="center"/>
        <w:rPr>
          <w:b/>
          <w:smallCaps/>
          <w:sz w:val="28"/>
        </w:rPr>
      </w:pPr>
      <w:r w:rsidRPr="00C14ECC">
        <w:rPr>
          <w:b/>
          <w:smallCaps/>
          <w:sz w:val="28"/>
        </w:rPr>
        <w:t>Orientador</w:t>
      </w:r>
      <w:r w:rsidR="00A92773">
        <w:rPr>
          <w:b/>
          <w:smallCaps/>
          <w:sz w:val="28"/>
        </w:rPr>
        <w:t>(</w:t>
      </w:r>
      <w:r w:rsidRPr="00C14ECC">
        <w:rPr>
          <w:b/>
          <w:smallCaps/>
          <w:sz w:val="28"/>
        </w:rPr>
        <w:t>a</w:t>
      </w:r>
      <w:r w:rsidR="00A92773">
        <w:rPr>
          <w:b/>
          <w:smallCaps/>
          <w:sz w:val="28"/>
        </w:rPr>
        <w:t>)</w:t>
      </w:r>
      <w:r w:rsidRPr="00C14ECC">
        <w:rPr>
          <w:b/>
          <w:smallCaps/>
          <w:sz w:val="28"/>
        </w:rPr>
        <w:t>: Prof</w:t>
      </w:r>
      <w:r w:rsidR="00A92773">
        <w:rPr>
          <w:b/>
          <w:smallCaps/>
          <w:sz w:val="28"/>
        </w:rPr>
        <w:t>(a)</w:t>
      </w:r>
      <w:r w:rsidR="00D40304" w:rsidRPr="00C14ECC">
        <w:rPr>
          <w:b/>
          <w:smallCaps/>
          <w:sz w:val="28"/>
        </w:rPr>
        <w:t>. Dr</w:t>
      </w:r>
      <w:r w:rsidR="00A92773">
        <w:rPr>
          <w:b/>
          <w:smallCaps/>
          <w:sz w:val="28"/>
        </w:rPr>
        <w:t>(a)</w:t>
      </w:r>
      <w:r w:rsidRPr="00C14ECC">
        <w:rPr>
          <w:b/>
          <w:smallCaps/>
          <w:sz w:val="28"/>
        </w:rPr>
        <w:t xml:space="preserve">. </w:t>
      </w:r>
    </w:p>
    <w:p w:rsidR="00781D09" w:rsidRPr="00C14ECC" w:rsidRDefault="00781D09" w:rsidP="00781D09">
      <w:pPr>
        <w:ind w:firstLine="0"/>
        <w:jc w:val="center"/>
        <w:rPr>
          <w:b/>
          <w:smallCaps/>
          <w:sz w:val="28"/>
        </w:rPr>
      </w:pPr>
      <w:r w:rsidRPr="00C14ECC">
        <w:rPr>
          <w:b/>
          <w:smallCaps/>
          <w:sz w:val="28"/>
        </w:rPr>
        <w:t>Co-Orientador</w:t>
      </w:r>
      <w:r w:rsidR="00A92773">
        <w:rPr>
          <w:b/>
          <w:smallCaps/>
          <w:sz w:val="28"/>
        </w:rPr>
        <w:t>(</w:t>
      </w:r>
      <w:r w:rsidRPr="00C14ECC">
        <w:rPr>
          <w:b/>
          <w:smallCaps/>
          <w:sz w:val="28"/>
        </w:rPr>
        <w:t>a</w:t>
      </w:r>
      <w:r w:rsidR="00A92773">
        <w:rPr>
          <w:b/>
          <w:smallCaps/>
          <w:sz w:val="28"/>
        </w:rPr>
        <w:t>)</w:t>
      </w:r>
      <w:r w:rsidRPr="00C14ECC">
        <w:rPr>
          <w:b/>
          <w:smallCaps/>
          <w:sz w:val="28"/>
        </w:rPr>
        <w:t>: Prof</w:t>
      </w:r>
      <w:r w:rsidR="00A92773">
        <w:rPr>
          <w:b/>
          <w:smallCaps/>
          <w:sz w:val="28"/>
        </w:rPr>
        <w:t>(a)</w:t>
      </w:r>
      <w:r w:rsidRPr="00C14ECC">
        <w:rPr>
          <w:b/>
          <w:smallCaps/>
          <w:sz w:val="28"/>
        </w:rPr>
        <w:t>. Dr</w:t>
      </w:r>
      <w:r w:rsidR="00A92773">
        <w:rPr>
          <w:b/>
          <w:smallCaps/>
          <w:sz w:val="28"/>
        </w:rPr>
        <w:t>(a)</w:t>
      </w:r>
      <w:r w:rsidRPr="00C14ECC">
        <w:rPr>
          <w:b/>
          <w:smallCaps/>
          <w:sz w:val="28"/>
        </w:rPr>
        <w:t>. Quando Houver</w:t>
      </w:r>
    </w:p>
    <w:p w:rsidR="00781D09" w:rsidRPr="00C14ECC" w:rsidRDefault="00781D09" w:rsidP="00781D09">
      <w:pPr>
        <w:ind w:firstLine="0"/>
        <w:jc w:val="center"/>
        <w:rPr>
          <w:b/>
          <w:smallCaps/>
          <w:sz w:val="28"/>
        </w:rPr>
      </w:pPr>
    </w:p>
    <w:p w:rsidR="00781D09" w:rsidRDefault="00781D09" w:rsidP="00781D09"/>
    <w:p w:rsidR="00A92773" w:rsidRPr="00C14ECC" w:rsidRDefault="00A92773" w:rsidP="00781D09"/>
    <w:p w:rsidR="00781D09" w:rsidRPr="00C14ECC" w:rsidRDefault="00781D09" w:rsidP="00781D09"/>
    <w:p w:rsidR="00781D09" w:rsidRPr="00C14ECC" w:rsidRDefault="00781D09" w:rsidP="00781D09">
      <w:pPr>
        <w:jc w:val="center"/>
        <w:rPr>
          <w:sz w:val="28"/>
          <w:szCs w:val="28"/>
        </w:rPr>
      </w:pPr>
    </w:p>
    <w:p w:rsidR="00781D09" w:rsidRPr="00C14ECC" w:rsidRDefault="00A92773" w:rsidP="00781D09">
      <w:pPr>
        <w:spacing w:line="240" w:lineRule="auto"/>
        <w:ind w:firstLine="0"/>
        <w:jc w:val="center"/>
        <w:rPr>
          <w:sz w:val="28"/>
          <w:szCs w:val="28"/>
        </w:rPr>
      </w:pPr>
      <w:r>
        <w:rPr>
          <w:sz w:val="28"/>
          <w:szCs w:val="28"/>
        </w:rPr>
        <w:t>Sorocaba</w:t>
      </w:r>
      <w:r w:rsidR="00781D09" w:rsidRPr="00C14ECC">
        <w:rPr>
          <w:sz w:val="28"/>
          <w:szCs w:val="28"/>
        </w:rPr>
        <w:t xml:space="preserve"> - SP</w:t>
      </w:r>
    </w:p>
    <w:p w:rsidR="00653703" w:rsidRPr="00C14ECC" w:rsidRDefault="00A92773" w:rsidP="00653703">
      <w:pPr>
        <w:ind w:firstLine="0"/>
        <w:jc w:val="center"/>
        <w:rPr>
          <w:b/>
          <w:caps/>
          <w:sz w:val="36"/>
          <w:szCs w:val="36"/>
        </w:rPr>
      </w:pPr>
      <w:r>
        <w:rPr>
          <w:sz w:val="28"/>
          <w:szCs w:val="28"/>
        </w:rPr>
        <w:t>Mês</w:t>
      </w:r>
      <w:r w:rsidR="00E817EB">
        <w:rPr>
          <w:sz w:val="28"/>
          <w:szCs w:val="28"/>
        </w:rPr>
        <w:t xml:space="preserve"> de </w:t>
      </w:r>
      <w:r w:rsidR="00781D09" w:rsidRPr="00C14ECC">
        <w:rPr>
          <w:sz w:val="28"/>
          <w:szCs w:val="28"/>
        </w:rPr>
        <w:t>20</w:t>
      </w:r>
      <w:r>
        <w:rPr>
          <w:sz w:val="28"/>
          <w:szCs w:val="28"/>
        </w:rPr>
        <w:t>XX</w:t>
      </w:r>
      <w:r w:rsidR="00781D09" w:rsidRPr="00C14ECC">
        <w:rPr>
          <w:sz w:val="28"/>
          <w:szCs w:val="28"/>
        </w:rPr>
        <w:br w:type="page"/>
      </w:r>
      <w:r w:rsidR="00653703" w:rsidRPr="00C14ECC">
        <w:rPr>
          <w:b/>
          <w:caps/>
          <w:sz w:val="36"/>
          <w:szCs w:val="36"/>
        </w:rPr>
        <w:lastRenderedPageBreak/>
        <w:t>Universidade Federal de São Carlos</w:t>
      </w:r>
    </w:p>
    <w:p w:rsidR="00A92773" w:rsidRPr="00C14ECC" w:rsidRDefault="00A92773" w:rsidP="00A92773">
      <w:pPr>
        <w:ind w:firstLine="0"/>
        <w:jc w:val="center"/>
        <w:rPr>
          <w:caps/>
          <w:sz w:val="26"/>
          <w:szCs w:val="26"/>
        </w:rPr>
      </w:pPr>
      <w:r>
        <w:rPr>
          <w:caps/>
          <w:sz w:val="26"/>
          <w:szCs w:val="26"/>
        </w:rPr>
        <w:t>Centro de Ciências</w:t>
      </w:r>
      <w:r w:rsidRPr="00C14ECC">
        <w:rPr>
          <w:caps/>
          <w:sz w:val="26"/>
          <w:szCs w:val="26"/>
        </w:rPr>
        <w:t xml:space="preserve"> e Tecnologia</w:t>
      </w:r>
      <w:r>
        <w:rPr>
          <w:caps/>
          <w:sz w:val="26"/>
          <w:szCs w:val="26"/>
        </w:rPr>
        <w:t>S PARA A SUSTENTABILIDADE</w:t>
      </w:r>
    </w:p>
    <w:p w:rsidR="00A92773" w:rsidRPr="00C14ECC" w:rsidRDefault="00A92773" w:rsidP="00A92773">
      <w:pPr>
        <w:ind w:firstLine="0"/>
        <w:jc w:val="center"/>
        <w:rPr>
          <w:caps/>
          <w:sz w:val="26"/>
          <w:szCs w:val="26"/>
        </w:rPr>
      </w:pPr>
      <w:r>
        <w:rPr>
          <w:caps/>
          <w:sz w:val="26"/>
          <w:szCs w:val="26"/>
        </w:rPr>
        <w:t>DEPARTAMENTO DE FÍSICA, QUÍMICA E MATEMÁTICA</w:t>
      </w:r>
    </w:p>
    <w:p w:rsidR="00781D09" w:rsidRPr="00C14ECC" w:rsidRDefault="00781D09" w:rsidP="00653703">
      <w:pPr>
        <w:spacing w:line="240" w:lineRule="auto"/>
        <w:ind w:firstLine="0"/>
        <w:jc w:val="center"/>
      </w:pPr>
    </w:p>
    <w:p w:rsidR="00781D09" w:rsidRPr="00C14ECC" w:rsidRDefault="00781D09" w:rsidP="00781D09"/>
    <w:p w:rsidR="00781D09" w:rsidRPr="00C14ECC" w:rsidRDefault="00781D09" w:rsidP="00781D09"/>
    <w:p w:rsidR="00781D09" w:rsidRPr="00C14ECC" w:rsidRDefault="00781D09" w:rsidP="00781D09"/>
    <w:p w:rsidR="00781D09" w:rsidRPr="00C14ECC" w:rsidRDefault="00781D09" w:rsidP="00781D09"/>
    <w:p w:rsidR="00781D09" w:rsidRPr="00C14ECC" w:rsidRDefault="00781D09" w:rsidP="00781D09"/>
    <w:p w:rsidR="00781D09" w:rsidRPr="00C14ECC" w:rsidRDefault="00781D09" w:rsidP="00781D09"/>
    <w:p w:rsidR="00781D09" w:rsidRDefault="00A92773" w:rsidP="00781D09">
      <w:pPr>
        <w:ind w:firstLine="0"/>
        <w:jc w:val="center"/>
        <w:rPr>
          <w:b/>
          <w:caps/>
          <w:sz w:val="36"/>
          <w:szCs w:val="36"/>
        </w:rPr>
      </w:pPr>
      <w:r>
        <w:rPr>
          <w:b/>
          <w:caps/>
          <w:sz w:val="36"/>
          <w:szCs w:val="36"/>
        </w:rPr>
        <w:t>TÍTULO DO TRABALHO</w:t>
      </w:r>
    </w:p>
    <w:p w:rsidR="00A92773" w:rsidRDefault="00A92773" w:rsidP="00781D09">
      <w:pPr>
        <w:ind w:firstLine="0"/>
        <w:jc w:val="center"/>
        <w:rPr>
          <w:b/>
          <w:caps/>
          <w:sz w:val="36"/>
          <w:szCs w:val="36"/>
        </w:rPr>
      </w:pPr>
    </w:p>
    <w:p w:rsidR="00A92773" w:rsidRDefault="00A92773" w:rsidP="00781D09">
      <w:pPr>
        <w:ind w:firstLine="0"/>
        <w:jc w:val="center"/>
        <w:rPr>
          <w:b/>
          <w:caps/>
          <w:sz w:val="36"/>
          <w:szCs w:val="36"/>
        </w:rPr>
      </w:pPr>
    </w:p>
    <w:p w:rsidR="00A92773" w:rsidRPr="00C14ECC" w:rsidRDefault="00A92773" w:rsidP="00781D09">
      <w:pPr>
        <w:ind w:firstLine="0"/>
        <w:jc w:val="center"/>
        <w:rPr>
          <w:smallCaps/>
          <w:sz w:val="36"/>
          <w:szCs w:val="36"/>
        </w:rPr>
      </w:pPr>
    </w:p>
    <w:p w:rsidR="00781D09" w:rsidRPr="00C14ECC" w:rsidRDefault="00781D09" w:rsidP="00781D09">
      <w:pPr>
        <w:ind w:firstLine="0"/>
        <w:jc w:val="center"/>
        <w:rPr>
          <w:smallCaps/>
          <w:sz w:val="36"/>
          <w:szCs w:val="36"/>
        </w:rPr>
      </w:pPr>
    </w:p>
    <w:p w:rsidR="00781D09" w:rsidRPr="00C14ECC" w:rsidRDefault="00D40304" w:rsidP="00781D09">
      <w:pPr>
        <w:tabs>
          <w:tab w:val="left" w:pos="0"/>
        </w:tabs>
        <w:ind w:firstLine="0"/>
        <w:jc w:val="center"/>
        <w:rPr>
          <w:b/>
          <w:smallCaps/>
          <w:sz w:val="32"/>
          <w:szCs w:val="36"/>
        </w:rPr>
      </w:pPr>
      <w:r w:rsidRPr="00C14ECC">
        <w:rPr>
          <w:b/>
          <w:smallCaps/>
          <w:sz w:val="32"/>
          <w:szCs w:val="36"/>
        </w:rPr>
        <w:t>Nome do Aluno</w:t>
      </w:r>
    </w:p>
    <w:p w:rsidR="00781D09" w:rsidRPr="00C14ECC" w:rsidRDefault="00781D09" w:rsidP="00781D09">
      <w:pPr>
        <w:tabs>
          <w:tab w:val="left" w:pos="0"/>
        </w:tabs>
        <w:ind w:firstLine="0"/>
        <w:jc w:val="center"/>
        <w:rPr>
          <w:b/>
          <w:smallCaps/>
          <w:sz w:val="32"/>
          <w:szCs w:val="36"/>
        </w:rPr>
      </w:pPr>
    </w:p>
    <w:p w:rsidR="00781D09" w:rsidRPr="00C14ECC" w:rsidRDefault="00781D09" w:rsidP="00835564">
      <w:pPr>
        <w:ind w:firstLine="0"/>
      </w:pPr>
    </w:p>
    <w:p w:rsidR="00ED7FFA" w:rsidRDefault="00ED7FFA" w:rsidP="00835564">
      <w:pPr>
        <w:spacing w:line="240" w:lineRule="auto"/>
        <w:ind w:left="3969" w:firstLine="0"/>
      </w:pPr>
      <w:r w:rsidRPr="00E60DEE">
        <w:t xml:space="preserve">Dissertação de Mestrado apresentada ao Programa de Pós-Graduação de Mestrado Profissional em Ensino de Física (PROFIS-So) da Universidade Federal de São Carlos, </w:t>
      </w:r>
      <w:r w:rsidRPr="00E60DEE">
        <w:rPr>
          <w:i/>
        </w:rPr>
        <w:t>campus</w:t>
      </w:r>
      <w:r w:rsidRPr="00E60DEE">
        <w:t xml:space="preserve"> Sorocaba, no Curso de Mestrado Nacional Profissional em Ensino de Física (MNPEF), para obtenção do título de Mestre em Ensino de Física. </w:t>
      </w:r>
    </w:p>
    <w:p w:rsidR="00ED7FFA" w:rsidRPr="00E60DEE" w:rsidRDefault="00ED7FFA" w:rsidP="00835564">
      <w:pPr>
        <w:spacing w:line="240" w:lineRule="auto"/>
        <w:ind w:left="3969" w:firstLine="0"/>
      </w:pPr>
      <w:r w:rsidRPr="00E60DEE">
        <w:t xml:space="preserve">Área de concentração: especificar </w:t>
      </w:r>
      <w:r w:rsidR="007532E6">
        <w:t xml:space="preserve">uma </w:t>
      </w:r>
      <w:r w:rsidRPr="00E60DEE">
        <w:t>entre as três existentes e listadas no sítio.</w:t>
      </w:r>
    </w:p>
    <w:p w:rsidR="00781D09" w:rsidRPr="00C14ECC" w:rsidRDefault="00781D09" w:rsidP="00835564">
      <w:pPr>
        <w:spacing w:line="240" w:lineRule="auto"/>
        <w:ind w:left="3969" w:firstLine="0"/>
      </w:pPr>
      <w:r w:rsidRPr="00C14ECC">
        <w:t>Orientador</w:t>
      </w:r>
      <w:r w:rsidR="00ED7FFA">
        <w:t>(</w:t>
      </w:r>
      <w:r w:rsidRPr="00C14ECC">
        <w:t>a</w:t>
      </w:r>
      <w:r w:rsidR="00ED7FFA">
        <w:t>)</w:t>
      </w:r>
      <w:r w:rsidRPr="00C14ECC">
        <w:t xml:space="preserve">: </w:t>
      </w:r>
      <w:r w:rsidR="00ED7FFA">
        <w:t xml:space="preserve">Prof(a). </w:t>
      </w:r>
      <w:r w:rsidRPr="00C14ECC">
        <w:t>Dr</w:t>
      </w:r>
      <w:r w:rsidR="00ED7FFA">
        <w:t>(a).</w:t>
      </w:r>
    </w:p>
    <w:p w:rsidR="00781D09" w:rsidRPr="00C14ECC" w:rsidRDefault="00781D09" w:rsidP="00835564">
      <w:pPr>
        <w:ind w:firstLine="0"/>
      </w:pPr>
    </w:p>
    <w:p w:rsidR="00835564" w:rsidRPr="00C14ECC" w:rsidRDefault="00835564" w:rsidP="00835564">
      <w:pPr>
        <w:ind w:firstLine="0"/>
      </w:pPr>
    </w:p>
    <w:p w:rsidR="00781D09" w:rsidRPr="00C14ECC" w:rsidRDefault="00781D09" w:rsidP="00835564">
      <w:pPr>
        <w:ind w:firstLine="0"/>
        <w:jc w:val="center"/>
        <w:rPr>
          <w:sz w:val="28"/>
          <w:szCs w:val="28"/>
        </w:rPr>
      </w:pPr>
    </w:p>
    <w:p w:rsidR="00ED7FFA" w:rsidRPr="00C14ECC" w:rsidRDefault="00ED7FFA" w:rsidP="00835564">
      <w:pPr>
        <w:spacing w:line="240" w:lineRule="auto"/>
        <w:ind w:firstLine="0"/>
        <w:jc w:val="center"/>
        <w:rPr>
          <w:sz w:val="28"/>
          <w:szCs w:val="28"/>
        </w:rPr>
      </w:pPr>
      <w:r>
        <w:rPr>
          <w:sz w:val="28"/>
          <w:szCs w:val="28"/>
        </w:rPr>
        <w:t>Sorocaba</w:t>
      </w:r>
      <w:r w:rsidRPr="00C14ECC">
        <w:rPr>
          <w:sz w:val="28"/>
          <w:szCs w:val="28"/>
        </w:rPr>
        <w:t xml:space="preserve"> - SP</w:t>
      </w:r>
    </w:p>
    <w:p w:rsidR="00C059BD" w:rsidRPr="00E60DEE" w:rsidRDefault="00ED7FFA" w:rsidP="00835564">
      <w:pPr>
        <w:spacing w:line="240" w:lineRule="auto"/>
        <w:ind w:firstLine="0"/>
        <w:jc w:val="center"/>
        <w:rPr>
          <w:b/>
        </w:rPr>
      </w:pPr>
      <w:r>
        <w:rPr>
          <w:sz w:val="28"/>
          <w:szCs w:val="28"/>
        </w:rPr>
        <w:t>Mês</w:t>
      </w:r>
      <w:r w:rsidR="00E817EB">
        <w:rPr>
          <w:sz w:val="28"/>
          <w:szCs w:val="28"/>
        </w:rPr>
        <w:t xml:space="preserve"> de </w:t>
      </w:r>
      <w:r w:rsidRPr="00C14ECC">
        <w:rPr>
          <w:sz w:val="28"/>
          <w:szCs w:val="28"/>
        </w:rPr>
        <w:t>20</w:t>
      </w:r>
      <w:r>
        <w:rPr>
          <w:sz w:val="28"/>
          <w:szCs w:val="28"/>
        </w:rPr>
        <w:t>XX</w:t>
      </w:r>
      <w:r w:rsidRPr="00C14ECC">
        <w:rPr>
          <w:sz w:val="28"/>
          <w:szCs w:val="28"/>
        </w:rPr>
        <w:t xml:space="preserve"> </w:t>
      </w:r>
      <w:r w:rsidR="00781D09" w:rsidRPr="00C14ECC">
        <w:rPr>
          <w:sz w:val="28"/>
          <w:szCs w:val="28"/>
        </w:rPr>
        <w:br w:type="page"/>
      </w:r>
      <w:r w:rsidR="00C059BD" w:rsidRPr="00E60DEE">
        <w:rPr>
          <w:b/>
        </w:rPr>
        <w:lastRenderedPageBreak/>
        <w:t>NOME DO(A) ALUNO(A)</w:t>
      </w:r>
    </w:p>
    <w:p w:rsidR="00C059BD" w:rsidRDefault="00C059BD" w:rsidP="00ED7FFA">
      <w:pPr>
        <w:spacing w:line="240" w:lineRule="auto"/>
        <w:ind w:firstLine="0"/>
      </w:pPr>
    </w:p>
    <w:p w:rsidR="00ED7FFA" w:rsidRDefault="00ED7FFA" w:rsidP="00ED7FFA">
      <w:pPr>
        <w:spacing w:line="240" w:lineRule="auto"/>
        <w:ind w:firstLine="0"/>
      </w:pPr>
    </w:p>
    <w:p w:rsidR="00E60DEE" w:rsidRPr="00E60DEE" w:rsidRDefault="00E60DEE" w:rsidP="00ED7FFA">
      <w:pPr>
        <w:spacing w:line="240" w:lineRule="auto"/>
        <w:ind w:firstLine="0"/>
      </w:pPr>
    </w:p>
    <w:p w:rsidR="00C059BD" w:rsidRPr="00E60DEE" w:rsidRDefault="00C059BD" w:rsidP="00ED7FFA">
      <w:pPr>
        <w:spacing w:line="240" w:lineRule="auto"/>
        <w:ind w:firstLine="0"/>
        <w:jc w:val="center"/>
      </w:pPr>
      <w:r w:rsidRPr="00E60DEE">
        <w:rPr>
          <w:b/>
          <w:bCs w:val="0"/>
          <w:color w:val="000000"/>
        </w:rPr>
        <w:t>TÍTULO DA DISSERTAÇÃO DE MESTRADO</w:t>
      </w:r>
    </w:p>
    <w:p w:rsidR="00C059BD" w:rsidRDefault="00C059BD" w:rsidP="00ED7FFA">
      <w:pPr>
        <w:spacing w:line="240" w:lineRule="auto"/>
        <w:ind w:firstLine="0"/>
      </w:pPr>
    </w:p>
    <w:p w:rsidR="00ED7FFA" w:rsidRDefault="00ED7FFA" w:rsidP="00ED7FFA">
      <w:pPr>
        <w:spacing w:line="240" w:lineRule="auto"/>
        <w:ind w:firstLine="0"/>
      </w:pPr>
    </w:p>
    <w:p w:rsidR="00E60DEE" w:rsidRPr="00E60DEE" w:rsidRDefault="00E60DEE" w:rsidP="00ED7FFA">
      <w:pPr>
        <w:spacing w:line="240" w:lineRule="auto"/>
        <w:ind w:firstLine="0"/>
      </w:pPr>
    </w:p>
    <w:p w:rsidR="00ED7FFA" w:rsidRDefault="00C059BD" w:rsidP="00ED7FFA">
      <w:pPr>
        <w:spacing w:line="240" w:lineRule="auto"/>
        <w:ind w:left="4536" w:firstLine="0"/>
      </w:pPr>
      <w:r w:rsidRPr="00E60DEE">
        <w:t xml:space="preserve">Dissertação de Mestrado apresentada ao Programa de Pós-Graduação de Mestrado Profissional em Ensino de Física (PROFIS-So) da Universidade Federal de São Carlos, </w:t>
      </w:r>
      <w:r w:rsidRPr="00E60DEE">
        <w:rPr>
          <w:i/>
        </w:rPr>
        <w:t>campus</w:t>
      </w:r>
      <w:r w:rsidRPr="00E60DEE">
        <w:t xml:space="preserve"> Sorocaba, no Curso de Mestrado Nacional Profissional em Ensino de Física (MNPEF), para obtenção do título de Mestre em Ensino de Física. </w:t>
      </w:r>
    </w:p>
    <w:p w:rsidR="00C059BD" w:rsidRPr="00E60DEE" w:rsidRDefault="00C059BD" w:rsidP="00ED7FFA">
      <w:pPr>
        <w:spacing w:line="240" w:lineRule="auto"/>
        <w:ind w:left="4536" w:firstLine="0"/>
      </w:pPr>
      <w:r w:rsidRPr="00E60DEE">
        <w:t xml:space="preserve">Área de concentração: especificar </w:t>
      </w:r>
      <w:r w:rsidR="007532E6">
        <w:t xml:space="preserve">uma </w:t>
      </w:r>
      <w:r w:rsidRPr="00E60DEE">
        <w:t>entre as três existentes e listadas no sítio.</w:t>
      </w:r>
    </w:p>
    <w:p w:rsidR="00C059BD" w:rsidRPr="00E60DEE" w:rsidRDefault="00C059BD" w:rsidP="00ED7FFA">
      <w:pPr>
        <w:spacing w:line="240" w:lineRule="auto"/>
        <w:ind w:left="4536" w:firstLine="0"/>
      </w:pPr>
      <w:r w:rsidRPr="00E60DEE">
        <w:t>Sorocaba XX de mês de 20XX.</w:t>
      </w:r>
    </w:p>
    <w:p w:rsidR="00C059BD" w:rsidRDefault="00C059BD" w:rsidP="00ED7FFA">
      <w:pPr>
        <w:spacing w:line="240" w:lineRule="auto"/>
        <w:ind w:firstLine="0"/>
      </w:pPr>
    </w:p>
    <w:p w:rsidR="00ED7FFA" w:rsidRDefault="00ED7FFA" w:rsidP="00E60DEE">
      <w:pPr>
        <w:spacing w:line="240" w:lineRule="auto"/>
        <w:ind w:firstLine="708"/>
      </w:pPr>
    </w:p>
    <w:p w:rsidR="00E60DEE" w:rsidRPr="00E60DEE" w:rsidRDefault="00E60DEE" w:rsidP="00E60DEE">
      <w:pPr>
        <w:spacing w:line="240" w:lineRule="auto"/>
        <w:ind w:firstLine="708"/>
      </w:pPr>
    </w:p>
    <w:p w:rsidR="00C059BD" w:rsidRPr="00E60DEE" w:rsidRDefault="00C059BD" w:rsidP="00E60DEE">
      <w:pPr>
        <w:spacing w:line="240" w:lineRule="auto"/>
        <w:ind w:firstLine="0"/>
      </w:pPr>
      <w:r w:rsidRPr="00E60DEE">
        <w:t>Orientador(a):</w:t>
      </w:r>
    </w:p>
    <w:p w:rsidR="00C059BD" w:rsidRPr="00E60DEE" w:rsidRDefault="00C059BD" w:rsidP="00E60DEE">
      <w:pPr>
        <w:spacing w:line="240" w:lineRule="auto"/>
        <w:ind w:firstLine="0"/>
      </w:pPr>
    </w:p>
    <w:p w:rsidR="00C059BD" w:rsidRPr="00E60DEE" w:rsidRDefault="00C059BD" w:rsidP="00E60DEE">
      <w:pPr>
        <w:spacing w:line="240" w:lineRule="auto"/>
        <w:ind w:firstLine="0"/>
      </w:pPr>
      <w:r w:rsidRPr="00E60DEE">
        <w:t>_________________________________________</w:t>
      </w:r>
    </w:p>
    <w:p w:rsidR="00C059BD" w:rsidRPr="00E60DEE" w:rsidRDefault="00C059BD" w:rsidP="00E60DEE">
      <w:pPr>
        <w:spacing w:line="240" w:lineRule="auto"/>
        <w:ind w:firstLine="0"/>
      </w:pPr>
      <w:r w:rsidRPr="00E60DEE">
        <w:t>Prof(a). Dr(a). Nome do professor(a)</w:t>
      </w:r>
    </w:p>
    <w:p w:rsidR="00C059BD" w:rsidRPr="00E60DEE" w:rsidRDefault="00C059BD" w:rsidP="00E60DEE">
      <w:pPr>
        <w:spacing w:line="240" w:lineRule="auto"/>
        <w:ind w:firstLine="0"/>
      </w:pPr>
      <w:r w:rsidRPr="00E60DEE">
        <w:t>Instituição a que pertence</w:t>
      </w:r>
    </w:p>
    <w:p w:rsidR="00C059BD" w:rsidRDefault="00C059BD" w:rsidP="00E60DEE">
      <w:pPr>
        <w:spacing w:line="240" w:lineRule="auto"/>
        <w:ind w:firstLine="0"/>
      </w:pPr>
    </w:p>
    <w:p w:rsidR="00E60DEE" w:rsidRDefault="00E60DEE" w:rsidP="00E60DEE">
      <w:pPr>
        <w:spacing w:line="240" w:lineRule="auto"/>
        <w:ind w:firstLine="0"/>
      </w:pPr>
    </w:p>
    <w:p w:rsidR="00C059BD" w:rsidRPr="00E60DEE" w:rsidRDefault="00C059BD" w:rsidP="00E60DEE">
      <w:pPr>
        <w:spacing w:line="240" w:lineRule="auto"/>
        <w:ind w:firstLine="0"/>
      </w:pPr>
      <w:r w:rsidRPr="00E60DEE">
        <w:t>Examinador(a):</w:t>
      </w:r>
    </w:p>
    <w:p w:rsidR="00C059BD" w:rsidRPr="00E60DEE" w:rsidRDefault="00C059BD" w:rsidP="00E60DEE">
      <w:pPr>
        <w:spacing w:line="240" w:lineRule="auto"/>
        <w:ind w:firstLine="0"/>
      </w:pPr>
    </w:p>
    <w:p w:rsidR="00C059BD" w:rsidRPr="00E60DEE" w:rsidRDefault="00C059BD" w:rsidP="00E60DEE">
      <w:pPr>
        <w:spacing w:line="240" w:lineRule="auto"/>
        <w:ind w:firstLine="0"/>
      </w:pPr>
      <w:r w:rsidRPr="00E60DEE">
        <w:t>_________________________________________</w:t>
      </w:r>
    </w:p>
    <w:p w:rsidR="00C059BD" w:rsidRPr="00E60DEE" w:rsidRDefault="00C059BD" w:rsidP="00E60DEE">
      <w:pPr>
        <w:spacing w:line="240" w:lineRule="auto"/>
        <w:ind w:firstLine="0"/>
      </w:pPr>
      <w:r w:rsidRPr="00E60DEE">
        <w:t>Prof(a). Dr(a). Nome do(a) examinador(a)</w:t>
      </w:r>
    </w:p>
    <w:p w:rsidR="00C059BD" w:rsidRPr="00E60DEE" w:rsidRDefault="00C059BD" w:rsidP="00E60DEE">
      <w:pPr>
        <w:spacing w:line="240" w:lineRule="auto"/>
        <w:ind w:firstLine="0"/>
      </w:pPr>
      <w:r w:rsidRPr="00E60DEE">
        <w:t>Instituição a que pertence</w:t>
      </w:r>
    </w:p>
    <w:p w:rsidR="00C059BD" w:rsidRDefault="00C059BD" w:rsidP="00E60DEE">
      <w:pPr>
        <w:spacing w:line="240" w:lineRule="auto"/>
        <w:ind w:firstLine="0"/>
      </w:pPr>
    </w:p>
    <w:p w:rsidR="00E60DEE" w:rsidRPr="00E60DEE" w:rsidRDefault="00E60DEE" w:rsidP="00E60DEE">
      <w:pPr>
        <w:spacing w:line="240" w:lineRule="auto"/>
        <w:ind w:firstLine="0"/>
      </w:pPr>
    </w:p>
    <w:p w:rsidR="00C059BD" w:rsidRPr="00E60DEE" w:rsidRDefault="00C059BD" w:rsidP="00E60DEE">
      <w:pPr>
        <w:spacing w:line="240" w:lineRule="auto"/>
        <w:ind w:firstLine="0"/>
      </w:pPr>
      <w:r w:rsidRPr="00E60DEE">
        <w:t>Examinador(a):</w:t>
      </w:r>
    </w:p>
    <w:p w:rsidR="00C059BD" w:rsidRPr="00E60DEE" w:rsidRDefault="00C059BD" w:rsidP="00E60DEE">
      <w:pPr>
        <w:spacing w:line="240" w:lineRule="auto"/>
        <w:ind w:firstLine="0"/>
      </w:pPr>
    </w:p>
    <w:p w:rsidR="00C059BD" w:rsidRPr="00E60DEE" w:rsidRDefault="00C059BD" w:rsidP="00E60DEE">
      <w:pPr>
        <w:spacing w:line="240" w:lineRule="auto"/>
        <w:ind w:firstLine="0"/>
      </w:pPr>
      <w:r w:rsidRPr="00E60DEE">
        <w:t>_________________________________________</w:t>
      </w:r>
    </w:p>
    <w:p w:rsidR="00C059BD" w:rsidRPr="00E60DEE" w:rsidRDefault="00C059BD" w:rsidP="00E60DEE">
      <w:pPr>
        <w:spacing w:line="240" w:lineRule="auto"/>
        <w:ind w:firstLine="0"/>
      </w:pPr>
      <w:r w:rsidRPr="00E60DEE">
        <w:t>Prof(a). Dr(a). Nome do(a) examinador(a)</w:t>
      </w:r>
    </w:p>
    <w:p w:rsidR="00C059BD" w:rsidRPr="00E60DEE" w:rsidRDefault="00C059BD" w:rsidP="00E60DEE">
      <w:pPr>
        <w:spacing w:line="240" w:lineRule="auto"/>
        <w:ind w:firstLine="0"/>
      </w:pPr>
      <w:r w:rsidRPr="00E60DEE">
        <w:t>Instituição a que pertence</w:t>
      </w:r>
    </w:p>
    <w:p w:rsidR="00E60DEE" w:rsidRDefault="00E60DEE" w:rsidP="00E60DEE">
      <w:pPr>
        <w:spacing w:line="240" w:lineRule="auto"/>
        <w:jc w:val="center"/>
      </w:pPr>
    </w:p>
    <w:p w:rsidR="00E60DEE" w:rsidRDefault="00E60DEE" w:rsidP="00E60DEE">
      <w:pPr>
        <w:spacing w:line="240" w:lineRule="auto"/>
        <w:jc w:val="center"/>
      </w:pPr>
    </w:p>
    <w:p w:rsidR="00E60DEE" w:rsidRDefault="00E60DEE" w:rsidP="00E60DEE">
      <w:pPr>
        <w:spacing w:line="240" w:lineRule="auto"/>
        <w:jc w:val="center"/>
      </w:pPr>
    </w:p>
    <w:p w:rsidR="00ED7FFA" w:rsidRDefault="00ED7FFA" w:rsidP="00E60DEE">
      <w:pPr>
        <w:spacing w:line="240" w:lineRule="auto"/>
        <w:jc w:val="center"/>
      </w:pPr>
    </w:p>
    <w:p w:rsidR="00E60DEE" w:rsidRDefault="00E60DEE" w:rsidP="00E60DEE">
      <w:pPr>
        <w:spacing w:line="240" w:lineRule="auto"/>
        <w:jc w:val="center"/>
      </w:pPr>
    </w:p>
    <w:p w:rsidR="00E60DEE" w:rsidRDefault="00E60DEE" w:rsidP="00E60DEE">
      <w:pPr>
        <w:spacing w:line="240" w:lineRule="auto"/>
        <w:jc w:val="center"/>
      </w:pPr>
    </w:p>
    <w:p w:rsidR="00E60DEE" w:rsidRDefault="00E60DEE" w:rsidP="00E60DEE">
      <w:pPr>
        <w:spacing w:line="240" w:lineRule="auto"/>
        <w:jc w:val="center"/>
      </w:pPr>
    </w:p>
    <w:p w:rsidR="00ED7FFA" w:rsidRPr="00C14ECC" w:rsidRDefault="00ED7FFA" w:rsidP="00ED7FFA">
      <w:pPr>
        <w:spacing w:line="240" w:lineRule="auto"/>
        <w:ind w:firstLine="0"/>
        <w:jc w:val="center"/>
        <w:rPr>
          <w:sz w:val="28"/>
          <w:szCs w:val="28"/>
        </w:rPr>
      </w:pPr>
      <w:r>
        <w:rPr>
          <w:sz w:val="28"/>
          <w:szCs w:val="28"/>
        </w:rPr>
        <w:t>Sorocaba</w:t>
      </w:r>
      <w:r w:rsidRPr="00C14ECC">
        <w:rPr>
          <w:sz w:val="28"/>
          <w:szCs w:val="28"/>
        </w:rPr>
        <w:t xml:space="preserve"> - SP</w:t>
      </w:r>
    </w:p>
    <w:p w:rsidR="00781D09" w:rsidRPr="00C14ECC" w:rsidRDefault="00ED7FFA" w:rsidP="00ED7FFA">
      <w:pPr>
        <w:ind w:firstLine="0"/>
        <w:jc w:val="center"/>
      </w:pPr>
      <w:r>
        <w:rPr>
          <w:sz w:val="28"/>
          <w:szCs w:val="28"/>
        </w:rPr>
        <w:t>Mês</w:t>
      </w:r>
      <w:r w:rsidR="00A729D1">
        <w:rPr>
          <w:sz w:val="28"/>
          <w:szCs w:val="28"/>
        </w:rPr>
        <w:t xml:space="preserve"> de </w:t>
      </w:r>
      <w:r w:rsidRPr="00C14ECC">
        <w:rPr>
          <w:sz w:val="28"/>
          <w:szCs w:val="28"/>
        </w:rPr>
        <w:t>20</w:t>
      </w:r>
      <w:r>
        <w:rPr>
          <w:sz w:val="28"/>
          <w:szCs w:val="28"/>
        </w:rPr>
        <w:t>XX</w:t>
      </w:r>
    </w:p>
    <w:p w:rsidR="00AB0C71" w:rsidRPr="00AB0C71" w:rsidRDefault="00AB0C71" w:rsidP="00AB0C71">
      <w:pPr>
        <w:ind w:firstLine="0"/>
        <w:jc w:val="center"/>
        <w:rPr>
          <w:i/>
        </w:rPr>
      </w:pPr>
      <w:r w:rsidRPr="00AB0C71">
        <w:rPr>
          <w:i/>
          <w:highlight w:val="yellow"/>
        </w:rPr>
        <w:t>[VERSO DA FOLHA DE ROSTO]</w:t>
      </w:r>
    </w:p>
    <w:p w:rsidR="00AB0C71" w:rsidRPr="00AB0C71" w:rsidRDefault="00AB0C71" w:rsidP="00AB0C71">
      <w:pPr>
        <w:ind w:firstLine="0"/>
        <w:jc w:val="center"/>
        <w:rPr>
          <w:i/>
        </w:rPr>
      </w:pPr>
    </w:p>
    <w:p w:rsidR="00AB0C71" w:rsidRPr="00AB0C71" w:rsidRDefault="00AB0C71" w:rsidP="00AB0C71">
      <w:pPr>
        <w:ind w:firstLine="0"/>
        <w:jc w:val="cente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AB0C71" w:rsidP="00AB0C71">
      <w:pPr>
        <w:pStyle w:val="NormalWeb"/>
        <w:ind w:left="0"/>
        <w:jc w:val="center"/>
        <w:rPr>
          <w:rStyle w:val="Forte"/>
          <w:rFonts w:ascii="Times New Roman" w:hAnsi="Times New Roman"/>
          <w:color w:val="000066"/>
          <w:sz w:val="24"/>
          <w:szCs w:val="24"/>
        </w:rPr>
      </w:pPr>
    </w:p>
    <w:p w:rsidR="00AB0C71" w:rsidRPr="00AB0C71" w:rsidRDefault="00BE27FC" w:rsidP="00AB0C71">
      <w:pPr>
        <w:pStyle w:val="NormalWeb"/>
        <w:ind w:left="0"/>
        <w:jc w:val="center"/>
        <w:rPr>
          <w:rStyle w:val="Forte"/>
          <w:rFonts w:ascii="Times New Roman" w:hAnsi="Times New Roman"/>
          <w:b w:val="0"/>
          <w:color w:val="auto"/>
          <w:sz w:val="24"/>
          <w:szCs w:val="24"/>
        </w:rPr>
      </w:pPr>
      <w:r>
        <w:rPr>
          <w:rStyle w:val="Forte"/>
          <w:rFonts w:ascii="Times New Roman" w:hAnsi="Times New Roman"/>
          <w:b w:val="0"/>
          <w:color w:val="auto"/>
          <w:sz w:val="24"/>
          <w:szCs w:val="24"/>
        </w:rPr>
        <w:t>Para gerar a</w:t>
      </w:r>
      <w:r w:rsidR="00AB0C71" w:rsidRPr="00AB0C71">
        <w:rPr>
          <w:rStyle w:val="Forte"/>
          <w:rFonts w:ascii="Times New Roman" w:hAnsi="Times New Roman"/>
          <w:b w:val="0"/>
          <w:color w:val="auto"/>
          <w:sz w:val="24"/>
          <w:szCs w:val="24"/>
        </w:rPr>
        <w:t xml:space="preserve"> ficha catalográfica</w:t>
      </w:r>
      <w:r>
        <w:rPr>
          <w:rStyle w:val="Forte"/>
          <w:rFonts w:ascii="Times New Roman" w:hAnsi="Times New Roman"/>
          <w:b w:val="0"/>
          <w:color w:val="auto"/>
          <w:sz w:val="24"/>
          <w:szCs w:val="24"/>
        </w:rPr>
        <w:t xml:space="preserve"> acesse:</w:t>
      </w:r>
    </w:p>
    <w:p w:rsidR="00781D09" w:rsidRPr="00AB0C71" w:rsidRDefault="00BE27FC" w:rsidP="00AB0C71">
      <w:pPr>
        <w:ind w:firstLine="0"/>
        <w:jc w:val="center"/>
      </w:pPr>
      <w:hyperlink r:id="rId9" w:history="1">
        <w:r w:rsidRPr="008A7710">
          <w:rPr>
            <w:rStyle w:val="Hyperlink"/>
          </w:rPr>
          <w:t>http://www.bso.ufscar.br/servicos-e-informacoes/ficha-catalografica</w:t>
        </w:r>
      </w:hyperlink>
      <w:r>
        <w:rPr>
          <w:rStyle w:val="Forte"/>
          <w:b w:val="0"/>
          <w:color w:val="FF0000"/>
        </w:rPr>
        <w:t xml:space="preserve"> </w:t>
      </w: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AB0C71" w:rsidRDefault="00781D09" w:rsidP="00AB0C71">
      <w:pPr>
        <w:ind w:firstLine="0"/>
        <w:jc w:val="center"/>
      </w:pPr>
    </w:p>
    <w:p w:rsidR="00781D09" w:rsidRPr="00C14ECC" w:rsidRDefault="00781D09" w:rsidP="002563D1">
      <w:pPr>
        <w:ind w:firstLine="0"/>
      </w:pPr>
    </w:p>
    <w:p w:rsidR="00781D09" w:rsidRPr="00C14ECC" w:rsidRDefault="00781D09" w:rsidP="002563D1">
      <w:pPr>
        <w:ind w:firstLine="0"/>
      </w:pPr>
    </w:p>
    <w:p w:rsidR="00781D09" w:rsidRPr="00C14ECC" w:rsidRDefault="00781D09" w:rsidP="002563D1">
      <w:pPr>
        <w:ind w:firstLine="0"/>
      </w:pPr>
    </w:p>
    <w:p w:rsidR="00781D09" w:rsidRPr="00C14ECC" w:rsidRDefault="00781D09" w:rsidP="002563D1">
      <w:pPr>
        <w:ind w:firstLine="0"/>
      </w:pPr>
    </w:p>
    <w:p w:rsidR="005529BE" w:rsidRPr="00C14ECC" w:rsidRDefault="005529BE" w:rsidP="002563D1">
      <w:pPr>
        <w:ind w:firstLine="0"/>
      </w:pPr>
    </w:p>
    <w:p w:rsidR="005529BE" w:rsidRPr="00C14ECC" w:rsidRDefault="005529BE" w:rsidP="002563D1">
      <w:pPr>
        <w:ind w:firstLine="0"/>
      </w:pPr>
    </w:p>
    <w:p w:rsidR="005529BE" w:rsidRPr="00C14ECC" w:rsidRDefault="005529BE" w:rsidP="002563D1">
      <w:pPr>
        <w:ind w:firstLine="0"/>
      </w:pPr>
    </w:p>
    <w:p w:rsidR="005529BE" w:rsidRDefault="005529BE" w:rsidP="002563D1">
      <w:pPr>
        <w:ind w:firstLine="0"/>
      </w:pPr>
    </w:p>
    <w:p w:rsidR="00ED7FFA" w:rsidRPr="00C14ECC" w:rsidRDefault="00ED7FFA" w:rsidP="002563D1">
      <w:pPr>
        <w:ind w:firstLine="0"/>
      </w:pPr>
    </w:p>
    <w:p w:rsidR="005529BE" w:rsidRPr="00C14ECC" w:rsidRDefault="005529BE" w:rsidP="002563D1">
      <w:pPr>
        <w:ind w:firstLine="0"/>
      </w:pPr>
    </w:p>
    <w:p w:rsidR="005529BE" w:rsidRDefault="005529BE" w:rsidP="002563D1">
      <w:pPr>
        <w:ind w:firstLine="0"/>
      </w:pPr>
    </w:p>
    <w:p w:rsidR="00AB0C71" w:rsidRDefault="00AB0C71" w:rsidP="002563D1">
      <w:pPr>
        <w:ind w:firstLine="0"/>
      </w:pPr>
    </w:p>
    <w:p w:rsidR="00AB0C71" w:rsidRDefault="00AB0C71" w:rsidP="002563D1">
      <w:pPr>
        <w:ind w:firstLine="0"/>
      </w:pPr>
    </w:p>
    <w:p w:rsidR="00AB0C71" w:rsidRDefault="00AB0C71" w:rsidP="002563D1">
      <w:pPr>
        <w:ind w:firstLine="0"/>
      </w:pPr>
    </w:p>
    <w:p w:rsidR="00AB0C71" w:rsidRDefault="00AB0C71" w:rsidP="002563D1">
      <w:pPr>
        <w:ind w:firstLine="0"/>
      </w:pPr>
    </w:p>
    <w:p w:rsidR="00AB0C71" w:rsidRDefault="00AB0C71" w:rsidP="002563D1">
      <w:pPr>
        <w:ind w:firstLine="0"/>
      </w:pPr>
    </w:p>
    <w:p w:rsidR="00AB0C71" w:rsidRDefault="00AB0C71" w:rsidP="002563D1">
      <w:pPr>
        <w:ind w:firstLine="0"/>
      </w:pPr>
    </w:p>
    <w:p w:rsidR="00AB0C71" w:rsidRDefault="00AB0C71" w:rsidP="002563D1">
      <w:pPr>
        <w:ind w:firstLine="0"/>
      </w:pPr>
    </w:p>
    <w:p w:rsidR="00AB0C71" w:rsidRDefault="00AB0C71" w:rsidP="002563D1">
      <w:pPr>
        <w:ind w:firstLine="0"/>
      </w:pPr>
    </w:p>
    <w:p w:rsidR="00AB0C71" w:rsidRDefault="00AB0C71" w:rsidP="002563D1">
      <w:pPr>
        <w:ind w:firstLine="0"/>
      </w:pPr>
    </w:p>
    <w:p w:rsidR="00AB0C71" w:rsidRDefault="00AB0C71" w:rsidP="002563D1">
      <w:pPr>
        <w:ind w:firstLine="0"/>
      </w:pPr>
    </w:p>
    <w:p w:rsidR="00AB0C71" w:rsidRPr="00C14ECC" w:rsidRDefault="00AB0C71" w:rsidP="002563D1">
      <w:pPr>
        <w:ind w:firstLine="0"/>
      </w:pPr>
    </w:p>
    <w:p w:rsidR="005529BE" w:rsidRPr="00C14ECC" w:rsidRDefault="005529BE" w:rsidP="002563D1">
      <w:pPr>
        <w:ind w:firstLine="0"/>
      </w:pPr>
    </w:p>
    <w:p w:rsidR="005529BE" w:rsidRPr="00C14ECC" w:rsidRDefault="005529BE" w:rsidP="002563D1">
      <w:pPr>
        <w:ind w:firstLine="0"/>
      </w:pPr>
    </w:p>
    <w:p w:rsidR="005529BE" w:rsidRPr="00C14ECC" w:rsidRDefault="005529BE" w:rsidP="002563D1">
      <w:pPr>
        <w:ind w:firstLine="0"/>
      </w:pPr>
    </w:p>
    <w:p w:rsidR="005529BE" w:rsidRPr="00C14ECC" w:rsidRDefault="005529BE" w:rsidP="002563D1">
      <w:pPr>
        <w:ind w:firstLine="0"/>
      </w:pPr>
    </w:p>
    <w:p w:rsidR="005529BE" w:rsidRPr="00C14ECC" w:rsidRDefault="005529BE" w:rsidP="002563D1">
      <w:pPr>
        <w:ind w:firstLine="0"/>
      </w:pPr>
    </w:p>
    <w:p w:rsidR="005529BE" w:rsidRPr="00C14ECC" w:rsidRDefault="005529BE" w:rsidP="002563D1">
      <w:pPr>
        <w:ind w:firstLine="0"/>
      </w:pPr>
    </w:p>
    <w:p w:rsidR="005529BE" w:rsidRPr="00C14ECC" w:rsidRDefault="005529BE" w:rsidP="002563D1">
      <w:pPr>
        <w:ind w:firstLine="0"/>
      </w:pPr>
    </w:p>
    <w:p w:rsidR="00AB0C71" w:rsidRPr="00AB0C71" w:rsidRDefault="00AB0C71" w:rsidP="002563D1">
      <w:pPr>
        <w:spacing w:line="240" w:lineRule="auto"/>
        <w:jc w:val="right"/>
        <w:rPr>
          <w:b/>
        </w:rPr>
      </w:pPr>
      <w:r w:rsidRPr="00AB0C71">
        <w:rPr>
          <w:b/>
        </w:rPr>
        <w:t>DEDICATÓRIA</w:t>
      </w:r>
    </w:p>
    <w:p w:rsidR="00AB0C71" w:rsidRPr="00AB0C71" w:rsidRDefault="00AB0C71" w:rsidP="002563D1">
      <w:pPr>
        <w:spacing w:line="240" w:lineRule="auto"/>
        <w:jc w:val="right"/>
        <w:rPr>
          <w:i/>
        </w:rPr>
      </w:pPr>
    </w:p>
    <w:p w:rsidR="00AB0C71" w:rsidRPr="00AB0C71" w:rsidRDefault="00AB0C71" w:rsidP="002563D1">
      <w:pPr>
        <w:spacing w:line="240" w:lineRule="auto"/>
        <w:jc w:val="right"/>
        <w:rPr>
          <w:i/>
        </w:rPr>
      </w:pPr>
      <w:r w:rsidRPr="00AB0C71">
        <w:rPr>
          <w:i/>
        </w:rPr>
        <w:t xml:space="preserve">[Item opcional. Constitui </w:t>
      </w:r>
      <w:r w:rsidR="007532E6">
        <w:rPr>
          <w:i/>
        </w:rPr>
        <w:t xml:space="preserve">de </w:t>
      </w:r>
      <w:r w:rsidRPr="00AB0C71">
        <w:rPr>
          <w:i/>
        </w:rPr>
        <w:t xml:space="preserve">uma homenagem (inclusive póstuma) do autor para outra pessoa. </w:t>
      </w:r>
    </w:p>
    <w:p w:rsidR="00AB0C71" w:rsidRPr="00AB0C71" w:rsidRDefault="00AB0C71" w:rsidP="002563D1">
      <w:pPr>
        <w:spacing w:line="240" w:lineRule="auto"/>
        <w:jc w:val="right"/>
        <w:rPr>
          <w:i/>
        </w:rPr>
      </w:pPr>
      <w:r w:rsidRPr="00AB0C71">
        <w:rPr>
          <w:i/>
        </w:rPr>
        <w:t>Tem um cunho mais emocional, podendo assim, as pessoas a quem se dedica o trabalho não ter tido qualquer contribuição para sua elaboração.]</w:t>
      </w:r>
    </w:p>
    <w:p w:rsidR="00781D09" w:rsidRPr="00C14ECC" w:rsidRDefault="00781D09" w:rsidP="002563D1">
      <w:pPr>
        <w:pStyle w:val="TtuloSemndice"/>
        <w:spacing w:after="0" w:line="240" w:lineRule="auto"/>
        <w:rPr>
          <w:rFonts w:cs="Times New Roman"/>
        </w:rPr>
      </w:pPr>
      <w:r w:rsidRPr="00C14ECC">
        <w:rPr>
          <w:rFonts w:cs="Times New Roman"/>
        </w:rPr>
        <w:br w:type="page"/>
      </w:r>
      <w:bookmarkStart w:id="1" w:name="_Toc231109649"/>
      <w:r w:rsidR="002207F2" w:rsidRPr="00C14ECC">
        <w:rPr>
          <w:rFonts w:cs="Times New Roman"/>
        </w:rPr>
        <w:t>Agradecimento</w:t>
      </w:r>
      <w:bookmarkEnd w:id="1"/>
    </w:p>
    <w:p w:rsidR="002207F2" w:rsidRPr="00C14ECC" w:rsidRDefault="002207F2" w:rsidP="002563D1">
      <w:pPr>
        <w:spacing w:line="240" w:lineRule="auto"/>
        <w:ind w:firstLine="0"/>
      </w:pPr>
    </w:p>
    <w:p w:rsidR="00781D09" w:rsidRPr="0067123D" w:rsidRDefault="00781D09" w:rsidP="002563D1">
      <w:pPr>
        <w:spacing w:line="240" w:lineRule="auto"/>
        <w:ind w:firstLine="0"/>
      </w:pPr>
    </w:p>
    <w:p w:rsidR="002563D1" w:rsidRDefault="00982347" w:rsidP="002563D1">
      <w:pPr>
        <w:spacing w:line="240" w:lineRule="auto"/>
        <w:ind w:firstLine="66"/>
        <w:jc w:val="center"/>
        <w:rPr>
          <w:i/>
        </w:rPr>
      </w:pPr>
      <w:r>
        <w:rPr>
          <w:i/>
        </w:rPr>
        <w:t xml:space="preserve">[Item obrigatório no PROFIS-So no qual o autor agradece à CAPES e </w:t>
      </w:r>
      <w:r w:rsidR="002563D1" w:rsidRPr="0067123D">
        <w:rPr>
          <w:i/>
        </w:rPr>
        <w:t>todas as pessoas e entidades que colaboraram decisivamente na realização da monografia. Sugere-se não ultrapassar uma página.</w:t>
      </w:r>
      <w:r w:rsidR="007532E6">
        <w:rPr>
          <w:i/>
        </w:rPr>
        <w:t xml:space="preserve"> O primeiro parágrafo abaixo é obrigatório em todas as dissertações do PROFIS-So, mesmo para alunos não bolsistas</w:t>
      </w:r>
      <w:r w:rsidR="00D8526C">
        <w:rPr>
          <w:i/>
        </w:rPr>
        <w:t>, conforme portaria nº 206 da CAPES de 04 de setembro de 2018, DOU seção 1, nº 172, p. 22</w:t>
      </w:r>
      <w:r w:rsidR="007532E6">
        <w:rPr>
          <w:i/>
        </w:rPr>
        <w:t>. Se o aluno for bolsista, agradeça adicionalmente pela bolsa de estudos.</w:t>
      </w:r>
      <w:r w:rsidR="002563D1" w:rsidRPr="0067123D">
        <w:rPr>
          <w:i/>
        </w:rPr>
        <w:t>]</w:t>
      </w:r>
    </w:p>
    <w:p w:rsidR="008F709A" w:rsidRDefault="008F709A" w:rsidP="002563D1">
      <w:pPr>
        <w:spacing w:line="240" w:lineRule="auto"/>
        <w:ind w:firstLine="66"/>
        <w:jc w:val="center"/>
        <w:rPr>
          <w:i/>
        </w:rPr>
      </w:pPr>
    </w:p>
    <w:p w:rsidR="008F709A" w:rsidRDefault="008F709A" w:rsidP="008F709A">
      <w:pPr>
        <w:spacing w:line="240" w:lineRule="auto"/>
        <w:ind w:firstLine="709"/>
        <w:rPr>
          <w:color w:val="000000"/>
          <w:shd w:val="clear" w:color="auto" w:fill="FFFFFF"/>
        </w:rPr>
      </w:pPr>
      <w:r w:rsidRPr="008F709A">
        <w:rPr>
          <w:color w:val="000000"/>
          <w:shd w:val="clear" w:color="auto" w:fill="FFFFFF"/>
        </w:rPr>
        <w:t>Agradeço à </w:t>
      </w:r>
      <w:r>
        <w:rPr>
          <w:color w:val="000000"/>
          <w:shd w:val="clear" w:color="auto" w:fill="FFFFFF"/>
        </w:rPr>
        <w:t>Coordenação de Aperfeiçoamento de Pessoal de Nível Superior (</w:t>
      </w:r>
      <w:r w:rsidRPr="008F709A">
        <w:rPr>
          <w:color w:val="000000"/>
          <w:shd w:val="clear" w:color="auto" w:fill="FFFFFF"/>
        </w:rPr>
        <w:t>CAPES</w:t>
      </w:r>
      <w:r>
        <w:rPr>
          <w:color w:val="000000"/>
          <w:shd w:val="clear" w:color="auto" w:fill="FFFFFF"/>
        </w:rPr>
        <w:t>)</w:t>
      </w:r>
      <w:r w:rsidRPr="008F709A">
        <w:rPr>
          <w:color w:val="000000"/>
          <w:shd w:val="clear" w:color="auto" w:fill="FFFFFF"/>
        </w:rPr>
        <w:t xml:space="preserve"> pelo fomento ao M</w:t>
      </w:r>
      <w:r>
        <w:rPr>
          <w:color w:val="000000"/>
          <w:shd w:val="clear" w:color="auto" w:fill="FFFFFF"/>
        </w:rPr>
        <w:t>estrado Nacional Profissional em Ensino de Física (M</w:t>
      </w:r>
      <w:r w:rsidRPr="008F709A">
        <w:rPr>
          <w:color w:val="000000"/>
          <w:shd w:val="clear" w:color="auto" w:fill="FFFFFF"/>
        </w:rPr>
        <w:t>NPEF</w:t>
      </w:r>
      <w:r>
        <w:rPr>
          <w:color w:val="000000"/>
          <w:shd w:val="clear" w:color="auto" w:fill="FFFFFF"/>
        </w:rPr>
        <w:t>)</w:t>
      </w:r>
      <w:r w:rsidRPr="008F709A">
        <w:rPr>
          <w:color w:val="000000"/>
          <w:shd w:val="clear" w:color="auto" w:fill="FFFFFF"/>
        </w:rPr>
        <w:t xml:space="preserve"> durante todo o período de formação.</w:t>
      </w:r>
    </w:p>
    <w:p w:rsidR="00AC2376" w:rsidRDefault="00AC2376" w:rsidP="008F709A">
      <w:pPr>
        <w:spacing w:line="240" w:lineRule="auto"/>
        <w:ind w:firstLine="709"/>
        <w:rPr>
          <w:color w:val="000000"/>
          <w:shd w:val="clear" w:color="auto" w:fill="FFFFFF"/>
        </w:rPr>
      </w:pPr>
    </w:p>
    <w:p w:rsidR="00AC2376" w:rsidRDefault="001B69C7" w:rsidP="008F709A">
      <w:pPr>
        <w:spacing w:line="240" w:lineRule="auto"/>
        <w:ind w:firstLine="709"/>
        <w:rPr>
          <w:color w:val="000000"/>
          <w:shd w:val="clear" w:color="auto" w:fill="FFFFFF"/>
        </w:rPr>
      </w:pPr>
      <w:r>
        <w:rPr>
          <w:color w:val="000000"/>
          <w:shd w:val="clear" w:color="auto" w:fill="FFFFFF"/>
        </w:rPr>
        <w:t>Para o aluno que for bolsista, agradeça adici</w:t>
      </w:r>
      <w:r w:rsidR="00D8526C">
        <w:rPr>
          <w:color w:val="000000"/>
          <w:shd w:val="clear" w:color="auto" w:fill="FFFFFF"/>
        </w:rPr>
        <w:t>onalmente pela bolsa de estudos.</w:t>
      </w:r>
    </w:p>
    <w:p w:rsidR="00AC2376" w:rsidRDefault="00AC2376" w:rsidP="008F709A">
      <w:pPr>
        <w:spacing w:line="240" w:lineRule="auto"/>
        <w:ind w:firstLine="709"/>
        <w:rPr>
          <w:color w:val="000000"/>
          <w:shd w:val="clear" w:color="auto" w:fill="FFFFFF"/>
        </w:rPr>
      </w:pPr>
    </w:p>
    <w:p w:rsidR="00D8526C" w:rsidRDefault="00D8526C" w:rsidP="008F709A">
      <w:pPr>
        <w:spacing w:line="240" w:lineRule="auto"/>
        <w:ind w:firstLine="709"/>
        <w:rPr>
          <w:color w:val="000000"/>
          <w:shd w:val="clear" w:color="auto" w:fill="FFFFFF"/>
        </w:rPr>
      </w:pPr>
      <w:r>
        <w:rPr>
          <w:color w:val="000000"/>
          <w:shd w:val="clear" w:color="auto" w:fill="FFFFFF"/>
        </w:rPr>
        <w:t>Em todos os trabalhos produzidos ou publicados em qualquer mídia, sendo fruto do MNPEF, deverão ser usadas as seguintes expressões no idioma do trabalho:</w:t>
      </w:r>
    </w:p>
    <w:p w:rsidR="00D8526C" w:rsidRDefault="00D8526C" w:rsidP="008F709A">
      <w:pPr>
        <w:spacing w:line="240" w:lineRule="auto"/>
        <w:ind w:firstLine="709"/>
        <w:rPr>
          <w:color w:val="000000"/>
          <w:shd w:val="clear" w:color="auto" w:fill="FFFFFF"/>
        </w:rPr>
      </w:pPr>
      <w:r>
        <w:rPr>
          <w:color w:val="000000"/>
          <w:shd w:val="clear" w:color="auto" w:fill="FFFFFF"/>
        </w:rPr>
        <w:t>“O presente trabalho foi realizado com apoio da Coordenação de Aperfeiçoamento de Pessoal de Nível Superior – Brasil (</w:t>
      </w:r>
      <w:r w:rsidRPr="008F709A">
        <w:rPr>
          <w:color w:val="000000"/>
          <w:shd w:val="clear" w:color="auto" w:fill="FFFFFF"/>
        </w:rPr>
        <w:t>CAPES</w:t>
      </w:r>
      <w:r>
        <w:rPr>
          <w:color w:val="000000"/>
          <w:shd w:val="clear" w:color="auto" w:fill="FFFFFF"/>
        </w:rPr>
        <w:t>) – Código de financiamento 001.”</w:t>
      </w:r>
    </w:p>
    <w:p w:rsidR="00D8526C" w:rsidRPr="00D8526C" w:rsidRDefault="00D8526C" w:rsidP="008F709A">
      <w:pPr>
        <w:spacing w:line="240" w:lineRule="auto"/>
        <w:ind w:firstLine="709"/>
      </w:pPr>
      <w:r w:rsidRPr="00D8526C">
        <w:rPr>
          <w:color w:val="000000"/>
          <w:shd w:val="clear" w:color="auto" w:fill="FFFFFF"/>
        </w:rPr>
        <w:t xml:space="preserve">“This study was financed in part by the </w:t>
      </w:r>
      <w:r>
        <w:rPr>
          <w:color w:val="000000"/>
          <w:shd w:val="clear" w:color="auto" w:fill="FFFFFF"/>
        </w:rPr>
        <w:t>Coordenação de Aperfeiçoamento de Pessoal de Nível Superior – Brasil (</w:t>
      </w:r>
      <w:r w:rsidRPr="008F709A">
        <w:rPr>
          <w:color w:val="000000"/>
          <w:shd w:val="clear" w:color="auto" w:fill="FFFFFF"/>
        </w:rPr>
        <w:t>CAPES</w:t>
      </w:r>
      <w:r>
        <w:rPr>
          <w:color w:val="000000"/>
          <w:shd w:val="clear" w:color="auto" w:fill="FFFFFF"/>
        </w:rPr>
        <w:t>) – Finance code 001.</w:t>
      </w:r>
      <w:r w:rsidRPr="00D8526C">
        <w:rPr>
          <w:color w:val="000000"/>
          <w:shd w:val="clear" w:color="auto" w:fill="FFFFFF"/>
        </w:rPr>
        <w:t>”</w:t>
      </w: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781D09" w:rsidP="002563D1">
      <w:pPr>
        <w:spacing w:line="240" w:lineRule="auto"/>
        <w:ind w:firstLine="66"/>
      </w:pPr>
    </w:p>
    <w:p w:rsidR="00781D09" w:rsidRPr="00D8526C" w:rsidRDefault="002207F2" w:rsidP="002563D1">
      <w:pPr>
        <w:ind w:firstLine="0"/>
      </w:pPr>
      <w:r w:rsidRPr="00D8526C">
        <w:br w:type="page"/>
      </w: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2207F2" w:rsidRPr="00D8526C" w:rsidRDefault="002207F2" w:rsidP="002563D1">
      <w:pPr>
        <w:ind w:firstLine="0"/>
      </w:pPr>
    </w:p>
    <w:p w:rsidR="00781D09" w:rsidRPr="00D8526C" w:rsidRDefault="00781D09" w:rsidP="002563D1">
      <w:pPr>
        <w:ind w:firstLine="0"/>
      </w:pPr>
    </w:p>
    <w:p w:rsidR="00781D09" w:rsidRPr="00D8526C" w:rsidRDefault="00781D09" w:rsidP="002563D1">
      <w:pPr>
        <w:ind w:firstLine="0"/>
      </w:pPr>
    </w:p>
    <w:p w:rsidR="00781D09" w:rsidRPr="00D8526C" w:rsidRDefault="00781D09" w:rsidP="002563D1">
      <w:pPr>
        <w:ind w:firstLine="0"/>
      </w:pPr>
    </w:p>
    <w:p w:rsidR="00781D09" w:rsidRPr="00D8526C" w:rsidRDefault="00781D09" w:rsidP="002563D1">
      <w:pPr>
        <w:ind w:firstLine="0"/>
      </w:pPr>
    </w:p>
    <w:p w:rsidR="00781D09" w:rsidRPr="00D8526C" w:rsidRDefault="00781D09" w:rsidP="002563D1">
      <w:pPr>
        <w:ind w:firstLine="0"/>
      </w:pPr>
    </w:p>
    <w:p w:rsidR="005529BE" w:rsidRPr="00D8526C" w:rsidRDefault="005529BE" w:rsidP="002563D1">
      <w:pPr>
        <w:ind w:left="720" w:firstLine="0"/>
      </w:pPr>
    </w:p>
    <w:p w:rsidR="00781D09" w:rsidRPr="00C14ECC" w:rsidRDefault="00781D09" w:rsidP="002563D1">
      <w:pPr>
        <w:pStyle w:val="Epgrafe"/>
        <w:ind w:firstLine="0"/>
        <w:rPr>
          <w:rFonts w:ascii="Times New Roman" w:hAnsi="Times New Roman"/>
        </w:rPr>
      </w:pPr>
      <w:r w:rsidRPr="00C14ECC">
        <w:rPr>
          <w:rFonts w:ascii="Times New Roman" w:hAnsi="Times New Roman"/>
        </w:rPr>
        <w:t>Epígrafe</w:t>
      </w:r>
      <w:r w:rsidR="002563D1">
        <w:rPr>
          <w:rFonts w:ascii="Times New Roman" w:hAnsi="Times New Roman"/>
        </w:rPr>
        <w:t xml:space="preserve"> (Opcional!)</w:t>
      </w:r>
    </w:p>
    <w:p w:rsidR="00781D09" w:rsidRPr="00C14ECC" w:rsidRDefault="00781D09" w:rsidP="002563D1">
      <w:pPr>
        <w:pStyle w:val="Epgrafe"/>
        <w:ind w:firstLine="0"/>
        <w:rPr>
          <w:rFonts w:ascii="Times New Roman" w:hAnsi="Times New Roman"/>
        </w:rPr>
      </w:pPr>
      <w:r w:rsidRPr="00C14ECC">
        <w:rPr>
          <w:rFonts w:ascii="Times New Roman" w:hAnsi="Times New Roman"/>
        </w:rPr>
        <w:t>Autor da epígrafe</w:t>
      </w:r>
    </w:p>
    <w:p w:rsidR="00781D09" w:rsidRPr="002563D1" w:rsidRDefault="00781D09" w:rsidP="00AA56F9">
      <w:pPr>
        <w:pStyle w:val="TtuloSemndice"/>
        <w:rPr>
          <w:rFonts w:cs="Times New Roman"/>
        </w:rPr>
      </w:pPr>
      <w:r w:rsidRPr="00C14ECC">
        <w:rPr>
          <w:rFonts w:cs="Times New Roman"/>
        </w:rPr>
        <w:br w:type="page"/>
      </w:r>
      <w:bookmarkStart w:id="2" w:name="_Toc231109650"/>
      <w:r w:rsidRPr="002563D1">
        <w:rPr>
          <w:rFonts w:cs="Times New Roman"/>
        </w:rPr>
        <w:t>Resumo</w:t>
      </w:r>
      <w:bookmarkEnd w:id="2"/>
    </w:p>
    <w:p w:rsidR="001B69C7" w:rsidRPr="002563D1" w:rsidRDefault="001B69C7" w:rsidP="001B69C7">
      <w:pPr>
        <w:ind w:firstLine="0"/>
      </w:pPr>
      <w:r w:rsidRPr="002563D1">
        <w:t xml:space="preserve">SOBRENOME, Nome. </w:t>
      </w:r>
      <w:r w:rsidRPr="002563D1">
        <w:rPr>
          <w:u w:val="single"/>
        </w:rPr>
        <w:t>Título</w:t>
      </w:r>
      <w:r>
        <w:t xml:space="preserve">: subtítulo. 20XX. </w:t>
      </w:r>
      <w:r>
        <w:rPr>
          <w:bCs w:val="0"/>
        </w:rPr>
        <w:t xml:space="preserve"> Dissertação (Mestrado em Ensino de Física</w:t>
      </w:r>
      <w:r w:rsidRPr="002563D1">
        <w:t xml:space="preserve">) – Universidade Federal de São Carlos, </w:t>
      </w:r>
      <w:r w:rsidRPr="002563D1">
        <w:rPr>
          <w:i/>
        </w:rPr>
        <w:t xml:space="preserve">campus </w:t>
      </w:r>
      <w:r>
        <w:t>Sorocaba, Sorocaba, 20XX</w:t>
      </w:r>
      <w:r w:rsidRPr="002563D1">
        <w:t>.</w:t>
      </w:r>
    </w:p>
    <w:p w:rsidR="002563D1" w:rsidRPr="002563D1" w:rsidRDefault="002563D1" w:rsidP="00035799">
      <w:pPr>
        <w:ind w:firstLine="0"/>
      </w:pPr>
    </w:p>
    <w:p w:rsidR="002563D1" w:rsidRPr="002563D1" w:rsidRDefault="002563D1" w:rsidP="00035799">
      <w:pPr>
        <w:rPr>
          <w:bCs w:val="0"/>
        </w:rPr>
      </w:pPr>
    </w:p>
    <w:p w:rsidR="002563D1" w:rsidRPr="00035799" w:rsidRDefault="002563D1" w:rsidP="00035799">
      <w:pPr>
        <w:ind w:firstLine="0"/>
      </w:pPr>
      <w:r w:rsidRPr="002563D1">
        <w:rPr>
          <w:bCs w:val="0"/>
        </w:rPr>
        <w:t>Item obrigatório</w:t>
      </w:r>
      <w:r w:rsidR="001B69C7">
        <w:t>. É o resumo da dissertação</w:t>
      </w:r>
      <w:r w:rsidRPr="002563D1">
        <w:t xml:space="preserve"> em português, não podendo conter mais de 500 </w:t>
      </w:r>
      <w:r w:rsidRPr="00035799">
        <w:t xml:space="preserve">palavras. Trata-se da apresentação breve e concisa dos aspectos mais relevantes da </w:t>
      </w:r>
      <w:r w:rsidR="007532E6">
        <w:t>Dissertação, uma visão geral da</w:t>
      </w:r>
      <w:r w:rsidRPr="00035799">
        <w:t xml:space="preserve"> </w:t>
      </w:r>
      <w:r w:rsidR="007532E6">
        <w:t>mesma</w:t>
      </w:r>
      <w:r w:rsidRPr="00035799">
        <w:t xml:space="preserve">. Segundo a Associação Brasileira de Normas Técnicas (ABNT) 6028, abaixo do resumo, devem ser colocadas as palavras representativas do conteúdo do trabalho, as chamadas </w:t>
      </w:r>
      <w:r w:rsidRPr="00035799">
        <w:rPr>
          <w:bCs w:val="0"/>
        </w:rPr>
        <w:t>palavras-chave</w:t>
      </w:r>
      <w:r w:rsidRPr="00035799">
        <w:t xml:space="preserve"> e/ou </w:t>
      </w:r>
      <w:r w:rsidRPr="00035799">
        <w:rPr>
          <w:bCs w:val="0"/>
        </w:rPr>
        <w:t>descritores</w:t>
      </w:r>
      <w:r w:rsidRPr="00035799">
        <w:t xml:space="preserve"> iniciadas com letras maiúsculas e separadas por ponto. </w:t>
      </w:r>
      <w:r w:rsidRPr="00035799">
        <w:rPr>
          <w:bCs w:val="0"/>
        </w:rPr>
        <w:t xml:space="preserve">ASSOCIAÇÃO BRASILEIRA DE NORMAS TÉCNICAS. </w:t>
      </w:r>
      <w:r w:rsidRPr="00035799">
        <w:rPr>
          <w:bCs w:val="0"/>
          <w:u w:val="single"/>
        </w:rPr>
        <w:t>NBR 6028</w:t>
      </w:r>
      <w:r w:rsidRPr="00035799">
        <w:rPr>
          <w:bCs w:val="0"/>
        </w:rPr>
        <w:t xml:space="preserve">: </w:t>
      </w:r>
      <w:r w:rsidRPr="00035799">
        <w:rPr>
          <w:bCs w:val="0"/>
        </w:rPr>
        <w:tab/>
        <w:t>Resumos. Rio de Janeiro: ABNT, 2003. 2 p.</w:t>
      </w:r>
    </w:p>
    <w:p w:rsidR="002563D1" w:rsidRPr="00035799" w:rsidRDefault="002563D1" w:rsidP="00035799">
      <w:pPr>
        <w:ind w:firstLine="0"/>
      </w:pPr>
    </w:p>
    <w:p w:rsidR="00781D09" w:rsidRPr="00035799" w:rsidRDefault="00781D09" w:rsidP="00035799">
      <w:pPr>
        <w:ind w:firstLine="0"/>
      </w:pPr>
      <w:r w:rsidRPr="00035799">
        <w:rPr>
          <w:b/>
        </w:rPr>
        <w:t>Palavras-chave</w:t>
      </w:r>
      <w:r w:rsidR="0096467B" w:rsidRPr="00035799">
        <w:t>: P</w:t>
      </w:r>
      <w:r w:rsidRPr="00035799">
        <w:t>alavra</w:t>
      </w:r>
      <w:r w:rsidR="0096467B" w:rsidRPr="00035799">
        <w:t xml:space="preserve"> 1. Palavra 2. Palavra 3. Palavra 4. Palavra5. ... Palavra N</w:t>
      </w:r>
      <w:r w:rsidRPr="00035799">
        <w:t>.</w:t>
      </w:r>
    </w:p>
    <w:p w:rsidR="002207F2" w:rsidRPr="00035799" w:rsidRDefault="00781D09" w:rsidP="00035799">
      <w:pPr>
        <w:pStyle w:val="TtuloSemndice"/>
        <w:rPr>
          <w:rFonts w:cs="Times New Roman"/>
        </w:rPr>
      </w:pPr>
      <w:r w:rsidRPr="00035799">
        <w:rPr>
          <w:rFonts w:cs="Times New Roman"/>
          <w:sz w:val="24"/>
          <w:szCs w:val="24"/>
        </w:rPr>
        <w:br w:type="page"/>
      </w:r>
      <w:bookmarkStart w:id="3" w:name="_Toc231109651"/>
      <w:r w:rsidR="002207F2" w:rsidRPr="00035799">
        <w:rPr>
          <w:rFonts w:cs="Times New Roman"/>
        </w:rPr>
        <w:t>Abstract</w:t>
      </w:r>
      <w:bookmarkEnd w:id="3"/>
    </w:p>
    <w:p w:rsidR="00035799" w:rsidRPr="00035799" w:rsidRDefault="00035799" w:rsidP="00035799">
      <w:pPr>
        <w:ind w:firstLine="0"/>
        <w:rPr>
          <w:b/>
        </w:rPr>
      </w:pPr>
      <w:r w:rsidRPr="00035799">
        <w:rPr>
          <w:bCs w:val="0"/>
        </w:rPr>
        <w:t>Item obrigatório</w:t>
      </w:r>
      <w:r w:rsidRPr="00035799">
        <w:t>. É a versão do Re</w:t>
      </w:r>
      <w:r w:rsidR="00543A1D">
        <w:t>sumo em inglês para</w:t>
      </w:r>
      <w:r w:rsidRPr="00035799">
        <w:t xml:space="preserve"> divulgação internacional. Mantém-se a exigência do máximo de 500 palavras.</w:t>
      </w:r>
    </w:p>
    <w:p w:rsidR="00035799" w:rsidRPr="00035799" w:rsidRDefault="00035799" w:rsidP="00035799">
      <w:pPr>
        <w:ind w:firstLine="0"/>
        <w:rPr>
          <w:b/>
        </w:rPr>
      </w:pPr>
    </w:p>
    <w:p w:rsidR="002207F2" w:rsidRPr="00035799" w:rsidRDefault="00F10D95" w:rsidP="00035799">
      <w:pPr>
        <w:ind w:firstLine="0"/>
      </w:pPr>
      <w:r w:rsidRPr="00035799">
        <w:rPr>
          <w:b/>
        </w:rPr>
        <w:t>Keywords</w:t>
      </w:r>
      <w:r w:rsidR="002207F2" w:rsidRPr="00035799">
        <w:t xml:space="preserve">: </w:t>
      </w:r>
      <w:r w:rsidR="00035799" w:rsidRPr="00035799">
        <w:t>Palavra 1. Palavra 2. Palavra 3. Palavra 4. Palavra5. ... Palavra N.</w:t>
      </w:r>
    </w:p>
    <w:p w:rsidR="00781D09" w:rsidRPr="00C14ECC" w:rsidRDefault="00781D09" w:rsidP="00035799">
      <w:pPr>
        <w:pStyle w:val="TtuloSemndice"/>
        <w:spacing w:after="0" w:line="360" w:lineRule="auto"/>
        <w:rPr>
          <w:rFonts w:cs="Times New Roman"/>
        </w:rPr>
      </w:pPr>
      <w:r w:rsidRPr="00035799">
        <w:rPr>
          <w:rFonts w:cs="Times New Roman"/>
          <w:sz w:val="24"/>
          <w:szCs w:val="24"/>
        </w:rPr>
        <w:br w:type="page"/>
      </w:r>
      <w:bookmarkStart w:id="4" w:name="_Toc231109652"/>
      <w:r w:rsidRPr="00C14ECC">
        <w:rPr>
          <w:rFonts w:cs="Times New Roman"/>
        </w:rPr>
        <w:t>Lista de Figuras</w:t>
      </w:r>
      <w:bookmarkEnd w:id="4"/>
    </w:p>
    <w:p w:rsidR="00AC2376" w:rsidRPr="00387325" w:rsidRDefault="009D4D27">
      <w:pPr>
        <w:pStyle w:val="ndicedeilustraes"/>
        <w:rPr>
          <w:rFonts w:ascii="Calibri" w:eastAsia="Times New Roman" w:hAnsi="Calibri"/>
          <w:bCs w:val="0"/>
          <w:sz w:val="22"/>
          <w:szCs w:val="22"/>
        </w:rPr>
      </w:pPr>
      <w:r>
        <w:fldChar w:fldCharType="begin"/>
      </w:r>
      <w:r>
        <w:instrText xml:space="preserve"> TOC \h \z \c "Figura" </w:instrText>
      </w:r>
      <w:r>
        <w:fldChar w:fldCharType="separate"/>
      </w:r>
      <w:hyperlink w:anchor="_Toc531200208" w:history="1">
        <w:r w:rsidR="00AC2376" w:rsidRPr="00DF5A16">
          <w:rPr>
            <w:rStyle w:val="Hyperlink"/>
          </w:rPr>
          <w:t>Figura 3.1 -  Exemplo de Figura e Legenda. Magnitude e direção do vetor velocidade de uma partícula localizada na posição (x,y,z) com relação à origem (0,0,0) de um sistema de coordenadas cartesianas.</w:t>
        </w:r>
        <w:r w:rsidR="00AC2376">
          <w:rPr>
            <w:webHidden/>
          </w:rPr>
          <w:tab/>
        </w:r>
        <w:r w:rsidR="00AC2376">
          <w:rPr>
            <w:webHidden/>
          </w:rPr>
          <w:fldChar w:fldCharType="begin"/>
        </w:r>
        <w:r w:rsidR="00AC2376">
          <w:rPr>
            <w:webHidden/>
          </w:rPr>
          <w:instrText xml:space="preserve"> PAGEREF _Toc531200208 \h </w:instrText>
        </w:r>
        <w:r w:rsidR="00AC2376">
          <w:rPr>
            <w:webHidden/>
          </w:rPr>
        </w:r>
        <w:r w:rsidR="00AC2376">
          <w:rPr>
            <w:webHidden/>
          </w:rPr>
          <w:fldChar w:fldCharType="separate"/>
        </w:r>
        <w:r w:rsidR="00AC2376">
          <w:rPr>
            <w:webHidden/>
          </w:rPr>
          <w:t>14</w:t>
        </w:r>
        <w:r w:rsidR="00AC2376">
          <w:rPr>
            <w:webHidden/>
          </w:rPr>
          <w:fldChar w:fldCharType="end"/>
        </w:r>
      </w:hyperlink>
    </w:p>
    <w:p w:rsidR="00AC2376" w:rsidRPr="00387325" w:rsidRDefault="00AC2376">
      <w:pPr>
        <w:pStyle w:val="ndicedeilustraes"/>
        <w:rPr>
          <w:rFonts w:ascii="Calibri" w:eastAsia="Times New Roman" w:hAnsi="Calibri"/>
          <w:bCs w:val="0"/>
          <w:sz w:val="22"/>
          <w:szCs w:val="22"/>
        </w:rPr>
      </w:pPr>
      <w:hyperlink w:anchor="_Toc531200209" w:history="1">
        <w:r w:rsidRPr="00DF5A16">
          <w:rPr>
            <w:rStyle w:val="Hyperlink"/>
          </w:rPr>
          <w:t xml:space="preserve">Figura 3.2 - Pêndulo simples, mostrando uma massa </w:t>
        </w:r>
        <w:r w:rsidRPr="00DF5A16">
          <w:rPr>
            <w:rStyle w:val="Hyperlink"/>
            <w:i/>
          </w:rPr>
          <w:t>m</w:t>
        </w:r>
        <w:r w:rsidRPr="00DF5A16">
          <w:rPr>
            <w:rStyle w:val="Hyperlink"/>
          </w:rPr>
          <w:t xml:space="preserve"> presa a um fio de comprimento </w:t>
        </w:r>
        <w:r w:rsidRPr="00DF5A16">
          <w:rPr>
            <w:rStyle w:val="Hyperlink"/>
            <w:i/>
          </w:rPr>
          <w:t>l</w:t>
        </w:r>
        <w:r w:rsidRPr="00DF5A16">
          <w:rPr>
            <w:rStyle w:val="Hyperlink"/>
          </w:rPr>
          <w:t xml:space="preserve"> oscilando com ângulo </w:t>
        </w:r>
        <w:r w:rsidRPr="00DF5A16">
          <w:rPr>
            <w:rStyle w:val="Hyperlink"/>
            <w:i/>
          </w:rPr>
          <w:t>θ</w:t>
        </w:r>
        <w:r w:rsidRPr="00DF5A16">
          <w:rPr>
            <w:rStyle w:val="Hyperlink"/>
          </w:rPr>
          <w:t xml:space="preserve"> em torno do ponto de equilíbrio.</w:t>
        </w:r>
        <w:r>
          <w:rPr>
            <w:webHidden/>
          </w:rPr>
          <w:tab/>
        </w:r>
        <w:r>
          <w:rPr>
            <w:webHidden/>
          </w:rPr>
          <w:fldChar w:fldCharType="begin"/>
        </w:r>
        <w:r>
          <w:rPr>
            <w:webHidden/>
          </w:rPr>
          <w:instrText xml:space="preserve"> PAGEREF _Toc531200209 \h </w:instrText>
        </w:r>
        <w:r>
          <w:rPr>
            <w:webHidden/>
          </w:rPr>
        </w:r>
        <w:r>
          <w:rPr>
            <w:webHidden/>
          </w:rPr>
          <w:fldChar w:fldCharType="separate"/>
        </w:r>
        <w:r>
          <w:rPr>
            <w:webHidden/>
          </w:rPr>
          <w:t>15</w:t>
        </w:r>
        <w:r>
          <w:rPr>
            <w:webHidden/>
          </w:rPr>
          <w:fldChar w:fldCharType="end"/>
        </w:r>
      </w:hyperlink>
    </w:p>
    <w:p w:rsidR="00AC2376" w:rsidRPr="00387325" w:rsidRDefault="00AC2376">
      <w:pPr>
        <w:pStyle w:val="ndicedeilustraes"/>
        <w:rPr>
          <w:rFonts w:ascii="Calibri" w:eastAsia="Times New Roman" w:hAnsi="Calibri"/>
          <w:bCs w:val="0"/>
          <w:sz w:val="22"/>
          <w:szCs w:val="22"/>
        </w:rPr>
      </w:pPr>
      <w:hyperlink w:anchor="_Toc531200210" w:history="1">
        <w:r w:rsidRPr="00DF5A16">
          <w:rPr>
            <w:rStyle w:val="Hyperlink"/>
          </w:rPr>
          <w:t>Figura 3.3 – Tubo de chama de onda estacionária.</w:t>
        </w:r>
        <w:r>
          <w:rPr>
            <w:webHidden/>
          </w:rPr>
          <w:tab/>
        </w:r>
        <w:r>
          <w:rPr>
            <w:webHidden/>
          </w:rPr>
          <w:fldChar w:fldCharType="begin"/>
        </w:r>
        <w:r>
          <w:rPr>
            <w:webHidden/>
          </w:rPr>
          <w:instrText xml:space="preserve"> PAGEREF _Toc531200210 \h </w:instrText>
        </w:r>
        <w:r>
          <w:rPr>
            <w:webHidden/>
          </w:rPr>
        </w:r>
        <w:r>
          <w:rPr>
            <w:webHidden/>
          </w:rPr>
          <w:fldChar w:fldCharType="separate"/>
        </w:r>
        <w:r>
          <w:rPr>
            <w:webHidden/>
          </w:rPr>
          <w:t>15</w:t>
        </w:r>
        <w:r>
          <w:rPr>
            <w:webHidden/>
          </w:rPr>
          <w:fldChar w:fldCharType="end"/>
        </w:r>
      </w:hyperlink>
    </w:p>
    <w:p w:rsidR="00AC2376" w:rsidRPr="00387325" w:rsidRDefault="00AC2376">
      <w:pPr>
        <w:pStyle w:val="ndicedeilustraes"/>
        <w:rPr>
          <w:rFonts w:ascii="Calibri" w:eastAsia="Times New Roman" w:hAnsi="Calibri"/>
          <w:bCs w:val="0"/>
          <w:sz w:val="22"/>
          <w:szCs w:val="22"/>
        </w:rPr>
      </w:pPr>
      <w:hyperlink w:anchor="_Toc531200211" w:history="1">
        <w:r w:rsidRPr="00DF5A16">
          <w:rPr>
            <w:rStyle w:val="Hyperlink"/>
          </w:rPr>
          <w:t xml:space="preserve">Figura 4.1 -  Altura </w:t>
        </w:r>
        <w:r w:rsidRPr="00DF5A16">
          <w:rPr>
            <w:rStyle w:val="Hyperlink"/>
            <w:i/>
          </w:rPr>
          <w:t>h</w:t>
        </w:r>
        <w:r w:rsidRPr="00DF5A16">
          <w:rPr>
            <w:rStyle w:val="Hyperlink"/>
          </w:rPr>
          <w:t xml:space="preserve"> na qual um corpo de massa </w:t>
        </w:r>
        <w:r w:rsidRPr="00DF5A16">
          <w:rPr>
            <w:rStyle w:val="Hyperlink"/>
            <w:i/>
          </w:rPr>
          <w:t>m</w:t>
        </w:r>
        <w:r w:rsidRPr="00DF5A16">
          <w:rPr>
            <w:rStyle w:val="Hyperlink"/>
          </w:rPr>
          <w:t xml:space="preserve"> = 7,97g foi abandonado em função do tempo de queda ao quadrado </w:t>
        </w:r>
        <w:r w:rsidRPr="00DF5A16">
          <w:rPr>
            <w:rStyle w:val="Hyperlink"/>
            <w:i/>
          </w:rPr>
          <w:t>t</w:t>
        </w:r>
        <w:r w:rsidRPr="00DF5A16">
          <w:rPr>
            <w:rStyle w:val="Hyperlink"/>
            <w:vertAlign w:val="superscript"/>
          </w:rPr>
          <w:t>2</w:t>
        </w:r>
        <w:r w:rsidRPr="00DF5A16">
          <w:rPr>
            <w:rStyle w:val="Hyperlink"/>
          </w:rPr>
          <w:t xml:space="preserve">/2. A curva sólida vermelha é o ajuste linear (AL) dos pontos experimentais (Exp.) conforme eq.(1), sendo a aceleração da gravidade </w:t>
        </w:r>
        <w:r w:rsidRPr="00DF5A16">
          <w:rPr>
            <w:rStyle w:val="Hyperlink"/>
            <w:i/>
          </w:rPr>
          <w:t>g</w:t>
        </w:r>
        <w:r w:rsidRPr="00DF5A16">
          <w:rPr>
            <w:rStyle w:val="Hyperlink"/>
          </w:rPr>
          <w:t xml:space="preserve"> o coeficiente angular da reta, dado por g = 9,67m/s</w:t>
        </w:r>
        <w:r w:rsidRPr="00DF5A16">
          <w:rPr>
            <w:rStyle w:val="Hyperlink"/>
            <w:vertAlign w:val="superscript"/>
          </w:rPr>
          <w:t>2</w:t>
        </w:r>
        <w:r w:rsidRPr="00DF5A16">
          <w:rPr>
            <w:rStyle w:val="Hyperlink"/>
          </w:rPr>
          <w:t>.</w:t>
        </w:r>
        <w:r>
          <w:rPr>
            <w:webHidden/>
          </w:rPr>
          <w:tab/>
        </w:r>
        <w:r>
          <w:rPr>
            <w:webHidden/>
          </w:rPr>
          <w:fldChar w:fldCharType="begin"/>
        </w:r>
        <w:r>
          <w:rPr>
            <w:webHidden/>
          </w:rPr>
          <w:instrText xml:space="preserve"> PAGEREF _Toc531200211 \h </w:instrText>
        </w:r>
        <w:r>
          <w:rPr>
            <w:webHidden/>
          </w:rPr>
        </w:r>
        <w:r>
          <w:rPr>
            <w:webHidden/>
          </w:rPr>
          <w:fldChar w:fldCharType="separate"/>
        </w:r>
        <w:r>
          <w:rPr>
            <w:webHidden/>
          </w:rPr>
          <w:t>15</w:t>
        </w:r>
        <w:r>
          <w:rPr>
            <w:webHidden/>
          </w:rPr>
          <w:fldChar w:fldCharType="end"/>
        </w:r>
      </w:hyperlink>
    </w:p>
    <w:p w:rsidR="002207F2" w:rsidRPr="00C14ECC" w:rsidRDefault="009D4D27" w:rsidP="005E0C01">
      <w:pPr>
        <w:ind w:left="720" w:firstLine="0"/>
      </w:pPr>
      <w:r>
        <w:rPr>
          <w:noProof/>
        </w:rPr>
        <w:fldChar w:fldCharType="end"/>
      </w:r>
    </w:p>
    <w:p w:rsidR="002207F2" w:rsidRPr="00C14ECC" w:rsidRDefault="002207F2" w:rsidP="005E0C01">
      <w:pPr>
        <w:ind w:left="720" w:firstLine="0"/>
      </w:pPr>
    </w:p>
    <w:p w:rsidR="002207F2" w:rsidRPr="00C14ECC" w:rsidRDefault="002207F2" w:rsidP="005E0C01">
      <w:pPr>
        <w:ind w:left="720" w:firstLine="0"/>
      </w:pPr>
    </w:p>
    <w:p w:rsidR="002207F2" w:rsidRPr="00C14ECC" w:rsidRDefault="00781D09" w:rsidP="00AA56F9">
      <w:pPr>
        <w:pStyle w:val="TtuloSemndice"/>
        <w:rPr>
          <w:rFonts w:cs="Times New Roman"/>
        </w:rPr>
      </w:pPr>
      <w:bookmarkStart w:id="5" w:name="_Toc160588286"/>
      <w:r w:rsidRPr="00C14ECC">
        <w:rPr>
          <w:rFonts w:cs="Times New Roman"/>
        </w:rPr>
        <w:br w:type="page"/>
      </w:r>
      <w:bookmarkStart w:id="6" w:name="_Toc231109653"/>
      <w:bookmarkEnd w:id="5"/>
      <w:r w:rsidRPr="00C14ECC">
        <w:rPr>
          <w:rFonts w:cs="Times New Roman"/>
        </w:rPr>
        <w:t>Lista de Tabelas</w:t>
      </w:r>
      <w:bookmarkEnd w:id="6"/>
    </w:p>
    <w:p w:rsidR="00AC2376" w:rsidRPr="00387325" w:rsidRDefault="009D3046">
      <w:pPr>
        <w:pStyle w:val="ndicedeilustraes"/>
        <w:rPr>
          <w:rFonts w:ascii="Calibri" w:eastAsia="Times New Roman" w:hAnsi="Calibri"/>
          <w:bCs w:val="0"/>
          <w:sz w:val="22"/>
          <w:szCs w:val="22"/>
        </w:rPr>
      </w:pPr>
      <w:r w:rsidRPr="00BD2E58">
        <w:fldChar w:fldCharType="begin"/>
      </w:r>
      <w:r w:rsidRPr="00BD2E58">
        <w:instrText xml:space="preserve"> TOC \h \z \c "Tabela" </w:instrText>
      </w:r>
      <w:r w:rsidRPr="00BD2E58">
        <w:fldChar w:fldCharType="separate"/>
      </w:r>
      <w:hyperlink w:anchor="_Toc531200223" w:history="1">
        <w:r w:rsidR="00AC2376" w:rsidRPr="005E382F">
          <w:rPr>
            <w:rStyle w:val="Hyperlink"/>
          </w:rPr>
          <w:t xml:space="preserve">TABELA 4.1 – Aceleração da gravidade </w:t>
        </w:r>
        <w:r w:rsidR="00AC2376" w:rsidRPr="005E382F">
          <w:rPr>
            <w:rStyle w:val="Hyperlink"/>
            <w:i/>
          </w:rPr>
          <w:t>g</w:t>
        </w:r>
        <w:r w:rsidR="00AC2376" w:rsidRPr="005E382F">
          <w:rPr>
            <w:rStyle w:val="Hyperlink"/>
          </w:rPr>
          <w:t xml:space="preserve"> determinada pela medida do período de oscilação </w:t>
        </w:r>
        <w:r w:rsidR="00AC2376" w:rsidRPr="005E382F">
          <w:rPr>
            <w:rStyle w:val="Hyperlink"/>
            <w:i/>
          </w:rPr>
          <w:t>T</w:t>
        </w:r>
        <w:r w:rsidR="00AC2376" w:rsidRPr="005E382F">
          <w:rPr>
            <w:rStyle w:val="Hyperlink"/>
          </w:rPr>
          <w:t xml:space="preserve"> de dois pêndulos com diferentes comprimentos </w:t>
        </w:r>
        <w:r w:rsidR="00AC2376" w:rsidRPr="005E382F">
          <w:rPr>
            <w:rStyle w:val="Hyperlink"/>
            <w:i/>
          </w:rPr>
          <w:t>l</w:t>
        </w:r>
        <w:r w:rsidR="00AC2376" w:rsidRPr="005E382F">
          <w:rPr>
            <w:rStyle w:val="Hyperlink"/>
          </w:rPr>
          <w:t xml:space="preserve"> colocados para oscilar em diferentes ângulos </w:t>
        </w:r>
        <w:r w:rsidR="00AC2376" w:rsidRPr="005E382F">
          <w:rPr>
            <w:rStyle w:val="Hyperlink"/>
            <w:i/>
          </w:rPr>
          <w:t>θ</w:t>
        </w:r>
        <w:r w:rsidR="00AC2376" w:rsidRPr="005E382F">
          <w:rPr>
            <w:rStyle w:val="Hyperlink"/>
          </w:rPr>
          <w:t>.</w:t>
        </w:r>
        <w:r w:rsidR="00AC2376">
          <w:rPr>
            <w:webHidden/>
          </w:rPr>
          <w:tab/>
        </w:r>
        <w:r w:rsidR="00AC2376">
          <w:rPr>
            <w:webHidden/>
          </w:rPr>
          <w:fldChar w:fldCharType="begin"/>
        </w:r>
        <w:r w:rsidR="00AC2376">
          <w:rPr>
            <w:webHidden/>
          </w:rPr>
          <w:instrText xml:space="preserve"> PAGEREF _Toc531200223 \h </w:instrText>
        </w:r>
        <w:r w:rsidR="00AC2376">
          <w:rPr>
            <w:webHidden/>
          </w:rPr>
        </w:r>
        <w:r w:rsidR="00AC2376">
          <w:rPr>
            <w:webHidden/>
          </w:rPr>
          <w:fldChar w:fldCharType="separate"/>
        </w:r>
        <w:r w:rsidR="00AC2376">
          <w:rPr>
            <w:webHidden/>
          </w:rPr>
          <w:t>14</w:t>
        </w:r>
        <w:r w:rsidR="00AC2376">
          <w:rPr>
            <w:webHidden/>
          </w:rPr>
          <w:fldChar w:fldCharType="end"/>
        </w:r>
      </w:hyperlink>
    </w:p>
    <w:p w:rsidR="002207F2" w:rsidRPr="00C14ECC" w:rsidRDefault="009D3046" w:rsidP="002207F2">
      <w:r w:rsidRPr="00BD2E58">
        <w:fldChar w:fldCharType="end"/>
      </w:r>
    </w:p>
    <w:p w:rsidR="002207F2" w:rsidRPr="00C14ECC" w:rsidRDefault="002207F2" w:rsidP="002207F2"/>
    <w:p w:rsidR="002207F2" w:rsidRPr="00C14ECC" w:rsidRDefault="002207F2" w:rsidP="002207F2"/>
    <w:p w:rsidR="002207F2" w:rsidRPr="00C14ECC" w:rsidRDefault="002207F2" w:rsidP="002207F2"/>
    <w:p w:rsidR="002207F2" w:rsidRPr="00C14ECC" w:rsidRDefault="002207F2" w:rsidP="002207F2"/>
    <w:p w:rsidR="002207F2" w:rsidRPr="00C14ECC" w:rsidRDefault="002207F2" w:rsidP="002207F2"/>
    <w:p w:rsidR="002207F2" w:rsidRPr="00C14ECC" w:rsidRDefault="002207F2" w:rsidP="002207F2"/>
    <w:p w:rsidR="002207F2" w:rsidRPr="00C14ECC" w:rsidRDefault="002207F2" w:rsidP="002207F2"/>
    <w:p w:rsidR="002207F2" w:rsidRPr="00C14ECC" w:rsidRDefault="002207F2" w:rsidP="002207F2"/>
    <w:p w:rsidR="00781D09" w:rsidRPr="00C14ECC" w:rsidRDefault="00781D09" w:rsidP="00AA56F9">
      <w:pPr>
        <w:pStyle w:val="TtuloSemndice"/>
        <w:rPr>
          <w:rFonts w:cs="Times New Roman"/>
        </w:rPr>
      </w:pPr>
      <w:r w:rsidRPr="00C14ECC">
        <w:rPr>
          <w:rFonts w:cs="Times New Roman"/>
        </w:rPr>
        <w:br w:type="page"/>
      </w:r>
      <w:bookmarkStart w:id="7" w:name="_Toc231109654"/>
      <w:r w:rsidRPr="00C14ECC">
        <w:rPr>
          <w:rFonts w:cs="Times New Roman"/>
        </w:rPr>
        <w:t>Lista de Abreviaturas e Siglas</w:t>
      </w:r>
      <w:bookmarkEnd w:id="7"/>
    </w:p>
    <w:p w:rsidR="009D3046" w:rsidRDefault="00C66E5E" w:rsidP="009D3046">
      <w:pPr>
        <w:ind w:firstLine="0"/>
        <w:rPr>
          <w:i/>
        </w:rPr>
      </w:pPr>
      <w:r>
        <w:rPr>
          <w:b/>
        </w:rPr>
        <w:t xml:space="preserve">SI </w:t>
      </w:r>
      <w:r>
        <w:t>–</w:t>
      </w:r>
      <w:r w:rsidR="009D3046" w:rsidRPr="00C14ECC">
        <w:t xml:space="preserve"> </w:t>
      </w:r>
      <w:r>
        <w:rPr>
          <w:i/>
        </w:rPr>
        <w:t>Sistema Internacional de Unidades</w:t>
      </w:r>
    </w:p>
    <w:p w:rsidR="000D77B2" w:rsidRDefault="000D77B2" w:rsidP="009D3046">
      <w:pPr>
        <w:ind w:firstLine="0"/>
        <w:rPr>
          <w:i/>
        </w:rPr>
      </w:pPr>
      <w:r>
        <w:rPr>
          <w:b/>
        </w:rPr>
        <w:t xml:space="preserve">MCU </w:t>
      </w:r>
      <w:r>
        <w:t>–</w:t>
      </w:r>
      <w:r w:rsidRPr="00C14ECC">
        <w:t xml:space="preserve"> </w:t>
      </w:r>
      <w:r>
        <w:rPr>
          <w:i/>
        </w:rPr>
        <w:t>Movimento Circular Uniforme</w:t>
      </w:r>
    </w:p>
    <w:p w:rsidR="000D77B2" w:rsidRPr="00C14ECC" w:rsidRDefault="000D77B2" w:rsidP="009D3046">
      <w:pPr>
        <w:ind w:firstLine="0"/>
      </w:pPr>
      <w:r>
        <w:rPr>
          <w:b/>
        </w:rPr>
        <w:t xml:space="preserve">MHS </w:t>
      </w:r>
      <w:r>
        <w:t>–</w:t>
      </w:r>
      <w:r w:rsidRPr="00C14ECC">
        <w:t xml:space="preserve"> </w:t>
      </w:r>
      <w:r>
        <w:rPr>
          <w:i/>
        </w:rPr>
        <w:t>Movimento Harmônico Simples</w:t>
      </w:r>
    </w:p>
    <w:p w:rsidR="009D3046" w:rsidRPr="00C66E5E" w:rsidRDefault="00C66E5E" w:rsidP="009D3046">
      <w:pPr>
        <w:ind w:firstLine="0"/>
      </w:pPr>
      <w:r w:rsidRPr="00C66E5E">
        <w:rPr>
          <w:b/>
        </w:rPr>
        <w:t>MNPEF</w:t>
      </w:r>
      <w:r w:rsidR="009D3046" w:rsidRPr="00C66E5E">
        <w:t xml:space="preserve"> </w:t>
      </w:r>
      <w:r w:rsidRPr="00C66E5E">
        <w:t>–</w:t>
      </w:r>
      <w:r w:rsidR="009D3046" w:rsidRPr="00C66E5E">
        <w:t xml:space="preserve"> </w:t>
      </w:r>
      <w:r w:rsidRPr="00C66E5E">
        <w:rPr>
          <w:i/>
        </w:rPr>
        <w:t>Mestrado Nacional Profissional em Ensino de F</w:t>
      </w:r>
      <w:r>
        <w:rPr>
          <w:i/>
        </w:rPr>
        <w:t>ísica</w:t>
      </w:r>
    </w:p>
    <w:p w:rsidR="009D3046" w:rsidRDefault="00C66E5E" w:rsidP="009D3046">
      <w:pPr>
        <w:ind w:firstLine="0"/>
        <w:rPr>
          <w:i/>
        </w:rPr>
      </w:pPr>
      <w:r w:rsidRPr="00C66E5E">
        <w:rPr>
          <w:b/>
        </w:rPr>
        <w:t>PROFIS-So</w:t>
      </w:r>
      <w:r w:rsidR="009D3046" w:rsidRPr="00C66E5E">
        <w:t xml:space="preserve"> </w:t>
      </w:r>
      <w:r w:rsidRPr="00C66E5E">
        <w:t>–</w:t>
      </w:r>
      <w:r w:rsidR="009D3046" w:rsidRPr="00C66E5E">
        <w:t xml:space="preserve"> </w:t>
      </w:r>
      <w:r w:rsidRPr="00C66E5E">
        <w:rPr>
          <w:i/>
        </w:rPr>
        <w:t>Programa de Mestrado Profissional em Ensino de Física da Universidade Federal de S</w:t>
      </w:r>
      <w:r>
        <w:rPr>
          <w:i/>
        </w:rPr>
        <w:t>ão Carlos, campus Sorocaba</w:t>
      </w:r>
      <w:r w:rsidR="0067123D">
        <w:rPr>
          <w:i/>
        </w:rPr>
        <w:t>.</w:t>
      </w:r>
    </w:p>
    <w:p w:rsidR="007532E6" w:rsidRDefault="007532E6" w:rsidP="009D3046">
      <w:pPr>
        <w:ind w:firstLine="0"/>
        <w:rPr>
          <w:i/>
        </w:rPr>
      </w:pPr>
    </w:p>
    <w:p w:rsidR="003F3113" w:rsidRPr="00C66E5E" w:rsidRDefault="007532E6" w:rsidP="007532E6">
      <w:pPr>
        <w:ind w:firstLine="0"/>
        <w:jc w:val="center"/>
      </w:pPr>
      <w:r>
        <w:t>Siga os exemplos acima.</w:t>
      </w:r>
    </w:p>
    <w:p w:rsidR="00781D09" w:rsidRPr="00C14ECC" w:rsidRDefault="00781D09" w:rsidP="00AA56F9">
      <w:pPr>
        <w:pStyle w:val="TtuloSemndice"/>
        <w:rPr>
          <w:rFonts w:cs="Times New Roman"/>
        </w:rPr>
      </w:pPr>
      <w:r w:rsidRPr="00C66E5E">
        <w:rPr>
          <w:rFonts w:cs="Times New Roman"/>
        </w:rPr>
        <w:br w:type="page"/>
      </w:r>
      <w:bookmarkStart w:id="8" w:name="_Toc231109655"/>
      <w:r w:rsidRPr="00C14ECC">
        <w:rPr>
          <w:rFonts w:cs="Times New Roman"/>
        </w:rPr>
        <w:t>Sumário</w:t>
      </w:r>
      <w:bookmarkEnd w:id="8"/>
    </w:p>
    <w:p w:rsidR="001D228A" w:rsidRPr="00907B0E" w:rsidRDefault="00AA56F9">
      <w:pPr>
        <w:pStyle w:val="Sumrio1"/>
        <w:rPr>
          <w:rFonts w:eastAsia="Times New Roman"/>
          <w:b w:val="0"/>
          <w:caps w:val="0"/>
          <w:sz w:val="22"/>
          <w:szCs w:val="22"/>
        </w:rPr>
      </w:pPr>
      <w:r w:rsidRPr="00C14ECC">
        <w:fldChar w:fldCharType="begin"/>
      </w:r>
      <w:r w:rsidRPr="00C14ECC">
        <w:instrText xml:space="preserve"> TOC \o "1-4" \f \h \z \t "TítuloNãoNumerado;1" </w:instrText>
      </w:r>
      <w:r w:rsidRPr="00C14ECC">
        <w:fldChar w:fldCharType="separate"/>
      </w:r>
      <w:hyperlink w:anchor="_Toc530948898" w:history="1">
        <w:r w:rsidR="001D228A" w:rsidRPr="001D228A">
          <w:rPr>
            <w:rStyle w:val="Hyperlink"/>
          </w:rPr>
          <w:t>Capítulo 1 - Introdução</w:t>
        </w:r>
        <w:r w:rsidR="001D228A" w:rsidRPr="001D228A">
          <w:rPr>
            <w:webHidden/>
          </w:rPr>
          <w:tab/>
        </w:r>
        <w:r w:rsidR="001D228A" w:rsidRPr="001D228A">
          <w:rPr>
            <w:webHidden/>
          </w:rPr>
          <w:fldChar w:fldCharType="begin"/>
        </w:r>
        <w:r w:rsidR="001D228A" w:rsidRPr="001D228A">
          <w:rPr>
            <w:webHidden/>
          </w:rPr>
          <w:instrText xml:space="preserve"> PAGEREF _Toc530948898 \h </w:instrText>
        </w:r>
        <w:r w:rsidR="001D228A" w:rsidRPr="001D228A">
          <w:rPr>
            <w:webHidden/>
          </w:rPr>
        </w:r>
        <w:r w:rsidR="001D228A" w:rsidRPr="001D228A">
          <w:rPr>
            <w:webHidden/>
          </w:rPr>
          <w:fldChar w:fldCharType="separate"/>
        </w:r>
        <w:r w:rsidR="00C134FC">
          <w:rPr>
            <w:webHidden/>
          </w:rPr>
          <w:t>1</w:t>
        </w:r>
        <w:r w:rsidR="001D228A" w:rsidRPr="001D228A">
          <w:rPr>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899" w:history="1">
        <w:r w:rsidRPr="001D228A">
          <w:rPr>
            <w:rStyle w:val="Hyperlink"/>
            <w:rFonts w:cs="Times New Roman"/>
          </w:rPr>
          <w:t>1.1 Motivação e Objetivos</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_Toc530948899 \h </w:instrText>
        </w:r>
        <w:r w:rsidRPr="001D228A">
          <w:rPr>
            <w:rFonts w:cs="Times New Roman"/>
            <w:webHidden/>
          </w:rPr>
        </w:r>
        <w:r w:rsidRPr="001D228A">
          <w:rPr>
            <w:rFonts w:cs="Times New Roman"/>
            <w:webHidden/>
          </w:rPr>
          <w:fldChar w:fldCharType="separate"/>
        </w:r>
        <w:r w:rsidR="00C134FC">
          <w:rPr>
            <w:rFonts w:cs="Times New Roman"/>
            <w:webHidden/>
          </w:rPr>
          <w:t>2</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00" w:history="1">
        <w:r w:rsidRPr="001D228A">
          <w:rPr>
            <w:rStyle w:val="Hyperlink"/>
            <w:rFonts w:cs="Times New Roman"/>
          </w:rPr>
          <w:t>1.2 Adicione outra Seção se necessário</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_Toc530948900 \h </w:instrText>
        </w:r>
        <w:r w:rsidRPr="001D228A">
          <w:rPr>
            <w:rFonts w:cs="Times New Roman"/>
            <w:webHidden/>
          </w:rPr>
        </w:r>
        <w:r w:rsidRPr="001D228A">
          <w:rPr>
            <w:rFonts w:cs="Times New Roman"/>
            <w:webHidden/>
          </w:rPr>
          <w:fldChar w:fldCharType="separate"/>
        </w:r>
        <w:r w:rsidR="00C134FC">
          <w:rPr>
            <w:rFonts w:cs="Times New Roman"/>
            <w:webHidden/>
          </w:rPr>
          <w:t>3</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01" w:history="1">
        <w:r w:rsidRPr="001D228A">
          <w:rPr>
            <w:rStyle w:val="Hyperlink"/>
            <w:rFonts w:cs="Times New Roman"/>
          </w:rPr>
          <w:t>1.3 Organização do Trabalho</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_Toc530948901 \h </w:instrText>
        </w:r>
        <w:r w:rsidRPr="001D228A">
          <w:rPr>
            <w:rFonts w:cs="Times New Roman"/>
            <w:webHidden/>
          </w:rPr>
        </w:r>
        <w:r w:rsidRPr="001D228A">
          <w:rPr>
            <w:rFonts w:cs="Times New Roman"/>
            <w:webHidden/>
          </w:rPr>
          <w:fldChar w:fldCharType="separate"/>
        </w:r>
        <w:r w:rsidR="00C134FC">
          <w:rPr>
            <w:rFonts w:cs="Times New Roman"/>
            <w:webHidden/>
          </w:rPr>
          <w:t>3</w:t>
        </w:r>
        <w:r w:rsidRPr="001D228A">
          <w:rPr>
            <w:rFonts w:cs="Times New Roman"/>
            <w:webHidden/>
          </w:rPr>
          <w:fldChar w:fldCharType="end"/>
        </w:r>
      </w:hyperlink>
    </w:p>
    <w:p w:rsidR="001D228A" w:rsidRPr="00907B0E" w:rsidRDefault="001D228A">
      <w:pPr>
        <w:pStyle w:val="Sumrio1"/>
        <w:rPr>
          <w:rFonts w:eastAsia="Times New Roman"/>
          <w:b w:val="0"/>
          <w:caps w:val="0"/>
          <w:sz w:val="22"/>
          <w:szCs w:val="22"/>
        </w:rPr>
      </w:pPr>
      <w:hyperlink w:anchor="_Toc530948902" w:history="1">
        <w:r w:rsidRPr="001D228A">
          <w:rPr>
            <w:rStyle w:val="Hyperlink"/>
          </w:rPr>
          <w:t>Capítulo 2 - Revisão da Literatura e Justificativa</w:t>
        </w:r>
        <w:r w:rsidRPr="001D228A">
          <w:rPr>
            <w:webHidden/>
          </w:rPr>
          <w:tab/>
        </w:r>
        <w:r w:rsidRPr="001D228A">
          <w:rPr>
            <w:webHidden/>
          </w:rPr>
          <w:fldChar w:fldCharType="begin"/>
        </w:r>
        <w:r w:rsidRPr="001D228A">
          <w:rPr>
            <w:webHidden/>
          </w:rPr>
          <w:instrText xml:space="preserve"> PAGEREF _Toc530948902 \h </w:instrText>
        </w:r>
        <w:r w:rsidRPr="001D228A">
          <w:rPr>
            <w:webHidden/>
          </w:rPr>
        </w:r>
        <w:r w:rsidRPr="001D228A">
          <w:rPr>
            <w:webHidden/>
          </w:rPr>
          <w:fldChar w:fldCharType="separate"/>
        </w:r>
        <w:r w:rsidR="00C134FC">
          <w:rPr>
            <w:webHidden/>
          </w:rPr>
          <w:t>4</w:t>
        </w:r>
        <w:r w:rsidRPr="001D228A">
          <w:rPr>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03" w:history="1">
        <w:r w:rsidRPr="001D228A">
          <w:rPr>
            <w:rStyle w:val="Hyperlink"/>
            <w:rFonts w:cs="Times New Roman"/>
          </w:rPr>
          <w:t>2.1 Considerações Iniciais</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_Toc530948903 \h </w:instrText>
        </w:r>
        <w:r w:rsidRPr="001D228A">
          <w:rPr>
            <w:rFonts w:cs="Times New Roman"/>
            <w:webHidden/>
          </w:rPr>
        </w:r>
        <w:r w:rsidRPr="001D228A">
          <w:rPr>
            <w:rFonts w:cs="Times New Roman"/>
            <w:webHidden/>
          </w:rPr>
          <w:fldChar w:fldCharType="separate"/>
        </w:r>
        <w:r w:rsidR="00C134FC">
          <w:rPr>
            <w:rFonts w:cs="Times New Roman"/>
            <w:webHidden/>
          </w:rPr>
          <w:t>4</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04" w:history="1">
        <w:r w:rsidRPr="001D228A">
          <w:rPr>
            <w:rStyle w:val="Hyperlink"/>
            <w:rFonts w:cs="Times New Roman"/>
          </w:rPr>
          <w:t>2.2 Justificativa</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_Toc530948904 \h </w:instrText>
        </w:r>
        <w:r w:rsidRPr="001D228A">
          <w:rPr>
            <w:rFonts w:cs="Times New Roman"/>
            <w:webHidden/>
          </w:rPr>
        </w:r>
        <w:r w:rsidRPr="001D228A">
          <w:rPr>
            <w:rFonts w:cs="Times New Roman"/>
            <w:webHidden/>
          </w:rPr>
          <w:fldChar w:fldCharType="separate"/>
        </w:r>
        <w:r w:rsidR="00C134FC">
          <w:rPr>
            <w:rFonts w:cs="Times New Roman"/>
            <w:webHidden/>
          </w:rPr>
          <w:t>4</w:t>
        </w:r>
        <w:r w:rsidRPr="001D228A">
          <w:rPr>
            <w:rFonts w:cs="Times New Roman"/>
            <w:webHidden/>
          </w:rPr>
          <w:fldChar w:fldCharType="end"/>
        </w:r>
      </w:hyperlink>
    </w:p>
    <w:p w:rsidR="001D228A" w:rsidRPr="00907B0E" w:rsidRDefault="001D228A">
      <w:pPr>
        <w:pStyle w:val="Sumrio3"/>
        <w:rPr>
          <w:rFonts w:eastAsia="Times New Roman" w:cs="Times New Roman"/>
          <w:b w:val="0"/>
          <w:bCs w:val="0"/>
          <w:iCs w:val="0"/>
          <w:sz w:val="22"/>
          <w:szCs w:val="22"/>
        </w:rPr>
      </w:pPr>
      <w:hyperlink w:anchor="_Toc530948905" w:history="1">
        <w:r w:rsidRPr="001D228A">
          <w:rPr>
            <w:rStyle w:val="Hyperlink"/>
            <w:rFonts w:cs="Times New Roman"/>
          </w:rPr>
          <w:t>2.2.1 Nome da subseção</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_Toc530948905 \h </w:instrText>
        </w:r>
        <w:r w:rsidRPr="001D228A">
          <w:rPr>
            <w:rFonts w:cs="Times New Roman"/>
            <w:webHidden/>
          </w:rPr>
        </w:r>
        <w:r w:rsidRPr="001D228A">
          <w:rPr>
            <w:rFonts w:cs="Times New Roman"/>
            <w:webHidden/>
          </w:rPr>
          <w:fldChar w:fldCharType="separate"/>
        </w:r>
        <w:r w:rsidR="00C134FC">
          <w:rPr>
            <w:rFonts w:cs="Times New Roman"/>
            <w:webHidden/>
          </w:rPr>
          <w:t>5</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06" w:history="1">
        <w:r w:rsidRPr="001D228A">
          <w:rPr>
            <w:rStyle w:val="Hyperlink"/>
            <w:rFonts w:cs="Times New Roman"/>
          </w:rPr>
          <w:t>2.3 Nome da Seção n</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_Toc530948906 \h </w:instrText>
        </w:r>
        <w:r w:rsidRPr="001D228A">
          <w:rPr>
            <w:rFonts w:cs="Times New Roman"/>
            <w:webHidden/>
          </w:rPr>
        </w:r>
        <w:r w:rsidRPr="001D228A">
          <w:rPr>
            <w:rFonts w:cs="Times New Roman"/>
            <w:webHidden/>
          </w:rPr>
          <w:fldChar w:fldCharType="separate"/>
        </w:r>
        <w:r w:rsidR="00C134FC">
          <w:rPr>
            <w:rFonts w:cs="Times New Roman"/>
            <w:webHidden/>
          </w:rPr>
          <w:t>5</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07" w:history="1">
        <w:r w:rsidRPr="001D228A">
          <w:rPr>
            <w:rStyle w:val="Hyperlink"/>
            <w:rFonts w:cs="Times New Roman"/>
          </w:rPr>
          <w:t>2.4 Considerações Finais</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_Toc530948907 \h </w:instrText>
        </w:r>
        <w:r w:rsidRPr="001D228A">
          <w:rPr>
            <w:rFonts w:cs="Times New Roman"/>
            <w:webHidden/>
          </w:rPr>
        </w:r>
        <w:r w:rsidRPr="001D228A">
          <w:rPr>
            <w:rFonts w:cs="Times New Roman"/>
            <w:webHidden/>
          </w:rPr>
          <w:fldChar w:fldCharType="separate"/>
        </w:r>
        <w:r w:rsidR="00C134FC">
          <w:rPr>
            <w:rFonts w:cs="Times New Roman"/>
            <w:webHidden/>
          </w:rPr>
          <w:t>5</w:t>
        </w:r>
        <w:r w:rsidRPr="001D228A">
          <w:rPr>
            <w:rFonts w:cs="Times New Roman"/>
            <w:webHidden/>
          </w:rPr>
          <w:fldChar w:fldCharType="end"/>
        </w:r>
      </w:hyperlink>
    </w:p>
    <w:p w:rsidR="001D228A" w:rsidRPr="00907B0E" w:rsidRDefault="001D228A">
      <w:pPr>
        <w:pStyle w:val="Sumrio1"/>
        <w:rPr>
          <w:rFonts w:eastAsia="Times New Roman"/>
          <w:b w:val="0"/>
          <w:caps w:val="0"/>
          <w:sz w:val="22"/>
          <w:szCs w:val="22"/>
        </w:rPr>
      </w:pPr>
      <w:hyperlink w:anchor="_Toc530948908" w:history="1">
        <w:r w:rsidRPr="001D228A">
          <w:rPr>
            <w:rStyle w:val="Hyperlink"/>
          </w:rPr>
          <w:t>Capítulo 3 - Fundamentação Teórica e Preparação do Produto Educacional</w:t>
        </w:r>
        <w:r w:rsidRPr="001D228A">
          <w:rPr>
            <w:webHidden/>
          </w:rPr>
          <w:tab/>
        </w:r>
        <w:r w:rsidRPr="001D228A">
          <w:rPr>
            <w:webHidden/>
          </w:rPr>
          <w:fldChar w:fldCharType="begin"/>
        </w:r>
        <w:r w:rsidRPr="001D228A">
          <w:rPr>
            <w:webHidden/>
          </w:rPr>
          <w:instrText xml:space="preserve"> PAGEREF _Toc530948908 \h </w:instrText>
        </w:r>
        <w:r w:rsidRPr="001D228A">
          <w:rPr>
            <w:webHidden/>
          </w:rPr>
        </w:r>
        <w:r w:rsidRPr="001D228A">
          <w:rPr>
            <w:webHidden/>
          </w:rPr>
          <w:fldChar w:fldCharType="separate"/>
        </w:r>
        <w:r w:rsidR="00C134FC">
          <w:rPr>
            <w:webHidden/>
          </w:rPr>
          <w:t>6</w:t>
        </w:r>
        <w:r w:rsidRPr="001D228A">
          <w:rPr>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09" w:history="1">
        <w:r w:rsidRPr="001D228A">
          <w:rPr>
            <w:rStyle w:val="Hyperlink"/>
            <w:rFonts w:cs="Times New Roman"/>
            <w:lang w:eastAsia="en-US"/>
          </w:rPr>
          <w:t>3.1 Considerações Iniciais</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_Toc530948909 \h </w:instrText>
        </w:r>
        <w:r w:rsidRPr="001D228A">
          <w:rPr>
            <w:rFonts w:cs="Times New Roman"/>
            <w:webHidden/>
          </w:rPr>
        </w:r>
        <w:r w:rsidRPr="001D228A">
          <w:rPr>
            <w:rFonts w:cs="Times New Roman"/>
            <w:webHidden/>
          </w:rPr>
          <w:fldChar w:fldCharType="separate"/>
        </w:r>
        <w:r w:rsidR="00C134FC">
          <w:rPr>
            <w:rFonts w:cs="Times New Roman"/>
            <w:webHidden/>
          </w:rPr>
          <w:t>6</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10" w:history="1">
        <w:r w:rsidRPr="001D228A">
          <w:rPr>
            <w:rStyle w:val="Hyperlink"/>
            <w:rFonts w:cs="Times New Roman"/>
            <w:lang w:eastAsia="en-US"/>
          </w:rPr>
          <w:t>3.2 Conteúdo de Física</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_Toc530948910 \h </w:instrText>
        </w:r>
        <w:r w:rsidRPr="001D228A">
          <w:rPr>
            <w:rFonts w:cs="Times New Roman"/>
            <w:webHidden/>
          </w:rPr>
        </w:r>
        <w:r w:rsidRPr="001D228A">
          <w:rPr>
            <w:rFonts w:cs="Times New Roman"/>
            <w:webHidden/>
          </w:rPr>
          <w:fldChar w:fldCharType="separate"/>
        </w:r>
        <w:r w:rsidR="00C134FC">
          <w:rPr>
            <w:rFonts w:cs="Times New Roman"/>
            <w:webHidden/>
          </w:rPr>
          <w:t>6</w:t>
        </w:r>
        <w:r w:rsidRPr="001D228A">
          <w:rPr>
            <w:rFonts w:cs="Times New Roman"/>
            <w:webHidden/>
          </w:rPr>
          <w:fldChar w:fldCharType="end"/>
        </w:r>
      </w:hyperlink>
    </w:p>
    <w:p w:rsidR="001D228A" w:rsidRPr="00907B0E" w:rsidRDefault="001D228A">
      <w:pPr>
        <w:pStyle w:val="Sumrio3"/>
        <w:rPr>
          <w:rFonts w:eastAsia="Times New Roman" w:cs="Times New Roman"/>
          <w:b w:val="0"/>
          <w:bCs w:val="0"/>
          <w:iCs w:val="0"/>
          <w:sz w:val="22"/>
          <w:szCs w:val="22"/>
        </w:rPr>
      </w:pPr>
      <w:hyperlink w:anchor="_Toc530948911" w:history="1">
        <w:r w:rsidRPr="001D228A">
          <w:rPr>
            <w:rStyle w:val="Hyperlink"/>
            <w:rFonts w:cs="Times New Roman"/>
          </w:rPr>
          <w:t>3.2.1 Tópico de Física 1</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_Toc530948911 \h </w:instrText>
        </w:r>
        <w:r w:rsidRPr="001D228A">
          <w:rPr>
            <w:rFonts w:cs="Times New Roman"/>
            <w:webHidden/>
          </w:rPr>
        </w:r>
        <w:r w:rsidRPr="001D228A">
          <w:rPr>
            <w:rFonts w:cs="Times New Roman"/>
            <w:webHidden/>
          </w:rPr>
          <w:fldChar w:fldCharType="separate"/>
        </w:r>
        <w:r w:rsidR="00C134FC">
          <w:rPr>
            <w:rFonts w:cs="Times New Roman"/>
            <w:webHidden/>
          </w:rPr>
          <w:t>7</w:t>
        </w:r>
        <w:r w:rsidRPr="001D228A">
          <w:rPr>
            <w:rFonts w:cs="Times New Roman"/>
            <w:webHidden/>
          </w:rPr>
          <w:fldChar w:fldCharType="end"/>
        </w:r>
      </w:hyperlink>
    </w:p>
    <w:p w:rsidR="001D228A" w:rsidRPr="00907B0E" w:rsidRDefault="001D228A">
      <w:pPr>
        <w:pStyle w:val="Sumrio4"/>
        <w:rPr>
          <w:rFonts w:eastAsia="Times New Roman" w:cs="Times New Roman"/>
          <w:bCs w:val="0"/>
          <w:sz w:val="22"/>
          <w:szCs w:val="22"/>
        </w:rPr>
      </w:pPr>
      <w:hyperlink w:anchor="_Toc530948912" w:history="1">
        <w:r w:rsidRPr="001D228A">
          <w:rPr>
            <w:rStyle w:val="Hyperlink"/>
            <w:rFonts w:cs="Times New Roman"/>
          </w:rPr>
          <w:t>3.2.1.1 Teste 1</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_Toc530948912 \h </w:instrText>
        </w:r>
        <w:r w:rsidRPr="001D228A">
          <w:rPr>
            <w:rFonts w:cs="Times New Roman"/>
            <w:webHidden/>
          </w:rPr>
        </w:r>
        <w:r w:rsidRPr="001D228A">
          <w:rPr>
            <w:rFonts w:cs="Times New Roman"/>
            <w:webHidden/>
          </w:rPr>
          <w:fldChar w:fldCharType="separate"/>
        </w:r>
        <w:r w:rsidR="00C134FC">
          <w:rPr>
            <w:rFonts w:cs="Times New Roman"/>
            <w:webHidden/>
          </w:rPr>
          <w:t>7</w:t>
        </w:r>
        <w:r w:rsidRPr="001D228A">
          <w:rPr>
            <w:rFonts w:cs="Times New Roman"/>
            <w:webHidden/>
          </w:rPr>
          <w:fldChar w:fldCharType="end"/>
        </w:r>
      </w:hyperlink>
    </w:p>
    <w:p w:rsidR="001D228A" w:rsidRPr="00907B0E" w:rsidRDefault="001D228A">
      <w:pPr>
        <w:pStyle w:val="Sumrio4"/>
        <w:rPr>
          <w:rFonts w:eastAsia="Times New Roman" w:cs="Times New Roman"/>
          <w:bCs w:val="0"/>
          <w:sz w:val="22"/>
          <w:szCs w:val="22"/>
        </w:rPr>
      </w:pPr>
      <w:hyperlink w:anchor="_Toc530948913" w:history="1">
        <w:r w:rsidRPr="001D228A">
          <w:rPr>
            <w:rStyle w:val="Hyperlink"/>
            <w:rFonts w:cs="Times New Roman"/>
          </w:rPr>
          <w:t>3.2.1.2 Teste 2</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_Toc530948913 \h </w:instrText>
        </w:r>
        <w:r w:rsidRPr="001D228A">
          <w:rPr>
            <w:rFonts w:cs="Times New Roman"/>
            <w:webHidden/>
          </w:rPr>
        </w:r>
        <w:r w:rsidRPr="001D228A">
          <w:rPr>
            <w:rFonts w:cs="Times New Roman"/>
            <w:webHidden/>
          </w:rPr>
          <w:fldChar w:fldCharType="separate"/>
        </w:r>
        <w:r w:rsidR="00C134FC">
          <w:rPr>
            <w:rFonts w:cs="Times New Roman"/>
            <w:webHidden/>
          </w:rPr>
          <w:t>7</w:t>
        </w:r>
        <w:r w:rsidRPr="001D228A">
          <w:rPr>
            <w:rFonts w:cs="Times New Roman"/>
            <w:webHidden/>
          </w:rPr>
          <w:fldChar w:fldCharType="end"/>
        </w:r>
      </w:hyperlink>
    </w:p>
    <w:p w:rsidR="001D228A" w:rsidRPr="00907B0E" w:rsidRDefault="001D228A">
      <w:pPr>
        <w:pStyle w:val="Sumrio4"/>
        <w:rPr>
          <w:rFonts w:eastAsia="Times New Roman" w:cs="Times New Roman"/>
          <w:bCs w:val="0"/>
          <w:sz w:val="22"/>
          <w:szCs w:val="22"/>
        </w:rPr>
      </w:pPr>
      <w:hyperlink w:anchor="_Toc530948914" w:history="1">
        <w:r w:rsidRPr="001D228A">
          <w:rPr>
            <w:rStyle w:val="Hyperlink"/>
            <w:rFonts w:cs="Times New Roman"/>
          </w:rPr>
          <w:t>3.2.1.3 Teste 3</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_Toc530948914 \h </w:instrText>
        </w:r>
        <w:r w:rsidRPr="001D228A">
          <w:rPr>
            <w:rFonts w:cs="Times New Roman"/>
            <w:webHidden/>
          </w:rPr>
        </w:r>
        <w:r w:rsidRPr="001D228A">
          <w:rPr>
            <w:rFonts w:cs="Times New Roman"/>
            <w:webHidden/>
          </w:rPr>
          <w:fldChar w:fldCharType="separate"/>
        </w:r>
        <w:r w:rsidR="00C134FC">
          <w:rPr>
            <w:rFonts w:cs="Times New Roman"/>
            <w:webHidden/>
          </w:rPr>
          <w:t>7</w:t>
        </w:r>
        <w:r w:rsidRPr="001D228A">
          <w:rPr>
            <w:rFonts w:cs="Times New Roman"/>
            <w:webHidden/>
          </w:rPr>
          <w:fldChar w:fldCharType="end"/>
        </w:r>
      </w:hyperlink>
    </w:p>
    <w:p w:rsidR="001D228A" w:rsidRPr="00907B0E" w:rsidRDefault="001D228A">
      <w:pPr>
        <w:pStyle w:val="Sumrio3"/>
        <w:rPr>
          <w:rFonts w:eastAsia="Times New Roman" w:cs="Times New Roman"/>
          <w:b w:val="0"/>
          <w:bCs w:val="0"/>
          <w:iCs w:val="0"/>
          <w:sz w:val="22"/>
          <w:szCs w:val="22"/>
        </w:rPr>
      </w:pPr>
      <w:hyperlink w:anchor="_Toc530948915" w:history="1">
        <w:r w:rsidRPr="001D228A">
          <w:rPr>
            <w:rStyle w:val="Hyperlink"/>
            <w:rFonts w:cs="Times New Roman"/>
          </w:rPr>
          <w:t>3.2.2 Tópico de Física 2</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_Toc530948915 \h </w:instrText>
        </w:r>
        <w:r w:rsidRPr="001D228A">
          <w:rPr>
            <w:rFonts w:cs="Times New Roman"/>
            <w:webHidden/>
          </w:rPr>
        </w:r>
        <w:r w:rsidRPr="001D228A">
          <w:rPr>
            <w:rFonts w:cs="Times New Roman"/>
            <w:webHidden/>
          </w:rPr>
          <w:fldChar w:fldCharType="separate"/>
        </w:r>
        <w:r w:rsidR="00C134FC">
          <w:rPr>
            <w:rFonts w:cs="Times New Roman"/>
            <w:webHidden/>
          </w:rPr>
          <w:t>7</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16" w:history="1">
        <w:r w:rsidRPr="001D228A">
          <w:rPr>
            <w:rStyle w:val="Hyperlink"/>
            <w:rFonts w:cs="Times New Roman"/>
            <w:lang w:eastAsia="en-US"/>
          </w:rPr>
          <w:t>3.3 Referencial Teórico</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_Toc530948916 \h </w:instrText>
        </w:r>
        <w:r w:rsidRPr="001D228A">
          <w:rPr>
            <w:rFonts w:cs="Times New Roman"/>
            <w:webHidden/>
          </w:rPr>
        </w:r>
        <w:r w:rsidRPr="001D228A">
          <w:rPr>
            <w:rFonts w:cs="Times New Roman"/>
            <w:webHidden/>
          </w:rPr>
          <w:fldChar w:fldCharType="separate"/>
        </w:r>
        <w:r w:rsidR="00C134FC">
          <w:rPr>
            <w:rFonts w:cs="Times New Roman"/>
            <w:webHidden/>
          </w:rPr>
          <w:t>9</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17" w:history="1">
        <w:r w:rsidRPr="001D228A">
          <w:rPr>
            <w:rStyle w:val="Hyperlink"/>
            <w:rFonts w:cs="Times New Roman"/>
          </w:rPr>
          <w:t>3.4 Considerações Finais</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_Toc530948917 \h </w:instrText>
        </w:r>
        <w:r w:rsidRPr="001D228A">
          <w:rPr>
            <w:rFonts w:cs="Times New Roman"/>
            <w:webHidden/>
          </w:rPr>
        </w:r>
        <w:r w:rsidRPr="001D228A">
          <w:rPr>
            <w:rFonts w:cs="Times New Roman"/>
            <w:webHidden/>
          </w:rPr>
          <w:fldChar w:fldCharType="separate"/>
        </w:r>
        <w:r w:rsidR="00C134FC">
          <w:rPr>
            <w:rFonts w:cs="Times New Roman"/>
            <w:webHidden/>
          </w:rPr>
          <w:t>9</w:t>
        </w:r>
        <w:r w:rsidRPr="001D228A">
          <w:rPr>
            <w:rFonts w:cs="Times New Roman"/>
            <w:webHidden/>
          </w:rPr>
          <w:fldChar w:fldCharType="end"/>
        </w:r>
      </w:hyperlink>
    </w:p>
    <w:p w:rsidR="001D228A" w:rsidRPr="00907B0E" w:rsidRDefault="001D228A">
      <w:pPr>
        <w:pStyle w:val="Sumrio1"/>
        <w:rPr>
          <w:rFonts w:eastAsia="Times New Roman"/>
          <w:b w:val="0"/>
          <w:caps w:val="0"/>
          <w:sz w:val="22"/>
          <w:szCs w:val="22"/>
        </w:rPr>
      </w:pPr>
      <w:hyperlink w:anchor="_Toc530948918" w:history="1">
        <w:r w:rsidRPr="001D228A">
          <w:rPr>
            <w:rStyle w:val="Hyperlink"/>
          </w:rPr>
          <w:t>Capítulo 4 - Descrição da Metodologia e Aplicação do Produto</w:t>
        </w:r>
        <w:r w:rsidRPr="001D228A">
          <w:rPr>
            <w:webHidden/>
          </w:rPr>
          <w:tab/>
        </w:r>
        <w:r w:rsidRPr="001D228A">
          <w:rPr>
            <w:webHidden/>
          </w:rPr>
          <w:fldChar w:fldCharType="begin"/>
        </w:r>
        <w:r w:rsidRPr="001D228A">
          <w:rPr>
            <w:webHidden/>
          </w:rPr>
          <w:instrText xml:space="preserve"> PAGEREF _Toc530948918 \h </w:instrText>
        </w:r>
        <w:r w:rsidRPr="001D228A">
          <w:rPr>
            <w:webHidden/>
          </w:rPr>
        </w:r>
        <w:r w:rsidRPr="001D228A">
          <w:rPr>
            <w:webHidden/>
          </w:rPr>
          <w:fldChar w:fldCharType="separate"/>
        </w:r>
        <w:r w:rsidR="00C134FC">
          <w:rPr>
            <w:webHidden/>
          </w:rPr>
          <w:t>10</w:t>
        </w:r>
        <w:r w:rsidRPr="001D228A">
          <w:rPr>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19" w:history="1">
        <w:r w:rsidRPr="001D228A">
          <w:rPr>
            <w:rStyle w:val="Hyperlink"/>
            <w:rFonts w:cs="Times New Roman"/>
            <w:lang w:eastAsia="en-US"/>
          </w:rPr>
          <w:t>4.1 Atividade 1: Descrição da Atividade</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_Toc530948919 \h </w:instrText>
        </w:r>
        <w:r w:rsidRPr="001D228A">
          <w:rPr>
            <w:rFonts w:cs="Times New Roman"/>
            <w:webHidden/>
          </w:rPr>
        </w:r>
        <w:r w:rsidRPr="001D228A">
          <w:rPr>
            <w:rFonts w:cs="Times New Roman"/>
            <w:webHidden/>
          </w:rPr>
          <w:fldChar w:fldCharType="separate"/>
        </w:r>
        <w:r w:rsidR="00C134FC">
          <w:rPr>
            <w:rFonts w:cs="Times New Roman"/>
            <w:webHidden/>
          </w:rPr>
          <w:t>10</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20" w:history="1">
        <w:r w:rsidRPr="001D228A">
          <w:rPr>
            <w:rStyle w:val="Hyperlink"/>
            <w:rFonts w:cs="Times New Roman"/>
            <w:lang w:eastAsia="en-US"/>
          </w:rPr>
          <w:t>4.2 Atividade 2: Descrição da Atividade</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_Toc530948920 \h </w:instrText>
        </w:r>
        <w:r w:rsidRPr="001D228A">
          <w:rPr>
            <w:rFonts w:cs="Times New Roman"/>
            <w:webHidden/>
          </w:rPr>
        </w:r>
        <w:r w:rsidRPr="001D228A">
          <w:rPr>
            <w:rFonts w:cs="Times New Roman"/>
            <w:webHidden/>
          </w:rPr>
          <w:fldChar w:fldCharType="separate"/>
        </w:r>
        <w:r w:rsidR="00C134FC">
          <w:rPr>
            <w:rFonts w:cs="Times New Roman"/>
            <w:webHidden/>
          </w:rPr>
          <w:t>12</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21" w:history="1">
        <w:r w:rsidRPr="001D228A">
          <w:rPr>
            <w:rStyle w:val="Hyperlink"/>
            <w:rFonts w:cs="Times New Roman"/>
            <w:lang w:eastAsia="en-US"/>
          </w:rPr>
          <w:t>4.3 Atividade 3: Descrição da Atividade</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_Toc530948921 \h </w:instrText>
        </w:r>
        <w:r w:rsidRPr="001D228A">
          <w:rPr>
            <w:rFonts w:cs="Times New Roman"/>
            <w:webHidden/>
          </w:rPr>
        </w:r>
        <w:r w:rsidRPr="001D228A">
          <w:rPr>
            <w:rFonts w:cs="Times New Roman"/>
            <w:webHidden/>
          </w:rPr>
          <w:fldChar w:fldCharType="separate"/>
        </w:r>
        <w:r w:rsidR="00C134FC">
          <w:rPr>
            <w:rFonts w:cs="Times New Roman"/>
            <w:webHidden/>
          </w:rPr>
          <w:t>12</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22" w:history="1">
        <w:r w:rsidRPr="001D228A">
          <w:rPr>
            <w:rStyle w:val="Hyperlink"/>
            <w:rFonts w:cs="Times New Roman"/>
            <w:lang w:eastAsia="en-US"/>
          </w:rPr>
          <w:t>4.4 Fechamento das Atividades</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_Toc530948922 \h </w:instrText>
        </w:r>
        <w:r w:rsidRPr="001D228A">
          <w:rPr>
            <w:rFonts w:cs="Times New Roman"/>
            <w:webHidden/>
          </w:rPr>
        </w:r>
        <w:r w:rsidRPr="001D228A">
          <w:rPr>
            <w:rFonts w:cs="Times New Roman"/>
            <w:webHidden/>
          </w:rPr>
          <w:fldChar w:fldCharType="separate"/>
        </w:r>
        <w:r w:rsidR="00C134FC">
          <w:rPr>
            <w:rFonts w:cs="Times New Roman"/>
            <w:webHidden/>
          </w:rPr>
          <w:t>12</w:t>
        </w:r>
        <w:r w:rsidRPr="001D228A">
          <w:rPr>
            <w:rFonts w:cs="Times New Roman"/>
            <w:webHidden/>
          </w:rPr>
          <w:fldChar w:fldCharType="end"/>
        </w:r>
      </w:hyperlink>
    </w:p>
    <w:p w:rsidR="001D228A" w:rsidRPr="00907B0E" w:rsidRDefault="001D228A">
      <w:pPr>
        <w:pStyle w:val="Sumrio1"/>
        <w:rPr>
          <w:rFonts w:eastAsia="Times New Roman"/>
          <w:b w:val="0"/>
          <w:caps w:val="0"/>
          <w:sz w:val="22"/>
          <w:szCs w:val="22"/>
        </w:rPr>
      </w:pPr>
      <w:hyperlink w:anchor="_Toc530948923" w:history="1">
        <w:r w:rsidRPr="001D228A">
          <w:rPr>
            <w:rStyle w:val="Hyperlink"/>
          </w:rPr>
          <w:t>Capítulo 5 - Conclusões e Considerações Finais</w:t>
        </w:r>
        <w:r w:rsidRPr="001D228A">
          <w:rPr>
            <w:webHidden/>
          </w:rPr>
          <w:tab/>
        </w:r>
        <w:r w:rsidRPr="001D228A">
          <w:rPr>
            <w:webHidden/>
          </w:rPr>
          <w:fldChar w:fldCharType="begin"/>
        </w:r>
        <w:r w:rsidRPr="001D228A">
          <w:rPr>
            <w:webHidden/>
          </w:rPr>
          <w:instrText xml:space="preserve"> PAGEREF _Toc530948923 \h </w:instrText>
        </w:r>
        <w:r w:rsidRPr="001D228A">
          <w:rPr>
            <w:webHidden/>
          </w:rPr>
        </w:r>
        <w:r w:rsidRPr="001D228A">
          <w:rPr>
            <w:webHidden/>
          </w:rPr>
          <w:fldChar w:fldCharType="separate"/>
        </w:r>
        <w:r w:rsidR="00C134FC">
          <w:rPr>
            <w:webHidden/>
          </w:rPr>
          <w:t>13</w:t>
        </w:r>
        <w:r w:rsidRPr="001D228A">
          <w:rPr>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24" w:history="1">
        <w:r w:rsidRPr="001D228A">
          <w:rPr>
            <w:rStyle w:val="Hyperlink"/>
            <w:rFonts w:cs="Times New Roman"/>
            <w:lang w:eastAsia="en-US"/>
          </w:rPr>
          <w:t>5.1 Conclusões</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_Toc530948924 \h </w:instrText>
        </w:r>
        <w:r w:rsidRPr="001D228A">
          <w:rPr>
            <w:rFonts w:cs="Times New Roman"/>
            <w:webHidden/>
          </w:rPr>
        </w:r>
        <w:r w:rsidRPr="001D228A">
          <w:rPr>
            <w:rFonts w:cs="Times New Roman"/>
            <w:webHidden/>
          </w:rPr>
          <w:fldChar w:fldCharType="separate"/>
        </w:r>
        <w:r w:rsidR="00C134FC">
          <w:rPr>
            <w:rFonts w:cs="Times New Roman"/>
            <w:webHidden/>
          </w:rPr>
          <w:t>13</w:t>
        </w:r>
        <w:r w:rsidRPr="001D228A">
          <w:rPr>
            <w:rFonts w:cs="Times New Roman"/>
            <w:webHidden/>
          </w:rPr>
          <w:fldChar w:fldCharType="end"/>
        </w:r>
      </w:hyperlink>
    </w:p>
    <w:p w:rsidR="001D228A" w:rsidRPr="00907B0E" w:rsidRDefault="001D228A">
      <w:pPr>
        <w:pStyle w:val="Sumrio2"/>
        <w:rPr>
          <w:rFonts w:eastAsia="Times New Roman" w:cs="Times New Roman"/>
          <w:bCs w:val="0"/>
          <w:caps w:val="0"/>
          <w:sz w:val="22"/>
          <w:szCs w:val="22"/>
        </w:rPr>
      </w:pPr>
      <w:hyperlink w:anchor="_Toc530948925" w:history="1">
        <w:r w:rsidRPr="001D228A">
          <w:rPr>
            <w:rStyle w:val="Hyperlink"/>
            <w:rFonts w:cs="Times New Roman"/>
            <w:lang w:eastAsia="en-US"/>
          </w:rPr>
          <w:t>5.2 Considerações Finais</w:t>
        </w:r>
        <w:r w:rsidRPr="001D228A">
          <w:rPr>
            <w:rFonts w:cs="Times New Roman"/>
            <w:webHidden/>
          </w:rPr>
          <w:tab/>
        </w:r>
        <w:r w:rsidRPr="001D228A">
          <w:rPr>
            <w:rFonts w:cs="Times New Roman"/>
            <w:webHidden/>
          </w:rPr>
          <w:fldChar w:fldCharType="begin"/>
        </w:r>
        <w:r w:rsidRPr="001D228A">
          <w:rPr>
            <w:rFonts w:cs="Times New Roman"/>
            <w:webHidden/>
          </w:rPr>
          <w:instrText xml:space="preserve"> PAGEREF _Toc530948925 \h </w:instrText>
        </w:r>
        <w:r w:rsidRPr="001D228A">
          <w:rPr>
            <w:rFonts w:cs="Times New Roman"/>
            <w:webHidden/>
          </w:rPr>
        </w:r>
        <w:r w:rsidRPr="001D228A">
          <w:rPr>
            <w:rFonts w:cs="Times New Roman"/>
            <w:webHidden/>
          </w:rPr>
          <w:fldChar w:fldCharType="separate"/>
        </w:r>
        <w:r w:rsidR="00C134FC">
          <w:rPr>
            <w:rFonts w:cs="Times New Roman"/>
            <w:webHidden/>
          </w:rPr>
          <w:t>13</w:t>
        </w:r>
        <w:r w:rsidRPr="001D228A">
          <w:rPr>
            <w:rFonts w:cs="Times New Roman"/>
            <w:webHidden/>
          </w:rPr>
          <w:fldChar w:fldCharType="end"/>
        </w:r>
      </w:hyperlink>
    </w:p>
    <w:p w:rsidR="001D228A" w:rsidRPr="00907B0E" w:rsidRDefault="001D228A">
      <w:pPr>
        <w:pStyle w:val="Sumrio1"/>
        <w:rPr>
          <w:rFonts w:eastAsia="Times New Roman"/>
          <w:b w:val="0"/>
          <w:caps w:val="0"/>
          <w:sz w:val="22"/>
          <w:szCs w:val="22"/>
        </w:rPr>
      </w:pPr>
      <w:hyperlink w:anchor="_Toc530948926" w:history="1">
        <w:r w:rsidRPr="001D228A">
          <w:rPr>
            <w:rStyle w:val="Hyperlink"/>
          </w:rPr>
          <w:t>Referências</w:t>
        </w:r>
        <w:r w:rsidRPr="001D228A">
          <w:rPr>
            <w:webHidden/>
          </w:rPr>
          <w:tab/>
        </w:r>
        <w:r w:rsidRPr="001D228A">
          <w:rPr>
            <w:webHidden/>
          </w:rPr>
          <w:fldChar w:fldCharType="begin"/>
        </w:r>
        <w:r w:rsidRPr="001D228A">
          <w:rPr>
            <w:webHidden/>
          </w:rPr>
          <w:instrText xml:space="preserve"> PAGEREF _Toc530948926 \h </w:instrText>
        </w:r>
        <w:r w:rsidRPr="001D228A">
          <w:rPr>
            <w:webHidden/>
          </w:rPr>
        </w:r>
        <w:r w:rsidRPr="001D228A">
          <w:rPr>
            <w:webHidden/>
          </w:rPr>
          <w:fldChar w:fldCharType="separate"/>
        </w:r>
        <w:r w:rsidR="00C134FC">
          <w:rPr>
            <w:webHidden/>
          </w:rPr>
          <w:t>15</w:t>
        </w:r>
        <w:r w:rsidRPr="001D228A">
          <w:rPr>
            <w:webHidden/>
          </w:rPr>
          <w:fldChar w:fldCharType="end"/>
        </w:r>
      </w:hyperlink>
    </w:p>
    <w:p w:rsidR="001D228A" w:rsidRPr="00907B0E" w:rsidRDefault="001D228A">
      <w:pPr>
        <w:pStyle w:val="Sumrio1"/>
        <w:rPr>
          <w:rFonts w:eastAsia="Times New Roman"/>
          <w:b w:val="0"/>
          <w:caps w:val="0"/>
          <w:sz w:val="22"/>
          <w:szCs w:val="22"/>
        </w:rPr>
      </w:pPr>
      <w:hyperlink w:anchor="_Toc530948927" w:history="1">
        <w:r w:rsidRPr="001D228A">
          <w:rPr>
            <w:rStyle w:val="Hyperlink"/>
            <w:lang w:eastAsia="en-US"/>
          </w:rPr>
          <w:t>Apêndice A</w:t>
        </w:r>
        <w:r w:rsidRPr="001D228A">
          <w:rPr>
            <w:webHidden/>
          </w:rPr>
          <w:tab/>
        </w:r>
        <w:r w:rsidRPr="001D228A">
          <w:rPr>
            <w:webHidden/>
          </w:rPr>
          <w:fldChar w:fldCharType="begin"/>
        </w:r>
        <w:r w:rsidRPr="001D228A">
          <w:rPr>
            <w:webHidden/>
          </w:rPr>
          <w:instrText xml:space="preserve"> PAGEREF _Toc530948927 \h </w:instrText>
        </w:r>
        <w:r w:rsidRPr="001D228A">
          <w:rPr>
            <w:webHidden/>
          </w:rPr>
        </w:r>
        <w:r w:rsidRPr="001D228A">
          <w:rPr>
            <w:webHidden/>
          </w:rPr>
          <w:fldChar w:fldCharType="separate"/>
        </w:r>
        <w:r w:rsidR="00C134FC">
          <w:rPr>
            <w:webHidden/>
          </w:rPr>
          <w:t>17</w:t>
        </w:r>
        <w:r w:rsidRPr="001D228A">
          <w:rPr>
            <w:webHidden/>
          </w:rPr>
          <w:fldChar w:fldCharType="end"/>
        </w:r>
      </w:hyperlink>
    </w:p>
    <w:p w:rsidR="001D228A" w:rsidRPr="00907B0E" w:rsidRDefault="001D228A">
      <w:pPr>
        <w:pStyle w:val="Sumrio1"/>
        <w:rPr>
          <w:rFonts w:ascii="Calibri" w:eastAsia="Times New Roman" w:hAnsi="Calibri"/>
          <w:b w:val="0"/>
          <w:caps w:val="0"/>
          <w:sz w:val="22"/>
          <w:szCs w:val="22"/>
        </w:rPr>
      </w:pPr>
      <w:hyperlink w:anchor="_Toc530948928" w:history="1">
        <w:r w:rsidRPr="001D228A">
          <w:rPr>
            <w:rStyle w:val="Hyperlink"/>
            <w:lang w:eastAsia="en-US"/>
          </w:rPr>
          <w:t>Anexo A</w:t>
        </w:r>
        <w:r w:rsidRPr="001D228A">
          <w:rPr>
            <w:webHidden/>
          </w:rPr>
          <w:tab/>
        </w:r>
        <w:r w:rsidRPr="001D228A">
          <w:rPr>
            <w:webHidden/>
          </w:rPr>
          <w:fldChar w:fldCharType="begin"/>
        </w:r>
        <w:r w:rsidRPr="001D228A">
          <w:rPr>
            <w:webHidden/>
          </w:rPr>
          <w:instrText xml:space="preserve"> PAGEREF _Toc530948928 \h </w:instrText>
        </w:r>
        <w:r w:rsidRPr="001D228A">
          <w:rPr>
            <w:webHidden/>
          </w:rPr>
        </w:r>
        <w:r w:rsidRPr="001D228A">
          <w:rPr>
            <w:webHidden/>
          </w:rPr>
          <w:fldChar w:fldCharType="separate"/>
        </w:r>
        <w:r w:rsidR="00C134FC">
          <w:rPr>
            <w:webHidden/>
          </w:rPr>
          <w:t>19</w:t>
        </w:r>
        <w:r w:rsidRPr="001D228A">
          <w:rPr>
            <w:webHidden/>
          </w:rPr>
          <w:fldChar w:fldCharType="end"/>
        </w:r>
      </w:hyperlink>
    </w:p>
    <w:p w:rsidR="00781D09" w:rsidRPr="00C14ECC" w:rsidRDefault="00AA56F9" w:rsidP="005D6AA7">
      <w:pPr>
        <w:ind w:firstLine="0"/>
      </w:pPr>
      <w:r w:rsidRPr="00C14ECC">
        <w:fldChar w:fldCharType="end"/>
      </w:r>
    </w:p>
    <w:p w:rsidR="00DA043C" w:rsidRDefault="00DA043C" w:rsidP="00DA043C">
      <w:pPr>
        <w:spacing w:line="240" w:lineRule="auto"/>
        <w:ind w:firstLine="0"/>
        <w:rPr>
          <w:color w:val="222222"/>
        </w:rPr>
      </w:pPr>
      <w:r w:rsidRPr="00DA043C">
        <w:rPr>
          <w:color w:val="222222"/>
          <w:highlight w:val="yellow"/>
        </w:rPr>
        <w:t>A Norma ABNT/NBR 6027 (2012) de Sumário fala que as seções devem ter destaques tipográficos diferentes para cada seção. E essa padronização deve seguir no corpo/seções do texto. Ou seja, da mesma forma que os títulos dos capítulos e seções foram gerados no Sumário, estes devem ser apresentados no decorrer da dissertação.</w:t>
      </w:r>
    </w:p>
    <w:p w:rsidR="00DA043C" w:rsidRDefault="00DA043C" w:rsidP="00DA043C">
      <w:pPr>
        <w:spacing w:line="240" w:lineRule="auto"/>
        <w:ind w:firstLine="0"/>
        <w:rPr>
          <w:color w:val="222222"/>
        </w:rPr>
      </w:pPr>
    </w:p>
    <w:p w:rsidR="00DA043C" w:rsidRPr="00DA043C" w:rsidRDefault="00DA043C" w:rsidP="00DA043C">
      <w:pPr>
        <w:ind w:firstLine="0"/>
        <w:rPr>
          <w:b/>
          <w:color w:val="222222"/>
        </w:rPr>
      </w:pPr>
      <w:r w:rsidRPr="00DA043C">
        <w:rPr>
          <w:b/>
          <w:color w:val="222222"/>
        </w:rPr>
        <w:t>CAPÍTULO 1 – CAIXA ALTA COM NEGRITO..........</w:t>
      </w:r>
      <w:r>
        <w:rPr>
          <w:b/>
          <w:color w:val="222222"/>
        </w:rPr>
        <w:t>...............................................</w:t>
      </w:r>
      <w:r w:rsidRPr="00DA043C">
        <w:rPr>
          <w:b/>
          <w:color w:val="222222"/>
        </w:rPr>
        <w:t>........1</w:t>
      </w:r>
    </w:p>
    <w:p w:rsidR="00DA043C" w:rsidRDefault="00DA043C" w:rsidP="00DA043C">
      <w:pPr>
        <w:ind w:firstLine="0"/>
        <w:rPr>
          <w:color w:val="222222"/>
        </w:rPr>
      </w:pPr>
      <w:r w:rsidRPr="00DA043C">
        <w:rPr>
          <w:color w:val="222222"/>
        </w:rPr>
        <w:t>1.1 CAIXA ALTA SEM NEGRITO.....</w:t>
      </w:r>
      <w:r>
        <w:rPr>
          <w:color w:val="222222"/>
        </w:rPr>
        <w:t>......................................................................................</w:t>
      </w:r>
      <w:r w:rsidRPr="00DA043C">
        <w:rPr>
          <w:color w:val="222222"/>
        </w:rPr>
        <w:t>2</w:t>
      </w:r>
    </w:p>
    <w:p w:rsidR="00DA043C" w:rsidRPr="00DA043C" w:rsidRDefault="00DA043C" w:rsidP="00DA043C">
      <w:pPr>
        <w:ind w:firstLine="0"/>
        <w:rPr>
          <w:b/>
          <w:color w:val="222222"/>
        </w:rPr>
      </w:pPr>
      <w:r w:rsidRPr="00DA043C">
        <w:rPr>
          <w:b/>
          <w:color w:val="222222"/>
        </w:rPr>
        <w:t>1.1.1 Caixa Alta e Baixa com Negrito.......</w:t>
      </w:r>
      <w:r>
        <w:rPr>
          <w:b/>
          <w:color w:val="222222"/>
        </w:rPr>
        <w:t>......................</w:t>
      </w:r>
      <w:r w:rsidRPr="00DA043C">
        <w:rPr>
          <w:b/>
          <w:color w:val="222222"/>
        </w:rPr>
        <w:t>.........................................................3</w:t>
      </w:r>
    </w:p>
    <w:p w:rsidR="00DA043C" w:rsidRDefault="00DA043C" w:rsidP="00DA043C">
      <w:pPr>
        <w:ind w:firstLine="0"/>
        <w:rPr>
          <w:color w:val="222222"/>
        </w:rPr>
      </w:pPr>
      <w:r w:rsidRPr="00DA043C">
        <w:rPr>
          <w:color w:val="222222"/>
        </w:rPr>
        <w:t>1.1.1.1 Caixa Alta e Baixa sem Negrito.</w:t>
      </w:r>
      <w:r>
        <w:rPr>
          <w:color w:val="222222"/>
        </w:rPr>
        <w:t>.....................................................................................</w:t>
      </w:r>
      <w:r w:rsidRPr="00DA043C">
        <w:rPr>
          <w:color w:val="222222"/>
        </w:rPr>
        <w:t>4</w:t>
      </w:r>
    </w:p>
    <w:p w:rsidR="00781D09" w:rsidRPr="00DA043C" w:rsidRDefault="00DA043C" w:rsidP="00DA043C">
      <w:pPr>
        <w:ind w:firstLine="0"/>
        <w:rPr>
          <w:i/>
        </w:rPr>
      </w:pPr>
      <w:r w:rsidRPr="00DA043C">
        <w:rPr>
          <w:i/>
          <w:color w:val="222222"/>
        </w:rPr>
        <w:t>1.1.1.1.1 Caixa Alta e Baixa em Itálico......................................................................................5</w:t>
      </w:r>
    </w:p>
    <w:p w:rsidR="007532E6" w:rsidRPr="00DA043C" w:rsidRDefault="007532E6" w:rsidP="00DA043C">
      <w:pPr>
        <w:spacing w:line="240" w:lineRule="auto"/>
        <w:ind w:firstLine="0"/>
      </w:pPr>
    </w:p>
    <w:p w:rsidR="000E26AB" w:rsidRPr="000E26AB" w:rsidRDefault="0042267B" w:rsidP="000E26AB">
      <w:pPr>
        <w:spacing w:line="240" w:lineRule="auto"/>
        <w:ind w:firstLine="0"/>
        <w:jc w:val="center"/>
        <w:rPr>
          <w:highlight w:val="yellow"/>
        </w:rPr>
      </w:pPr>
      <w:r w:rsidRPr="000E26AB">
        <w:rPr>
          <w:highlight w:val="yellow"/>
        </w:rPr>
        <w:t xml:space="preserve">O  SUMÁRIO  foi gerado automaticamente com hiperlinks. Para atualizá-lo com o texto da dissertação é só clicar no mesmo com o botão direito e escolher a opção ATUALIZAR CAMPO!  </w:t>
      </w:r>
      <w:r w:rsidR="003F4758">
        <w:rPr>
          <w:highlight w:val="yellow"/>
        </w:rPr>
        <w:t xml:space="preserve">A fonte é TIMES NEW ROMAN. </w:t>
      </w:r>
      <w:r w:rsidRPr="000E26AB">
        <w:rPr>
          <w:highlight w:val="yellow"/>
        </w:rPr>
        <w:t>Para manter a formatação do documento é só introduzir todo o conteúdo desejado</w:t>
      </w:r>
    </w:p>
    <w:p w:rsidR="0042267B" w:rsidRPr="00DA043C" w:rsidRDefault="0042267B" w:rsidP="000E26AB">
      <w:pPr>
        <w:spacing w:line="240" w:lineRule="auto"/>
        <w:ind w:firstLine="0"/>
        <w:jc w:val="center"/>
        <w:sectPr w:rsidR="0042267B" w:rsidRPr="00DA043C" w:rsidSect="00ED0787">
          <w:headerReference w:type="first" r:id="rId10"/>
          <w:pgSz w:w="11907" w:h="16840" w:code="9"/>
          <w:pgMar w:top="1701" w:right="1134" w:bottom="1134" w:left="1701" w:header="1134" w:footer="709" w:gutter="0"/>
          <w:pgNumType w:fmt="lowerRoman" w:start="2"/>
          <w:cols w:space="708"/>
          <w:docGrid w:linePitch="360"/>
        </w:sectPr>
      </w:pPr>
      <w:r w:rsidRPr="000E26AB">
        <w:rPr>
          <w:highlight w:val="yellow"/>
        </w:rPr>
        <w:t>sobre o conteúdo des</w:t>
      </w:r>
      <w:r w:rsidR="000E26AB">
        <w:rPr>
          <w:highlight w:val="yellow"/>
        </w:rPr>
        <w:t>te modelo.</w:t>
      </w:r>
      <w:r>
        <w:t xml:space="preserve"> </w:t>
      </w:r>
    </w:p>
    <w:p w:rsidR="00781D09" w:rsidRPr="00C14ECC" w:rsidRDefault="0089251F" w:rsidP="0089251F">
      <w:pPr>
        <w:pStyle w:val="Ttulo"/>
      </w:pPr>
      <w:r w:rsidRPr="00C14ECC">
        <w:t>Capítulo 1</w:t>
      </w:r>
    </w:p>
    <w:p w:rsidR="00781D09" w:rsidRPr="00C14ECC" w:rsidRDefault="00D40304" w:rsidP="00BE6719">
      <w:pPr>
        <w:pStyle w:val="Ttulo1"/>
        <w:rPr>
          <w:rFonts w:cs="Times New Roman"/>
          <w:lang w:val="pt-BR"/>
        </w:rPr>
      </w:pPr>
      <w:bookmarkStart w:id="9" w:name="_Toc530674170"/>
      <w:bookmarkStart w:id="10" w:name="_Toc530948898"/>
      <w:r w:rsidRPr="00C14ECC">
        <w:rPr>
          <w:rFonts w:cs="Times New Roman"/>
          <w:lang w:val="pt-BR"/>
        </w:rPr>
        <w:t>Introdução</w:t>
      </w:r>
      <w:bookmarkEnd w:id="9"/>
      <w:bookmarkEnd w:id="10"/>
    </w:p>
    <w:p w:rsidR="00C67E53" w:rsidRDefault="00C67E53" w:rsidP="00781D09">
      <w:r>
        <w:t>Os tópicos que seguem são sugestões para a escrita da dissertação de mestrado a ser apresentada no PROFIS-So. Alguns tópicos sugeridos podem ser excluídos ou modificados, capítulos, seções e subseções podem ser acrescentadas seguindo a formatação aqui apresentada. A seção sobre o Conteúdo de Física é obrigatória em todas as dissertações e deve ser tratada a nível de graduação. A apresentação e discussão da transposição deste nível para o nível básico de ensino em que o assunto foi tratado em sala de aula é desejado para melhor orientação do leitor que irá utilizar o produto educacional apresentado. Esta é uma exigência da SBF, não serão aceitas dissertações cujo conteúdo de Física não estiver no nível adequado.</w:t>
      </w:r>
    </w:p>
    <w:p w:rsidR="00123517" w:rsidRDefault="00C67E53" w:rsidP="00C93538">
      <w:r w:rsidRPr="0032593E">
        <w:t xml:space="preserve">Na introdução </w:t>
      </w:r>
      <w:r>
        <w:t>é interessante que se faça</w:t>
      </w:r>
      <w:r w:rsidRPr="0032593E">
        <w:t xml:space="preserve"> a contextualização </w:t>
      </w:r>
      <w:r>
        <w:t>dos</w:t>
      </w:r>
      <w:r w:rsidRPr="0032593E">
        <w:t xml:space="preserve"> fenômeno</w:t>
      </w:r>
      <w:r>
        <w:t xml:space="preserve">s, modelagens teóricas e computacionais, novas formas de introduzir conceitos matemáticos, novas metodologias de ensino, entre outros, que você estudou para o desenvolvimento do seu produto educacional em uma das três áreas de pesquisa escolhida (Maiores detalhes veja </w:t>
      </w:r>
      <w:r w:rsidR="00123517" w:rsidRPr="00123517">
        <w:t xml:space="preserve"> </w:t>
      </w:r>
      <w:hyperlink r:id="rId11" w:history="1">
        <w:r w:rsidR="00123517" w:rsidRPr="00557B14">
          <w:rPr>
            <w:rStyle w:val="Hyperlink"/>
          </w:rPr>
          <w:t>http://www.mnpefsorocaba.ufscar.br/mnpef-ufscar/linhas-de-pesquisa</w:t>
        </w:r>
      </w:hyperlink>
      <w:r>
        <w:t>)</w:t>
      </w:r>
      <w:r w:rsidR="00E54D3D">
        <w:t xml:space="preserve"> </w:t>
      </w:r>
      <w:r w:rsidR="00E54D3D" w:rsidRPr="00E54D3D">
        <w:rPr>
          <w:highlight w:val="yellow"/>
        </w:rPr>
        <w:t>No caso do texto para a dissertaç</w:t>
      </w:r>
      <w:r w:rsidR="00285750">
        <w:rPr>
          <w:highlight w:val="yellow"/>
        </w:rPr>
        <w:t>ão o hi</w:t>
      </w:r>
      <w:r w:rsidR="00E54D3D">
        <w:rPr>
          <w:highlight w:val="yellow"/>
        </w:rPr>
        <w:t>perlink</w:t>
      </w:r>
      <w:r w:rsidR="0041516F">
        <w:rPr>
          <w:highlight w:val="yellow"/>
        </w:rPr>
        <w:t xml:space="preserve"> azul e grifado</w:t>
      </w:r>
      <w:r w:rsidR="00E54D3D">
        <w:rPr>
          <w:highlight w:val="yellow"/>
        </w:rPr>
        <w:t xml:space="preserve"> gerado</w:t>
      </w:r>
      <w:r w:rsidR="00E54D3D" w:rsidRPr="00E54D3D">
        <w:rPr>
          <w:highlight w:val="yellow"/>
        </w:rPr>
        <w:t xml:space="preserve"> pelo word não deve aparecer, ou seja, </w:t>
      </w:r>
      <w:r w:rsidR="0041516F">
        <w:rPr>
          <w:highlight w:val="yellow"/>
        </w:rPr>
        <w:t>no texto da dissertação deve</w:t>
      </w:r>
      <w:r w:rsidR="00E54D3D" w:rsidRPr="00E54D3D">
        <w:rPr>
          <w:highlight w:val="yellow"/>
        </w:rPr>
        <w:t xml:space="preserve"> ficar como</w:t>
      </w:r>
      <w:r w:rsidR="00E54D3D">
        <w:t xml:space="preserve"> </w:t>
      </w:r>
      <w:r w:rsidR="00E54D3D" w:rsidRPr="00E54D3D">
        <w:t>http://www.mnpefsorocaba.ufscar.br/mnpef-ufscar/linhas-de-pesquisa</w:t>
      </w:r>
      <w:r>
        <w:t>.</w:t>
      </w:r>
      <w:r w:rsidRPr="0032593E">
        <w:t xml:space="preserve"> A</w:t>
      </w:r>
      <w:r>
        <w:t xml:space="preserve">presente o que já existe </w:t>
      </w:r>
      <w:r w:rsidRPr="0032593E">
        <w:t>na literatura</w:t>
      </w:r>
      <w:r>
        <w:t xml:space="preserve"> sobre o que você </w:t>
      </w:r>
      <w:r w:rsidR="006119D2">
        <w:t>estudou</w:t>
      </w:r>
      <w:r w:rsidRPr="0032593E">
        <w:t xml:space="preserve"> </w:t>
      </w:r>
      <w:r>
        <w:t xml:space="preserve">em termos de referenciais teóricos, desenvolvimento de tecnologias, recursos didáticos disponíveis, etc. </w:t>
      </w:r>
      <w:r w:rsidR="00123517">
        <w:t>Para maiores informações sobre a e</w:t>
      </w:r>
      <w:r w:rsidR="00E54D3D">
        <w:t xml:space="preserve">strutura da dissertação acesse </w:t>
      </w:r>
      <w:hyperlink r:id="rId12" w:history="1">
        <w:r w:rsidR="00123517" w:rsidRPr="00557B14">
          <w:rPr>
            <w:rStyle w:val="Hyperlink"/>
          </w:rPr>
          <w:t>http://www.mnpefsorocaba.ufscar.br/produtos/defesa-do-mestrado</w:t>
        </w:r>
      </w:hyperlink>
      <w:r w:rsidR="00123517">
        <w:t>.</w:t>
      </w:r>
    </w:p>
    <w:p w:rsidR="00716FCF" w:rsidRPr="002154B0" w:rsidRDefault="00C67E53" w:rsidP="00123517">
      <w:r>
        <w:t>Sempre cite os trabalhos relacionados com os estudos e resultados que você</w:t>
      </w:r>
      <w:r w:rsidR="006119D2">
        <w:t xml:space="preserve"> investigou</w:t>
      </w:r>
      <w:r>
        <w:t xml:space="preserve"> </w:t>
      </w:r>
      <w:r w:rsidR="006119D2">
        <w:t>seguindo as instruções apresentadas nas referências bibliográficas para cada tipo de citação utilizada.</w:t>
      </w:r>
      <w:r w:rsidR="00123517">
        <w:t xml:space="preserve"> </w:t>
      </w:r>
      <w:r w:rsidR="00716FCF" w:rsidRPr="002154B0">
        <w:t>Texto</w:t>
      </w:r>
      <w:r w:rsidR="00716FCF" w:rsidRPr="002154B0">
        <w:rPr>
          <w:rStyle w:val="Refdenotaderodap"/>
        </w:rPr>
        <w:footnoteReference w:id="1"/>
      </w:r>
    </w:p>
    <w:p w:rsidR="00716FCF" w:rsidRPr="002154B0" w:rsidRDefault="00716FCF" w:rsidP="00716FCF">
      <w:pPr>
        <w:ind w:firstLine="709"/>
      </w:pPr>
      <w:r w:rsidRPr="002154B0">
        <w:t>Citação “Direta, com menos de 3 linhas, entre aspas. Deve mencionar, além do sobrenome do autor e data de publicação, o(s) número(s) da página de onde retirou a citação.” SOBRENOME, 2016, p. 2).</w:t>
      </w:r>
    </w:p>
    <w:p w:rsidR="00716FCF" w:rsidRPr="002154B0" w:rsidRDefault="00716FCF" w:rsidP="00716FCF">
      <w:pPr>
        <w:ind w:firstLine="0"/>
      </w:pPr>
      <w:r w:rsidRPr="002154B0">
        <w:t xml:space="preserve">Citação </w:t>
      </w:r>
    </w:p>
    <w:p w:rsidR="00716FCF" w:rsidRPr="002154B0" w:rsidRDefault="00716FCF" w:rsidP="00716FCF">
      <w:pPr>
        <w:spacing w:line="240" w:lineRule="auto"/>
        <w:ind w:left="2268" w:firstLine="0"/>
        <w:rPr>
          <w:sz w:val="22"/>
          <w:szCs w:val="22"/>
        </w:rPr>
      </w:pPr>
      <w:r w:rsidRPr="002154B0">
        <w:rPr>
          <w:sz w:val="22"/>
          <w:szCs w:val="22"/>
        </w:rPr>
        <w:t>Direta com mais de 3 linhas, deve ser digitada com letra em tamanho menor da que foi utilizada no texto, sem aspas, e com recuo de 4 cm da margem esquerda e espaçamento simples. Deve mencionar, além do sobrenome do autor e data de publicação, o(s) número(s) da página de onde retirou a citação (SOBRENOME, 2016, p. 3).</w:t>
      </w:r>
    </w:p>
    <w:p w:rsidR="00716FCF" w:rsidRPr="002154B0" w:rsidRDefault="00716FCF" w:rsidP="00716FCF">
      <w:pPr>
        <w:ind w:left="360" w:firstLine="0"/>
        <w:rPr>
          <w:b/>
        </w:rPr>
      </w:pPr>
    </w:p>
    <w:p w:rsidR="00716FCF" w:rsidRPr="002154B0" w:rsidRDefault="00716FCF" w:rsidP="00716FCF">
      <w:pPr>
        <w:ind w:firstLine="709"/>
      </w:pPr>
      <w:r w:rsidRPr="002154B0">
        <w:t xml:space="preserve">Nas citações indiretas não são colocadas “aspas” e  nem o número da página. </w:t>
      </w:r>
    </w:p>
    <w:p w:rsidR="00716FCF" w:rsidRPr="002154B0" w:rsidRDefault="00716FCF" w:rsidP="00716FCF">
      <w:pPr>
        <w:ind w:firstLine="0"/>
      </w:pPr>
    </w:p>
    <w:p w:rsidR="00716FCF" w:rsidRPr="00C14ECC" w:rsidRDefault="00716FCF" w:rsidP="00716FCF">
      <w:r w:rsidRPr="002154B0">
        <w:t xml:space="preserve">ASSOCIAÇÃO BRASILEIRA DE NORMAS TÉCNICAS. </w:t>
      </w:r>
      <w:r w:rsidRPr="002154B0">
        <w:rPr>
          <w:u w:val="single"/>
        </w:rPr>
        <w:t>NBR 10520</w:t>
      </w:r>
      <w:r w:rsidRPr="002154B0">
        <w:t>: citações em documentos. Rio de Janeiro, 2002.</w:t>
      </w:r>
    </w:p>
    <w:p w:rsidR="00781D09" w:rsidRPr="00C14ECC" w:rsidRDefault="002228D6" w:rsidP="00BE6719">
      <w:pPr>
        <w:pStyle w:val="Ttulo2"/>
        <w:rPr>
          <w:rFonts w:cs="Times New Roman"/>
        </w:rPr>
      </w:pPr>
      <w:bookmarkStart w:id="11" w:name="_Toc530674171"/>
      <w:bookmarkStart w:id="12" w:name="_Toc530948899"/>
      <w:r w:rsidRPr="00C14ECC">
        <w:rPr>
          <w:rFonts w:cs="Times New Roman"/>
        </w:rPr>
        <w:t>Motivação e Objetivos</w:t>
      </w:r>
      <w:bookmarkEnd w:id="11"/>
      <w:bookmarkEnd w:id="12"/>
    </w:p>
    <w:p w:rsidR="00F75B2B" w:rsidRPr="006119D2" w:rsidRDefault="006119D2" w:rsidP="00781D09">
      <w:r>
        <w:t xml:space="preserve">Qual a motivação para o desenvolvimento do produto educacional apresentado nesta dissertação? Como foi possível </w:t>
      </w:r>
      <w:r w:rsidR="00F75B2B" w:rsidRPr="006119D2">
        <w:t xml:space="preserve">transformar o tema </w:t>
      </w:r>
      <w:r>
        <w:t xml:space="preserve">abordado </w:t>
      </w:r>
      <w:r w:rsidR="00F75B2B" w:rsidRPr="006119D2">
        <w:t>em problema</w:t>
      </w:r>
      <w:r>
        <w:t xml:space="preserve">? Apresente </w:t>
      </w:r>
      <w:r w:rsidR="00F75B2B" w:rsidRPr="006119D2">
        <w:t>com cl</w:t>
      </w:r>
      <w:r>
        <w:t>areza o que se pretende abordar</w:t>
      </w:r>
      <w:r w:rsidR="00F75B2B" w:rsidRPr="006119D2">
        <w:t xml:space="preserve"> ou de que forma se pretende contribuir com o trabalho de</w:t>
      </w:r>
      <w:r>
        <w:t>senvolvido para a melhoria do ensino de física da sua escola ou de forma geral se possível</w:t>
      </w:r>
      <w:r w:rsidR="00F75B2B" w:rsidRPr="006119D2">
        <w:t>.</w:t>
      </w:r>
    </w:p>
    <w:p w:rsidR="00F75B2B" w:rsidRPr="006119D2" w:rsidRDefault="006119D2" w:rsidP="00CF7FE1">
      <w:r>
        <w:t>N</w:t>
      </w:r>
      <w:r w:rsidR="00F75B2B" w:rsidRPr="006119D2">
        <w:t xml:space="preserve">os Objetivos deve-se declarar explicitamente os objetivos gerais e específicos que foram abordados durante </w:t>
      </w:r>
      <w:r>
        <w:t>o desenvolvimento do seu produto educacional e sua aplicação em sala de aula</w:t>
      </w:r>
      <w:r w:rsidR="00F75B2B" w:rsidRPr="006119D2">
        <w:t>.</w:t>
      </w:r>
      <w:r w:rsidR="006E5CAA">
        <w:t xml:space="preserve"> Descreva de que maneira o produto educacional que você </w:t>
      </w:r>
      <w:r w:rsidR="00CF7FE1">
        <w:t>desenvolveu</w:t>
      </w:r>
      <w:r w:rsidR="006E5CAA">
        <w:t xml:space="preserve">, seja esse um material paradidático, </w:t>
      </w:r>
      <w:r w:rsidR="00CF7FE1">
        <w:t xml:space="preserve">uma sequência didática, </w:t>
      </w:r>
      <w:r w:rsidR="006E5CAA">
        <w:t>simulações computacionais, metodologias de ensino, dispositivos eletrônicos, ópticos, mecânicos, etc., contribuirá para a melhoria do processo ensino-aprendizagem de sua escola e das escolas públicas do ensi</w:t>
      </w:r>
      <w:r w:rsidR="00CF7FE1">
        <w:t>no básico em geral se possível.</w:t>
      </w:r>
    </w:p>
    <w:p w:rsidR="00781D09" w:rsidRPr="00C14ECC" w:rsidRDefault="008354E1" w:rsidP="00BE6719">
      <w:pPr>
        <w:pStyle w:val="Ttulo2"/>
        <w:rPr>
          <w:rFonts w:cs="Times New Roman"/>
        </w:rPr>
      </w:pPr>
      <w:bookmarkStart w:id="13" w:name="_Toc530674172"/>
      <w:bookmarkStart w:id="14" w:name="_Toc530948900"/>
      <w:r>
        <w:rPr>
          <w:rFonts w:cs="Times New Roman"/>
        </w:rPr>
        <w:t>Adicione outra Seção se necessário</w:t>
      </w:r>
      <w:bookmarkEnd w:id="13"/>
      <w:bookmarkEnd w:id="14"/>
    </w:p>
    <w:p w:rsidR="008354E1" w:rsidRPr="00CF7FE1" w:rsidRDefault="008354E1" w:rsidP="00CF7FE1">
      <w:r>
        <w:t>Adicione quantas seções você julgar necessário para melhor estruturação e entendimento de sua dissertação de mestrado.</w:t>
      </w:r>
    </w:p>
    <w:p w:rsidR="002228D6" w:rsidRPr="00C14ECC" w:rsidRDefault="002228D6" w:rsidP="002228D6">
      <w:pPr>
        <w:pStyle w:val="Ttulo2"/>
        <w:rPr>
          <w:rFonts w:cs="Times New Roman"/>
        </w:rPr>
      </w:pPr>
      <w:bookmarkStart w:id="15" w:name="_Toc530674173"/>
      <w:bookmarkStart w:id="16" w:name="_Toc530948901"/>
      <w:r w:rsidRPr="00C14ECC">
        <w:rPr>
          <w:rFonts w:cs="Times New Roman"/>
        </w:rPr>
        <w:t>Organização do Trabalho</w:t>
      </w:r>
      <w:bookmarkEnd w:id="15"/>
      <w:bookmarkEnd w:id="16"/>
    </w:p>
    <w:p w:rsidR="002228D6" w:rsidRPr="008354E1" w:rsidRDefault="008354E1" w:rsidP="0074522C">
      <w:r w:rsidRPr="008354E1">
        <w:t>(Opcional) Você pode a</w:t>
      </w:r>
      <w:r w:rsidR="00F75B2B" w:rsidRPr="008354E1">
        <w:t xml:space="preserve">presentar a estrutura da </w:t>
      </w:r>
      <w:r w:rsidRPr="008354E1">
        <w:t>sua dissertação declarando o conteúdo de cada capítulo através de uma seção, como esta, ou ao final da introdução da mesma antes da seção 1.1.</w:t>
      </w:r>
    </w:p>
    <w:p w:rsidR="00F10D95" w:rsidRPr="00C14ECC" w:rsidRDefault="008354E1" w:rsidP="00CF7FE1">
      <w:r>
        <w:t>A ordem das seções deve ser pensada e decidida entre o aluno de mestrado e seu orientador.</w:t>
      </w:r>
    </w:p>
    <w:p w:rsidR="00F10D95" w:rsidRPr="00C14ECC" w:rsidRDefault="00F10D95" w:rsidP="0074522C">
      <w:pPr>
        <w:sectPr w:rsidR="00F10D95" w:rsidRPr="00C14ECC" w:rsidSect="00C134FC">
          <w:headerReference w:type="default" r:id="rId13"/>
          <w:footerReference w:type="default" r:id="rId14"/>
          <w:pgSz w:w="11907" w:h="16840" w:code="9"/>
          <w:pgMar w:top="1701" w:right="1134" w:bottom="1134" w:left="1701" w:header="1134" w:footer="709" w:gutter="0"/>
          <w:pgNumType w:start="1"/>
          <w:cols w:space="708"/>
          <w:titlePg/>
          <w:docGrid w:linePitch="360"/>
        </w:sectPr>
      </w:pPr>
    </w:p>
    <w:p w:rsidR="0089251F" w:rsidRPr="00C14ECC" w:rsidRDefault="0089251F" w:rsidP="0089251F">
      <w:pPr>
        <w:pStyle w:val="Ttulo"/>
      </w:pPr>
      <w:r w:rsidRPr="00C14ECC">
        <w:t>Capítulo 2</w:t>
      </w:r>
    </w:p>
    <w:p w:rsidR="00781D09" w:rsidRPr="00C14ECC" w:rsidRDefault="0043212F" w:rsidP="00BE6719">
      <w:pPr>
        <w:pStyle w:val="Ttulo1"/>
        <w:rPr>
          <w:rFonts w:cs="Times New Roman"/>
          <w:lang w:val="pt-BR"/>
        </w:rPr>
      </w:pPr>
      <w:bookmarkStart w:id="17" w:name="_Toc230614802"/>
      <w:bookmarkStart w:id="18" w:name="_Toc230615465"/>
      <w:bookmarkStart w:id="19" w:name="_Toc231109184"/>
      <w:bookmarkStart w:id="20" w:name="_Toc231109417"/>
      <w:bookmarkStart w:id="21" w:name="_Toc231109452"/>
      <w:bookmarkStart w:id="22" w:name="_Toc231109609"/>
      <w:bookmarkStart w:id="23" w:name="_Toc231109666"/>
      <w:bookmarkStart w:id="24" w:name="_Toc231109857"/>
      <w:bookmarkStart w:id="25" w:name="_Toc231109909"/>
      <w:bookmarkStart w:id="26" w:name="_Toc231110055"/>
      <w:bookmarkStart w:id="27" w:name="_Toc231110110"/>
      <w:bookmarkStart w:id="28" w:name="_Toc530674174"/>
      <w:bookmarkStart w:id="29" w:name="_Toc530948902"/>
      <w:r>
        <w:rPr>
          <w:rFonts w:cs="Times New Roman"/>
          <w:lang w:val="pt-BR"/>
        </w:rPr>
        <w:t>Revisão da Literatura e</w:t>
      </w:r>
      <w:r w:rsidR="00C93538">
        <w:rPr>
          <w:rFonts w:cs="Times New Roman"/>
          <w:lang w:val="pt-BR"/>
        </w:rPr>
        <w:t xml:space="preserve"> </w:t>
      </w:r>
      <w:r>
        <w:rPr>
          <w:rFonts w:cs="Times New Roman"/>
          <w:lang w:val="pt-BR"/>
        </w:rPr>
        <w:t>Justificativa</w:t>
      </w:r>
      <w:bookmarkEnd w:id="28"/>
      <w:bookmarkEnd w:id="29"/>
      <w:r w:rsidR="00F10D95" w:rsidRPr="00C14ECC">
        <w:rPr>
          <w:rFonts w:cs="Times New Roman"/>
          <w:lang w:val="pt-BR"/>
        </w:rPr>
        <w:t xml:space="preserve"> </w:t>
      </w:r>
      <w:bookmarkEnd w:id="17"/>
      <w:bookmarkEnd w:id="18"/>
      <w:bookmarkEnd w:id="19"/>
      <w:bookmarkEnd w:id="20"/>
      <w:bookmarkEnd w:id="21"/>
      <w:bookmarkEnd w:id="22"/>
      <w:bookmarkEnd w:id="23"/>
      <w:bookmarkEnd w:id="24"/>
      <w:bookmarkEnd w:id="25"/>
      <w:bookmarkEnd w:id="26"/>
      <w:bookmarkEnd w:id="27"/>
    </w:p>
    <w:p w:rsidR="00781D09" w:rsidRPr="00C14ECC" w:rsidRDefault="00C93538" w:rsidP="00781D09">
      <w:pPr>
        <w:pStyle w:val="ResumoRapido"/>
      </w:pPr>
      <w:r>
        <w:rPr>
          <w:b/>
        </w:rPr>
        <w:t>(</w:t>
      </w:r>
      <w:r w:rsidR="00024D57" w:rsidRPr="00C14ECC">
        <w:rPr>
          <w:b/>
        </w:rPr>
        <w:t>Opcional)</w:t>
      </w:r>
      <w:r w:rsidR="00024D57" w:rsidRPr="00C14ECC">
        <w:t xml:space="preserve"> </w:t>
      </w:r>
      <w:r>
        <w:t xml:space="preserve">Se for desejado incluir alguma frase de efeito ou cunho social que capte ou represente o que se quer discutir </w:t>
      </w:r>
      <w:r w:rsidR="00D751D3">
        <w:t xml:space="preserve">em cada </w:t>
      </w:r>
      <w:r>
        <w:t xml:space="preserve">capítulo, esta pode ser </w:t>
      </w:r>
      <w:r w:rsidR="00D751D3">
        <w:t xml:space="preserve">inserida antes da primeira seção do capítulo </w:t>
      </w:r>
      <w:r>
        <w:t>com a formatação aqui apresentada. Faça a citação</w:t>
      </w:r>
      <w:r w:rsidR="00367280">
        <w:t xml:space="preserve"> de maneira adequada quando for o caso.</w:t>
      </w:r>
      <w:r w:rsidR="00024D57" w:rsidRPr="00C14ECC">
        <w:t xml:space="preserve"> </w:t>
      </w:r>
    </w:p>
    <w:p w:rsidR="00781D09" w:rsidRPr="00C14ECC" w:rsidRDefault="00781D09" w:rsidP="00BE6719">
      <w:pPr>
        <w:pStyle w:val="Ttulo2"/>
        <w:rPr>
          <w:rFonts w:cs="Times New Roman"/>
        </w:rPr>
      </w:pPr>
      <w:bookmarkStart w:id="30" w:name="_Toc230614803"/>
      <w:bookmarkStart w:id="31" w:name="_Toc230615466"/>
      <w:bookmarkStart w:id="32" w:name="_Toc231109185"/>
      <w:bookmarkStart w:id="33" w:name="_Toc231109418"/>
      <w:bookmarkStart w:id="34" w:name="_Toc231109453"/>
      <w:bookmarkStart w:id="35" w:name="_Toc231109610"/>
      <w:bookmarkStart w:id="36" w:name="_Toc231109667"/>
      <w:bookmarkStart w:id="37" w:name="_Toc231109858"/>
      <w:bookmarkStart w:id="38" w:name="_Toc231109910"/>
      <w:bookmarkStart w:id="39" w:name="_Toc231110056"/>
      <w:bookmarkStart w:id="40" w:name="_Toc231110111"/>
      <w:bookmarkStart w:id="41" w:name="_Toc530674175"/>
      <w:bookmarkStart w:id="42" w:name="_Toc530948903"/>
      <w:r w:rsidRPr="00C14ECC">
        <w:rPr>
          <w:rFonts w:cs="Times New Roman"/>
        </w:rPr>
        <w:t>Considerações Iniciais</w:t>
      </w:r>
      <w:bookmarkEnd w:id="30"/>
      <w:bookmarkEnd w:id="31"/>
      <w:bookmarkEnd w:id="32"/>
      <w:bookmarkEnd w:id="33"/>
      <w:bookmarkEnd w:id="34"/>
      <w:bookmarkEnd w:id="35"/>
      <w:bookmarkEnd w:id="36"/>
      <w:bookmarkEnd w:id="37"/>
      <w:bookmarkEnd w:id="38"/>
      <w:bookmarkEnd w:id="39"/>
      <w:bookmarkEnd w:id="40"/>
      <w:bookmarkEnd w:id="41"/>
      <w:bookmarkEnd w:id="42"/>
    </w:p>
    <w:p w:rsidR="000431A9" w:rsidRPr="00897CA6" w:rsidRDefault="0043212F" w:rsidP="00024D57">
      <w:r w:rsidRPr="00897CA6">
        <w:t xml:space="preserve">É interessante apresentar uma revisão da literatura mostrando </w:t>
      </w:r>
      <w:r w:rsidR="006E5CAA">
        <w:t xml:space="preserve">especificamente </w:t>
      </w:r>
      <w:r w:rsidRPr="00897CA6">
        <w:t xml:space="preserve">tudo que já existe sobre o produto </w:t>
      </w:r>
      <w:r w:rsidR="00C93538">
        <w:t xml:space="preserve">educacional </w:t>
      </w:r>
      <w:r w:rsidRPr="00897CA6">
        <w:t>desenvolvido</w:t>
      </w:r>
      <w:r w:rsidR="00897CA6">
        <w:t>. Apresente as possíveis falhas e melhorias propostas na literatura e especifique qual é a sua contribuição para a melhoria do ensino de física na sua escola de acordo com sua realidade e como sua proposta pode contribuir para a melhoria do ensino de física de maneira geral</w:t>
      </w:r>
      <w:r w:rsidR="006E5CAA">
        <w:t xml:space="preserve"> se possível</w:t>
      </w:r>
      <w:r w:rsidR="00024D57" w:rsidRPr="00897CA6">
        <w:t>.</w:t>
      </w:r>
    </w:p>
    <w:p w:rsidR="00F10D95" w:rsidRPr="00C14ECC" w:rsidRDefault="00897CA6" w:rsidP="00BE6719">
      <w:pPr>
        <w:pStyle w:val="Ttulo2"/>
        <w:rPr>
          <w:rFonts w:cs="Times New Roman"/>
        </w:rPr>
      </w:pPr>
      <w:bookmarkStart w:id="43" w:name="_Toc530674176"/>
      <w:bookmarkStart w:id="44" w:name="_Toc530948904"/>
      <w:r>
        <w:rPr>
          <w:rFonts w:cs="Times New Roman"/>
        </w:rPr>
        <w:t>Jus</w:t>
      </w:r>
      <w:r w:rsidR="0043212F">
        <w:rPr>
          <w:rFonts w:cs="Times New Roman"/>
        </w:rPr>
        <w:t>tificativa</w:t>
      </w:r>
      <w:bookmarkEnd w:id="43"/>
      <w:bookmarkEnd w:id="44"/>
    </w:p>
    <w:p w:rsidR="00024D57" w:rsidRPr="00C14ECC" w:rsidRDefault="00897CA6" w:rsidP="00024D57">
      <w:r>
        <w:t>Por que você escolheu desenvolver o seu produto educacional? Existe alguma justificativa específica ou geral para o que você desenvolveu?</w:t>
      </w:r>
    </w:p>
    <w:p w:rsidR="00024D57" w:rsidRPr="00C14ECC" w:rsidRDefault="00024D57" w:rsidP="00024D57">
      <w:pPr>
        <w:pStyle w:val="Ttulo3"/>
        <w:rPr>
          <w:rFonts w:cs="Times New Roman"/>
        </w:rPr>
      </w:pPr>
      <w:bookmarkStart w:id="45" w:name="_Toc530674177"/>
      <w:bookmarkStart w:id="46" w:name="_Toc530948905"/>
      <w:r w:rsidRPr="00C14ECC">
        <w:rPr>
          <w:rFonts w:cs="Times New Roman"/>
        </w:rPr>
        <w:t>Nome da subseção</w:t>
      </w:r>
      <w:bookmarkEnd w:id="45"/>
      <w:bookmarkEnd w:id="46"/>
    </w:p>
    <w:p w:rsidR="000431A9" w:rsidRPr="00C14ECC" w:rsidRDefault="00897CA6" w:rsidP="0067043A">
      <w:r>
        <w:t>Se for necessário incluir subseções siga esta formatação.</w:t>
      </w:r>
    </w:p>
    <w:p w:rsidR="000431A9" w:rsidRPr="00C14ECC" w:rsidRDefault="0067043A" w:rsidP="00BE6719">
      <w:pPr>
        <w:pStyle w:val="Ttulo2"/>
        <w:rPr>
          <w:rFonts w:cs="Times New Roman"/>
        </w:rPr>
      </w:pPr>
      <w:bookmarkStart w:id="47" w:name="_Toc530674178"/>
      <w:bookmarkStart w:id="48" w:name="_Toc530948906"/>
      <w:r w:rsidRPr="00C14ECC">
        <w:rPr>
          <w:rFonts w:cs="Times New Roman"/>
        </w:rPr>
        <w:t>Nome da Seção n</w:t>
      </w:r>
      <w:bookmarkEnd w:id="47"/>
      <w:bookmarkEnd w:id="48"/>
    </w:p>
    <w:p w:rsidR="002228D6" w:rsidRPr="00C14ECC" w:rsidRDefault="006E5CAA" w:rsidP="00AA23F1">
      <w:r>
        <w:t>Utilize quantas seções forem necessárias para melhorar estruturar sua dissertação e descrever o seu trabalho</w:t>
      </w:r>
      <w:r w:rsidR="00AA23F1">
        <w:t>.</w:t>
      </w:r>
    </w:p>
    <w:p w:rsidR="000431A9" w:rsidRPr="00C14ECC" w:rsidRDefault="000431A9" w:rsidP="00BE6719">
      <w:pPr>
        <w:pStyle w:val="Ttulo2"/>
        <w:rPr>
          <w:rFonts w:cs="Times New Roman"/>
        </w:rPr>
      </w:pPr>
      <w:bookmarkStart w:id="49" w:name="_Toc231109188"/>
      <w:bookmarkStart w:id="50" w:name="_Toc231109421"/>
      <w:bookmarkStart w:id="51" w:name="_Toc231109456"/>
      <w:bookmarkStart w:id="52" w:name="_Toc231109613"/>
      <w:bookmarkStart w:id="53" w:name="_Toc231109670"/>
      <w:bookmarkStart w:id="54" w:name="_Toc231109861"/>
      <w:bookmarkStart w:id="55" w:name="_Toc231109913"/>
      <w:bookmarkStart w:id="56" w:name="_Toc231110059"/>
      <w:bookmarkStart w:id="57" w:name="_Toc231110114"/>
      <w:bookmarkStart w:id="58" w:name="_Toc530674179"/>
      <w:bookmarkStart w:id="59" w:name="_Toc530948907"/>
      <w:r w:rsidRPr="00C14ECC">
        <w:rPr>
          <w:rFonts w:cs="Times New Roman"/>
        </w:rPr>
        <w:t>Considerações Finais</w:t>
      </w:r>
      <w:bookmarkEnd w:id="49"/>
      <w:bookmarkEnd w:id="50"/>
      <w:bookmarkEnd w:id="51"/>
      <w:bookmarkEnd w:id="52"/>
      <w:bookmarkEnd w:id="53"/>
      <w:bookmarkEnd w:id="54"/>
      <w:bookmarkEnd w:id="55"/>
      <w:bookmarkEnd w:id="56"/>
      <w:bookmarkEnd w:id="57"/>
      <w:bookmarkEnd w:id="58"/>
      <w:bookmarkEnd w:id="59"/>
    </w:p>
    <w:p w:rsidR="00C92659" w:rsidRPr="00DA607B" w:rsidRDefault="00AA23F1" w:rsidP="00AA23F1">
      <w:r w:rsidRPr="00DA607B">
        <w:t xml:space="preserve">[Opcional] Se for desejado, faça </w:t>
      </w:r>
      <w:r w:rsidR="00C92659" w:rsidRPr="00DA607B">
        <w:t xml:space="preserve">uma síntese do que foi apresentado no capítulo, destacando os principais pontos mencionados, principalmente aqueles que têm uma ligação direta com a pesquisa em questão. </w:t>
      </w:r>
      <w:r w:rsidRPr="00DA607B">
        <w:t>E</w:t>
      </w:r>
      <w:r w:rsidR="00C92659" w:rsidRPr="00DA607B">
        <w:t xml:space="preserve">sta seção </w:t>
      </w:r>
      <w:r w:rsidRPr="00DA607B">
        <w:t xml:space="preserve">pode ser útil para </w:t>
      </w:r>
      <w:r w:rsidR="00C92659" w:rsidRPr="00DA607B">
        <w:t xml:space="preserve">preparar o leitor para </w:t>
      </w:r>
      <w:r w:rsidRPr="00DA607B">
        <w:t>a leitura do capítulo seguinte. Isso pode ser feito também ao final da última seção do capítulo.</w:t>
      </w:r>
    </w:p>
    <w:p w:rsidR="00C92659" w:rsidRPr="00DA607B" w:rsidRDefault="00C92659" w:rsidP="00F10D95">
      <w:pPr>
        <w:ind w:left="720" w:firstLine="0"/>
        <w:sectPr w:rsidR="00C92659" w:rsidRPr="00DA607B" w:rsidSect="000C2BD0">
          <w:pgSz w:w="11907" w:h="16840" w:code="9"/>
          <w:pgMar w:top="1701" w:right="1134" w:bottom="1134" w:left="1701" w:header="1134" w:footer="709" w:gutter="0"/>
          <w:cols w:space="708"/>
          <w:titlePg/>
          <w:docGrid w:linePitch="360"/>
        </w:sectPr>
      </w:pPr>
    </w:p>
    <w:p w:rsidR="00521F92" w:rsidRPr="00C14ECC" w:rsidRDefault="0089251F" w:rsidP="00F10D95">
      <w:pPr>
        <w:pStyle w:val="Ttulo"/>
      </w:pPr>
      <w:r w:rsidRPr="00C14ECC">
        <w:t>Capítul</w:t>
      </w:r>
      <w:r w:rsidR="00AD6110" w:rsidRPr="00C14ECC">
        <w:t xml:space="preserve">o </w:t>
      </w:r>
      <w:r w:rsidRPr="00C14ECC">
        <w:t>3</w:t>
      </w:r>
    </w:p>
    <w:p w:rsidR="00781D09" w:rsidRPr="00C14ECC" w:rsidRDefault="002154B0" w:rsidP="00BE6719">
      <w:pPr>
        <w:pStyle w:val="Ttulo1"/>
        <w:rPr>
          <w:rFonts w:cs="Times New Roman"/>
          <w:lang w:val="pt-BR"/>
        </w:rPr>
      </w:pPr>
      <w:bookmarkStart w:id="60" w:name="_Toc530674180"/>
      <w:bookmarkStart w:id="61" w:name="_Toc530948908"/>
      <w:r>
        <w:rPr>
          <w:rFonts w:cs="Times New Roman"/>
          <w:lang w:val="pt-BR"/>
        </w:rPr>
        <w:t>Fundamentação Teórica e Preparação do Produto Educacional</w:t>
      </w:r>
      <w:bookmarkEnd w:id="60"/>
      <w:bookmarkEnd w:id="61"/>
      <w:r w:rsidR="00B95DF5" w:rsidRPr="00C14ECC">
        <w:rPr>
          <w:rFonts w:cs="Times New Roman"/>
          <w:lang w:val="pt-BR"/>
        </w:rPr>
        <w:t xml:space="preserve"> </w:t>
      </w:r>
    </w:p>
    <w:p w:rsidR="002228D6" w:rsidRPr="00C14ECC" w:rsidRDefault="002154B0" w:rsidP="002154B0">
      <w:pPr>
        <w:pStyle w:val="ResumoRapido"/>
      </w:pPr>
      <w:r>
        <w:rPr>
          <w:b/>
        </w:rPr>
        <w:t>(</w:t>
      </w:r>
      <w:r w:rsidRPr="00C14ECC">
        <w:rPr>
          <w:b/>
        </w:rPr>
        <w:t>Opcional)</w:t>
      </w:r>
      <w:r w:rsidRPr="00C14ECC">
        <w:t xml:space="preserve"> </w:t>
      </w:r>
      <w:r>
        <w:t>Se for desejado incluir alguma frase de efeito ou cunho social que capte ou represente o que se quer discutir em cada capítulo, esta pode ser inserida antes da primeira seção do capítulo com a formatação aqui apresentada. Faça a citação de maneira adequada quando for o caso.</w:t>
      </w:r>
    </w:p>
    <w:p w:rsidR="0089251F" w:rsidRPr="00C14ECC" w:rsidRDefault="002154B0" w:rsidP="00BE6719">
      <w:pPr>
        <w:pStyle w:val="Ttulo2"/>
        <w:rPr>
          <w:rFonts w:cs="Times New Roman"/>
          <w:lang w:eastAsia="en-US"/>
        </w:rPr>
      </w:pPr>
      <w:bookmarkStart w:id="62" w:name="_Toc530674181"/>
      <w:bookmarkStart w:id="63" w:name="_Toc530948909"/>
      <w:r>
        <w:rPr>
          <w:rFonts w:cs="Times New Roman"/>
          <w:lang w:eastAsia="en-US"/>
        </w:rPr>
        <w:t>Considerações Iniciais</w:t>
      </w:r>
      <w:bookmarkEnd w:id="62"/>
      <w:bookmarkEnd w:id="63"/>
    </w:p>
    <w:p w:rsidR="00B95DF5" w:rsidRPr="00C14ECC" w:rsidRDefault="004F5461" w:rsidP="00DA022A">
      <w:r>
        <w:t xml:space="preserve">[Opcional] </w:t>
      </w:r>
      <w:r w:rsidR="002154B0">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228D6" w:rsidRPr="00C14ECC" w:rsidRDefault="002228D6" w:rsidP="002228D6">
      <w:pPr>
        <w:pStyle w:val="Ttulo2"/>
        <w:rPr>
          <w:rFonts w:cs="Times New Roman"/>
          <w:lang w:eastAsia="en-US"/>
        </w:rPr>
      </w:pPr>
      <w:bookmarkStart w:id="64" w:name="_Toc530674182"/>
      <w:bookmarkStart w:id="65" w:name="_Toc530948910"/>
      <w:r w:rsidRPr="00C14ECC">
        <w:rPr>
          <w:rFonts w:cs="Times New Roman"/>
          <w:lang w:eastAsia="en-US"/>
        </w:rPr>
        <w:t>Con</w:t>
      </w:r>
      <w:r w:rsidR="002154B0">
        <w:rPr>
          <w:rFonts w:cs="Times New Roman"/>
          <w:lang w:eastAsia="en-US"/>
        </w:rPr>
        <w:t>teúdo de Física</w:t>
      </w:r>
      <w:bookmarkEnd w:id="64"/>
      <w:bookmarkEnd w:id="65"/>
    </w:p>
    <w:p w:rsidR="003D4962" w:rsidRPr="002154B0" w:rsidRDefault="002154B0" w:rsidP="002154B0">
      <w:r>
        <w:t>O conteúdo de física relacionado</w:t>
      </w:r>
      <w:r w:rsidRPr="002154B0">
        <w:t xml:space="preserve"> ao desenvolvimento do produto educacional é obrigatório e deve ser abordado a nível de graduação.</w:t>
      </w:r>
    </w:p>
    <w:p w:rsidR="00375145" w:rsidRPr="00C14ECC" w:rsidRDefault="00375145" w:rsidP="00375145">
      <w:pPr>
        <w:pStyle w:val="Ttulo3"/>
        <w:rPr>
          <w:rFonts w:cs="Times New Roman"/>
        </w:rPr>
      </w:pPr>
      <w:bookmarkStart w:id="66" w:name="_Toc530674183"/>
      <w:bookmarkStart w:id="67" w:name="_Toc530948911"/>
      <w:r>
        <w:rPr>
          <w:rFonts w:cs="Times New Roman"/>
        </w:rPr>
        <w:t>Tópico de Física 1</w:t>
      </w:r>
      <w:bookmarkEnd w:id="66"/>
      <w:bookmarkEnd w:id="67"/>
    </w:p>
    <w:p w:rsidR="00375145" w:rsidRPr="00C14ECC" w:rsidRDefault="00375145" w:rsidP="00375145">
      <w:r>
        <w:t>Inclua subseções para especificar os tópicos de física tratados no desenvolvimento do seu trabalho.</w:t>
      </w:r>
    </w:p>
    <w:p w:rsidR="00375145" w:rsidRPr="00C14ECC" w:rsidRDefault="00375145" w:rsidP="00375145"/>
    <w:p w:rsidR="00375145" w:rsidRPr="00C14ECC" w:rsidRDefault="00375145" w:rsidP="00375145">
      <w:pPr>
        <w:pStyle w:val="Ttulo4"/>
        <w:rPr>
          <w:rFonts w:cs="Times New Roman"/>
        </w:rPr>
      </w:pPr>
      <w:bookmarkStart w:id="68" w:name="_Toc231109660"/>
      <w:bookmarkStart w:id="69" w:name="_Toc231109851"/>
      <w:bookmarkStart w:id="70" w:name="_Toc231109903"/>
      <w:bookmarkStart w:id="71" w:name="_Toc231110049"/>
      <w:bookmarkStart w:id="72" w:name="_Toc231110104"/>
      <w:bookmarkStart w:id="73" w:name="_Toc530674184"/>
      <w:bookmarkStart w:id="74" w:name="_Toc530948912"/>
      <w:r w:rsidRPr="00C14ECC">
        <w:rPr>
          <w:rFonts w:cs="Times New Roman"/>
        </w:rPr>
        <w:t>Teste 1</w:t>
      </w:r>
      <w:bookmarkEnd w:id="68"/>
      <w:bookmarkEnd w:id="69"/>
      <w:bookmarkEnd w:id="70"/>
      <w:bookmarkEnd w:id="71"/>
      <w:bookmarkEnd w:id="72"/>
      <w:bookmarkEnd w:id="73"/>
      <w:bookmarkEnd w:id="74"/>
    </w:p>
    <w:p w:rsidR="00375145" w:rsidRPr="00C14ECC" w:rsidRDefault="008D5C8A" w:rsidP="00375145">
      <w:r>
        <w:t>Se for necessário inclua uma subseção relacionado ao tópico de Física 1.</w:t>
      </w:r>
    </w:p>
    <w:p w:rsidR="00375145" w:rsidRPr="00C14ECC" w:rsidRDefault="00375145" w:rsidP="00375145">
      <w:pPr>
        <w:pStyle w:val="Ttulo4"/>
        <w:rPr>
          <w:rFonts w:cs="Times New Roman"/>
        </w:rPr>
      </w:pPr>
      <w:bookmarkStart w:id="75" w:name="_Toc231109661"/>
      <w:bookmarkStart w:id="76" w:name="_Toc231109852"/>
      <w:bookmarkStart w:id="77" w:name="_Toc231109904"/>
      <w:bookmarkStart w:id="78" w:name="_Toc231110050"/>
      <w:bookmarkStart w:id="79" w:name="_Toc231110105"/>
      <w:bookmarkStart w:id="80" w:name="_Toc530674185"/>
      <w:bookmarkStart w:id="81" w:name="_Toc530948913"/>
      <w:r w:rsidRPr="00C14ECC">
        <w:rPr>
          <w:rFonts w:cs="Times New Roman"/>
        </w:rPr>
        <w:t>Teste 2</w:t>
      </w:r>
      <w:bookmarkEnd w:id="75"/>
      <w:bookmarkEnd w:id="76"/>
      <w:bookmarkEnd w:id="77"/>
      <w:bookmarkEnd w:id="78"/>
      <w:bookmarkEnd w:id="79"/>
      <w:bookmarkEnd w:id="80"/>
      <w:bookmarkEnd w:id="81"/>
    </w:p>
    <w:p w:rsidR="00375145" w:rsidRPr="00C14ECC" w:rsidRDefault="008D5C8A" w:rsidP="008D5C8A">
      <w:r>
        <w:t>Se for necessário inclua mais seções.</w:t>
      </w:r>
    </w:p>
    <w:p w:rsidR="00375145" w:rsidRPr="00C14ECC" w:rsidRDefault="00375145" w:rsidP="00375145">
      <w:pPr>
        <w:pStyle w:val="Ttulo4"/>
        <w:rPr>
          <w:rFonts w:cs="Times New Roman"/>
        </w:rPr>
      </w:pPr>
      <w:bookmarkStart w:id="82" w:name="_Toc231109662"/>
      <w:bookmarkStart w:id="83" w:name="_Toc231109853"/>
      <w:bookmarkStart w:id="84" w:name="_Toc231109905"/>
      <w:bookmarkStart w:id="85" w:name="_Toc231110051"/>
      <w:bookmarkStart w:id="86" w:name="_Toc231110106"/>
      <w:bookmarkStart w:id="87" w:name="_Toc530674186"/>
      <w:bookmarkStart w:id="88" w:name="_Toc530948914"/>
      <w:r w:rsidRPr="00C14ECC">
        <w:rPr>
          <w:rFonts w:cs="Times New Roman"/>
        </w:rPr>
        <w:t>Teste 3</w:t>
      </w:r>
      <w:bookmarkEnd w:id="82"/>
      <w:bookmarkEnd w:id="83"/>
      <w:bookmarkEnd w:id="84"/>
      <w:bookmarkEnd w:id="85"/>
      <w:bookmarkEnd w:id="86"/>
      <w:bookmarkEnd w:id="87"/>
      <w:bookmarkEnd w:id="88"/>
    </w:p>
    <w:p w:rsidR="00375145" w:rsidRPr="00C14ECC" w:rsidRDefault="008D5C8A" w:rsidP="008D5C8A">
      <w:r>
        <w:t>Se for necessário inclua mais seções.</w:t>
      </w:r>
    </w:p>
    <w:p w:rsidR="00375145" w:rsidRPr="00C14ECC" w:rsidRDefault="008D5C8A" w:rsidP="00375145">
      <w:pPr>
        <w:pStyle w:val="Ttulo3"/>
        <w:rPr>
          <w:rFonts w:cs="Times New Roman"/>
        </w:rPr>
      </w:pPr>
      <w:bookmarkStart w:id="89" w:name="_Toc231109181"/>
      <w:bookmarkStart w:id="90" w:name="_Toc231109414"/>
      <w:bookmarkStart w:id="91" w:name="_Toc231109449"/>
      <w:bookmarkStart w:id="92" w:name="_Toc231109606"/>
      <w:bookmarkStart w:id="93" w:name="_Toc231109663"/>
      <w:bookmarkStart w:id="94" w:name="_Toc231109854"/>
      <w:bookmarkStart w:id="95" w:name="_Toc231109906"/>
      <w:bookmarkStart w:id="96" w:name="_Toc231110052"/>
      <w:bookmarkStart w:id="97" w:name="_Toc231110107"/>
      <w:bookmarkStart w:id="98" w:name="_Toc530674187"/>
      <w:bookmarkStart w:id="99" w:name="_Toc530948915"/>
      <w:r>
        <w:rPr>
          <w:rFonts w:cs="Times New Roman"/>
        </w:rPr>
        <w:t xml:space="preserve">Tópico de Física </w:t>
      </w:r>
      <w:r w:rsidR="00375145" w:rsidRPr="00C14ECC">
        <w:rPr>
          <w:rFonts w:cs="Times New Roman"/>
        </w:rPr>
        <w:t>2</w:t>
      </w:r>
      <w:bookmarkEnd w:id="89"/>
      <w:bookmarkEnd w:id="90"/>
      <w:bookmarkEnd w:id="91"/>
      <w:bookmarkEnd w:id="92"/>
      <w:bookmarkEnd w:id="93"/>
      <w:bookmarkEnd w:id="94"/>
      <w:bookmarkEnd w:id="95"/>
      <w:bookmarkEnd w:id="96"/>
      <w:bookmarkEnd w:id="97"/>
      <w:bookmarkEnd w:id="98"/>
      <w:bookmarkEnd w:id="99"/>
    </w:p>
    <w:p w:rsidR="00375145" w:rsidRDefault="008D5C8A" w:rsidP="00D00166">
      <w:r>
        <w:t>Inclua quantos tópicos de Física for necessário para o melhor entendimento do seu trabalho.</w:t>
      </w:r>
      <w:r w:rsidR="004F5461">
        <w:t xml:space="preserve"> Siga os exemplos de figura e legenda (formatação) a seguir.</w:t>
      </w:r>
    </w:p>
    <w:p w:rsidR="00D00166" w:rsidRDefault="00D00166" w:rsidP="00D00166"/>
    <w:p w:rsidR="009230E6" w:rsidRDefault="009230E6" w:rsidP="009230E6">
      <w:pPr>
        <w:pStyle w:val="Legenda"/>
        <w:ind w:left="0" w:right="0"/>
        <w:rPr>
          <w:b w:val="0"/>
          <w:sz w:val="22"/>
          <w:szCs w:val="22"/>
        </w:rPr>
      </w:pPr>
      <w:bookmarkStart w:id="100" w:name="_Toc531200208"/>
      <w:r w:rsidRPr="00ED5E71">
        <w:rPr>
          <w:sz w:val="22"/>
          <w:szCs w:val="22"/>
        </w:rPr>
        <w:t>Figura 3.</w:t>
      </w:r>
      <w:r w:rsidRPr="00ED5E71">
        <w:rPr>
          <w:sz w:val="22"/>
          <w:szCs w:val="22"/>
        </w:rPr>
        <w:fldChar w:fldCharType="begin"/>
      </w:r>
      <w:r w:rsidRPr="00ED5E71">
        <w:rPr>
          <w:sz w:val="22"/>
          <w:szCs w:val="22"/>
        </w:rPr>
        <w:instrText xml:space="preserve"> SEQ Figura \* ARABIC \s 1 </w:instrText>
      </w:r>
      <w:r w:rsidRPr="00ED5E71">
        <w:rPr>
          <w:sz w:val="22"/>
          <w:szCs w:val="22"/>
        </w:rPr>
        <w:fldChar w:fldCharType="separate"/>
      </w:r>
      <w:r w:rsidRPr="00ED5E71">
        <w:rPr>
          <w:noProof/>
          <w:sz w:val="22"/>
          <w:szCs w:val="22"/>
        </w:rPr>
        <w:t>1</w:t>
      </w:r>
      <w:r w:rsidRPr="00ED5E71">
        <w:rPr>
          <w:sz w:val="22"/>
          <w:szCs w:val="22"/>
        </w:rPr>
        <w:fldChar w:fldCharType="end"/>
      </w:r>
      <w:r w:rsidRPr="00ED5E71">
        <w:rPr>
          <w:sz w:val="22"/>
          <w:szCs w:val="22"/>
        </w:rPr>
        <w:t xml:space="preserve"> - </w:t>
      </w:r>
      <w:r w:rsidRPr="00ED5E71">
        <w:rPr>
          <w:b w:val="0"/>
          <w:sz w:val="22"/>
          <w:szCs w:val="22"/>
        </w:rPr>
        <w:t xml:space="preserve"> Exemplo de Figura e Legenda. Magnitude e direção do vetor velocidade de uma partícula localizada na posição (x,y,z) com relação à origem (0,0,0) de um sistema de coordenadas cartesianas.</w:t>
      </w:r>
      <w:bookmarkEnd w:id="100"/>
    </w:p>
    <w:p w:rsidR="00D00166" w:rsidRPr="00D00166" w:rsidRDefault="00D00166" w:rsidP="00D00166">
      <w:pPr>
        <w:spacing w:line="240" w:lineRule="auto"/>
      </w:pPr>
    </w:p>
    <w:p w:rsidR="00375145" w:rsidRPr="00C14ECC" w:rsidRDefault="00D05A6E" w:rsidP="00375145">
      <w:pPr>
        <w:pStyle w:val="Ilustrao"/>
        <w:keepNext/>
      </w:pPr>
      <w:r>
        <w:rPr>
          <w:noProof/>
        </w:rPr>
        <w:drawing>
          <wp:inline distT="0" distB="0" distL="0" distR="0">
            <wp:extent cx="2453640" cy="2286000"/>
            <wp:effectExtent l="0" t="0" r="0" b="0"/>
            <wp:docPr id="2" name="Imagem 2" descr="x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yz"/>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453640" cy="2286000"/>
                    </a:xfrm>
                    <a:prstGeom prst="rect">
                      <a:avLst/>
                    </a:prstGeom>
                    <a:noFill/>
                    <a:ln>
                      <a:noFill/>
                    </a:ln>
                  </pic:spPr>
                </pic:pic>
              </a:graphicData>
            </a:graphic>
          </wp:inline>
        </w:drawing>
      </w:r>
    </w:p>
    <w:p w:rsidR="008D5C8A" w:rsidRPr="00ED5E71" w:rsidRDefault="00D00166" w:rsidP="009230E6">
      <w:pPr>
        <w:ind w:firstLine="0"/>
        <w:jc w:val="center"/>
        <w:rPr>
          <w:sz w:val="22"/>
          <w:szCs w:val="22"/>
        </w:rPr>
      </w:pPr>
      <w:r>
        <w:rPr>
          <w:sz w:val="22"/>
          <w:szCs w:val="22"/>
        </w:rPr>
        <w:t>Fonte: Medina</w:t>
      </w:r>
      <w:r w:rsidR="002C4344" w:rsidRPr="00ED5E71">
        <w:rPr>
          <w:sz w:val="22"/>
          <w:szCs w:val="22"/>
        </w:rPr>
        <w:t xml:space="preserve"> </w:t>
      </w:r>
      <w:r w:rsidR="00705B33">
        <w:rPr>
          <w:sz w:val="22"/>
          <w:szCs w:val="22"/>
        </w:rPr>
        <w:t>(</w:t>
      </w:r>
      <w:r w:rsidR="002C4344" w:rsidRPr="00ED5E71">
        <w:rPr>
          <w:sz w:val="22"/>
          <w:szCs w:val="22"/>
        </w:rPr>
        <w:t>2017, p. 18</w:t>
      </w:r>
      <w:r w:rsidR="00705B33">
        <w:rPr>
          <w:sz w:val="22"/>
          <w:szCs w:val="22"/>
        </w:rPr>
        <w:t>)</w:t>
      </w:r>
      <w:r w:rsidR="002C4344" w:rsidRPr="00ED5E71">
        <w:rPr>
          <w:sz w:val="22"/>
          <w:szCs w:val="22"/>
        </w:rPr>
        <w:t>.</w:t>
      </w:r>
    </w:p>
    <w:p w:rsidR="0014295F" w:rsidRDefault="0014295F" w:rsidP="00375145"/>
    <w:p w:rsidR="002C4344" w:rsidRPr="00480FF8" w:rsidRDefault="000E6061" w:rsidP="00375145">
      <w:r>
        <w:rPr>
          <w:highlight w:val="yellow"/>
        </w:rPr>
        <w:t xml:space="preserve">Nas </w:t>
      </w:r>
      <w:r w:rsidRPr="000E6061">
        <w:rPr>
          <w:highlight w:val="yellow"/>
        </w:rPr>
        <w:t>REFERÊNCIAS</w:t>
      </w:r>
      <w:r>
        <w:rPr>
          <w:highlight w:val="yellow"/>
        </w:rPr>
        <w:t xml:space="preserve"> a citação da figura acima é descrita como</w:t>
      </w:r>
      <w:r w:rsidR="002C4344" w:rsidRPr="000E6061">
        <w:rPr>
          <w:highlight w:val="yellow"/>
        </w:rPr>
        <w:t xml:space="preserve">: MEDINA, R. </w:t>
      </w:r>
      <w:r w:rsidR="002C4344" w:rsidRPr="000E6061">
        <w:rPr>
          <w:highlight w:val="yellow"/>
          <w:u w:val="single"/>
        </w:rPr>
        <w:t>Reforçando a relação entre a matemática e a física no ensino médio através de exemplos básicos de mecânica clássica</w:t>
      </w:r>
      <w:r w:rsidR="002C4344" w:rsidRPr="000E6061">
        <w:rPr>
          <w:highlight w:val="yellow"/>
        </w:rPr>
        <w:t xml:space="preserve">. </w:t>
      </w:r>
      <w:r w:rsidR="00D02014" w:rsidRPr="000E6061">
        <w:rPr>
          <w:highlight w:val="yellow"/>
        </w:rPr>
        <w:t>2017</w:t>
      </w:r>
      <w:r w:rsidR="00406510">
        <w:rPr>
          <w:highlight w:val="yellow"/>
        </w:rPr>
        <w:t>.</w:t>
      </w:r>
      <w:r w:rsidR="002C4344" w:rsidRPr="000E6061">
        <w:rPr>
          <w:highlight w:val="yellow"/>
        </w:rPr>
        <w:t xml:space="preserve"> </w:t>
      </w:r>
      <w:r w:rsidR="00D02014" w:rsidRPr="000E6061">
        <w:rPr>
          <w:highlight w:val="yellow"/>
        </w:rPr>
        <w:t xml:space="preserve">Dissertação </w:t>
      </w:r>
      <w:r w:rsidR="002C4344" w:rsidRPr="000E6061">
        <w:rPr>
          <w:highlight w:val="yellow"/>
        </w:rPr>
        <w:t>(</w:t>
      </w:r>
      <w:r w:rsidR="00D02014" w:rsidRPr="000E6061">
        <w:rPr>
          <w:highlight w:val="yellow"/>
        </w:rPr>
        <w:t>Mestrado em Ensino de Física</w:t>
      </w:r>
      <w:r w:rsidR="002C4344" w:rsidRPr="000E6061">
        <w:rPr>
          <w:highlight w:val="yellow"/>
        </w:rPr>
        <w:t xml:space="preserve">) </w:t>
      </w:r>
      <w:r w:rsidR="00D02014" w:rsidRPr="000E6061">
        <w:rPr>
          <w:highlight w:val="yellow"/>
        </w:rPr>
        <w:t>–</w:t>
      </w:r>
      <w:r w:rsidR="002C4344" w:rsidRPr="000E6061">
        <w:rPr>
          <w:highlight w:val="yellow"/>
        </w:rPr>
        <w:t xml:space="preserve"> </w:t>
      </w:r>
      <w:r w:rsidR="00D02014" w:rsidRPr="000E6061">
        <w:rPr>
          <w:highlight w:val="yellow"/>
        </w:rPr>
        <w:t>Universidade Federal de São Carlos, Sorocaba</w:t>
      </w:r>
      <w:r w:rsidR="002C4344" w:rsidRPr="000E6061">
        <w:rPr>
          <w:highlight w:val="yellow"/>
        </w:rPr>
        <w:t xml:space="preserve">, </w:t>
      </w:r>
      <w:r w:rsidR="00D02014" w:rsidRPr="000E6061">
        <w:rPr>
          <w:highlight w:val="yellow"/>
        </w:rPr>
        <w:t>2017</w:t>
      </w:r>
      <w:r w:rsidR="002C4344" w:rsidRPr="000E6061">
        <w:rPr>
          <w:highlight w:val="yellow"/>
        </w:rPr>
        <w:t>.</w:t>
      </w:r>
    </w:p>
    <w:p w:rsidR="00480FF8" w:rsidRDefault="00480FF8" w:rsidP="00480FF8">
      <w:pPr>
        <w:ind w:firstLine="708"/>
      </w:pPr>
      <w:r w:rsidRPr="00480FF8">
        <w:t>Outro exemplo</w:t>
      </w:r>
      <w:r>
        <w:t xml:space="preserve"> de figura, agora </w:t>
      </w:r>
      <w:r w:rsidRPr="00480FF8">
        <w:t>produzida pelo próprio autor</w:t>
      </w:r>
      <w:r>
        <w:t>,</w:t>
      </w:r>
      <w:r w:rsidRPr="00480FF8">
        <w:t xml:space="preserve"> é a ilustração de um pêndulo simples, mostrado na figura 2 (</w:t>
      </w:r>
      <w:r>
        <w:t>sempre cite as figuras no texto</w:t>
      </w:r>
      <w:r w:rsidRPr="00480FF8">
        <w:t xml:space="preserve">), em que uma massa </w:t>
      </w:r>
      <w:r w:rsidRPr="00480FF8">
        <w:rPr>
          <w:i/>
        </w:rPr>
        <w:t>m</w:t>
      </w:r>
      <w:r w:rsidRPr="00480FF8">
        <w:t xml:space="preserve"> presa a um fio de comprimento </w:t>
      </w:r>
      <w:r w:rsidRPr="00480FF8">
        <w:rPr>
          <w:i/>
        </w:rPr>
        <w:t>l</w:t>
      </w:r>
      <w:r w:rsidRPr="00480FF8">
        <w:t xml:space="preserve"> oscila em torno de seu ponto de equilíbrio com ângulo </w:t>
      </w:r>
      <w:r w:rsidRPr="00480FF8">
        <w:rPr>
          <w:i/>
        </w:rPr>
        <w:t>θ</w:t>
      </w:r>
      <w:r w:rsidRPr="00480FF8">
        <w:t xml:space="preserve"> sob a ação da força da gravidade.</w:t>
      </w:r>
    </w:p>
    <w:p w:rsidR="009230E6" w:rsidRDefault="009230E6" w:rsidP="00480FF8">
      <w:pPr>
        <w:ind w:firstLine="708"/>
      </w:pPr>
    </w:p>
    <w:p w:rsidR="009230E6" w:rsidRDefault="009230E6" w:rsidP="009230E6">
      <w:pPr>
        <w:pStyle w:val="Legenda"/>
        <w:ind w:left="0" w:right="0"/>
        <w:rPr>
          <w:b w:val="0"/>
          <w:sz w:val="22"/>
          <w:szCs w:val="22"/>
        </w:rPr>
      </w:pPr>
      <w:bookmarkStart w:id="101" w:name="_Toc231101701"/>
      <w:bookmarkStart w:id="102" w:name="_Toc531200209"/>
      <w:r w:rsidRPr="00480FF8">
        <w:rPr>
          <w:sz w:val="22"/>
          <w:szCs w:val="22"/>
        </w:rPr>
        <w:t>Figura 3.</w:t>
      </w:r>
      <w:r w:rsidRPr="00480FF8">
        <w:rPr>
          <w:sz w:val="22"/>
          <w:szCs w:val="22"/>
        </w:rPr>
        <w:fldChar w:fldCharType="begin"/>
      </w:r>
      <w:r w:rsidRPr="00480FF8">
        <w:rPr>
          <w:sz w:val="22"/>
          <w:szCs w:val="22"/>
        </w:rPr>
        <w:instrText xml:space="preserve"> SEQ Figura \* ARABIC \s 1 </w:instrText>
      </w:r>
      <w:r w:rsidRPr="00480FF8">
        <w:rPr>
          <w:sz w:val="22"/>
          <w:szCs w:val="22"/>
        </w:rPr>
        <w:fldChar w:fldCharType="separate"/>
      </w:r>
      <w:r w:rsidRPr="00480FF8">
        <w:rPr>
          <w:noProof/>
          <w:sz w:val="22"/>
          <w:szCs w:val="22"/>
        </w:rPr>
        <w:t>2</w:t>
      </w:r>
      <w:r w:rsidRPr="00480FF8">
        <w:rPr>
          <w:sz w:val="22"/>
          <w:szCs w:val="22"/>
        </w:rPr>
        <w:fldChar w:fldCharType="end"/>
      </w:r>
      <w:r w:rsidRPr="00C14ECC">
        <w:t xml:space="preserve"> - </w:t>
      </w:r>
      <w:bookmarkEnd w:id="101"/>
      <w:r w:rsidRPr="00480FF8">
        <w:rPr>
          <w:b w:val="0"/>
          <w:sz w:val="22"/>
          <w:szCs w:val="22"/>
        </w:rPr>
        <w:t xml:space="preserve">Pêndulo simples, mostrando uma massa </w:t>
      </w:r>
      <w:r w:rsidRPr="00480FF8">
        <w:rPr>
          <w:b w:val="0"/>
          <w:i/>
          <w:sz w:val="22"/>
          <w:szCs w:val="22"/>
        </w:rPr>
        <w:t>m</w:t>
      </w:r>
      <w:r w:rsidRPr="00480FF8">
        <w:rPr>
          <w:b w:val="0"/>
          <w:sz w:val="22"/>
          <w:szCs w:val="22"/>
        </w:rPr>
        <w:t xml:space="preserve"> presa a um fio de comprimento </w:t>
      </w:r>
      <w:r w:rsidRPr="00480FF8">
        <w:rPr>
          <w:b w:val="0"/>
          <w:i/>
          <w:sz w:val="22"/>
          <w:szCs w:val="22"/>
        </w:rPr>
        <w:t>l</w:t>
      </w:r>
      <w:r w:rsidRPr="00480FF8">
        <w:rPr>
          <w:b w:val="0"/>
          <w:sz w:val="22"/>
          <w:szCs w:val="22"/>
        </w:rPr>
        <w:t xml:space="preserve"> oscilando com ângulo </w:t>
      </w:r>
      <w:r w:rsidRPr="00480FF8">
        <w:rPr>
          <w:b w:val="0"/>
          <w:i/>
          <w:sz w:val="22"/>
          <w:szCs w:val="22"/>
        </w:rPr>
        <w:t>θ</w:t>
      </w:r>
      <w:r w:rsidRPr="00480FF8">
        <w:rPr>
          <w:b w:val="0"/>
          <w:sz w:val="22"/>
          <w:szCs w:val="22"/>
        </w:rPr>
        <w:t xml:space="preserve"> em torno do ponto de equilíbrio.</w:t>
      </w:r>
      <w:bookmarkEnd w:id="102"/>
    </w:p>
    <w:p w:rsidR="00E955AB" w:rsidRPr="00E955AB" w:rsidRDefault="00E955AB" w:rsidP="00E955AB"/>
    <w:p w:rsidR="00375145" w:rsidRPr="00C14ECC" w:rsidRDefault="00D05A6E" w:rsidP="00375145">
      <w:pPr>
        <w:pStyle w:val="Ilustrao"/>
        <w:keepNext/>
      </w:pPr>
      <w:r w:rsidRPr="00247923">
        <w:rPr>
          <w:noProof/>
        </w:rPr>
        <w:drawing>
          <wp:inline distT="0" distB="0" distL="0" distR="0">
            <wp:extent cx="1203960" cy="1348740"/>
            <wp:effectExtent l="0" t="0" r="0" b="0"/>
            <wp:docPr id="3" name="Picture 2" descr="harmonic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monico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3960" cy="1348740"/>
                    </a:xfrm>
                    <a:prstGeom prst="rect">
                      <a:avLst/>
                    </a:prstGeom>
                    <a:noFill/>
                    <a:ln>
                      <a:noFill/>
                    </a:ln>
                  </pic:spPr>
                </pic:pic>
              </a:graphicData>
            </a:graphic>
          </wp:inline>
        </w:drawing>
      </w:r>
    </w:p>
    <w:p w:rsidR="00375145" w:rsidRPr="00480FF8" w:rsidRDefault="00480FF8" w:rsidP="009230E6">
      <w:pPr>
        <w:ind w:firstLine="0"/>
        <w:jc w:val="center"/>
        <w:rPr>
          <w:sz w:val="22"/>
          <w:szCs w:val="22"/>
        </w:rPr>
      </w:pPr>
      <w:r w:rsidRPr="00480FF8">
        <w:rPr>
          <w:sz w:val="22"/>
          <w:szCs w:val="22"/>
        </w:rPr>
        <w:t>Fonte:</w:t>
      </w:r>
      <w:r w:rsidR="00E955AB">
        <w:rPr>
          <w:sz w:val="22"/>
          <w:szCs w:val="22"/>
        </w:rPr>
        <w:t xml:space="preserve"> Elaborado pelo</w:t>
      </w:r>
      <w:r>
        <w:rPr>
          <w:sz w:val="22"/>
          <w:szCs w:val="22"/>
        </w:rPr>
        <w:t xml:space="preserve"> autor.</w:t>
      </w:r>
    </w:p>
    <w:p w:rsidR="00480FF8" w:rsidRPr="00C14ECC" w:rsidRDefault="00480FF8" w:rsidP="00375145"/>
    <w:p w:rsidR="00375145" w:rsidRPr="00C14ECC" w:rsidRDefault="000E6061" w:rsidP="00375145">
      <w:r>
        <w:t>Outro exemplo é a foto da figura 3.3, veja a fonte.</w:t>
      </w:r>
    </w:p>
    <w:p w:rsidR="00D429BA" w:rsidRDefault="00D429BA" w:rsidP="00D429BA">
      <w:pPr>
        <w:pStyle w:val="Legenda"/>
        <w:rPr>
          <w:b w:val="0"/>
          <w:sz w:val="22"/>
          <w:szCs w:val="22"/>
        </w:rPr>
      </w:pPr>
      <w:bookmarkStart w:id="103" w:name="_Toc231101704"/>
      <w:bookmarkStart w:id="104" w:name="_Toc531200210"/>
      <w:r w:rsidRPr="000D70A4">
        <w:rPr>
          <w:sz w:val="22"/>
          <w:szCs w:val="22"/>
        </w:rPr>
        <w:t>Figura 3.</w:t>
      </w:r>
      <w:r w:rsidRPr="000D70A4">
        <w:rPr>
          <w:sz w:val="22"/>
          <w:szCs w:val="22"/>
        </w:rPr>
        <w:fldChar w:fldCharType="begin"/>
      </w:r>
      <w:r w:rsidRPr="000D70A4">
        <w:rPr>
          <w:sz w:val="22"/>
          <w:szCs w:val="22"/>
        </w:rPr>
        <w:instrText xml:space="preserve"> SEQ Figura \* ARABIC \s 1 </w:instrText>
      </w:r>
      <w:r w:rsidRPr="000D70A4">
        <w:rPr>
          <w:sz w:val="22"/>
          <w:szCs w:val="22"/>
        </w:rPr>
        <w:fldChar w:fldCharType="separate"/>
      </w:r>
      <w:r w:rsidRPr="000D70A4">
        <w:rPr>
          <w:noProof/>
          <w:sz w:val="22"/>
          <w:szCs w:val="22"/>
        </w:rPr>
        <w:t>3</w:t>
      </w:r>
      <w:r w:rsidRPr="000D70A4">
        <w:rPr>
          <w:sz w:val="22"/>
          <w:szCs w:val="22"/>
        </w:rPr>
        <w:fldChar w:fldCharType="end"/>
      </w:r>
      <w:r w:rsidRPr="000D70A4">
        <w:rPr>
          <w:sz w:val="22"/>
          <w:szCs w:val="22"/>
        </w:rPr>
        <w:t xml:space="preserve"> – </w:t>
      </w:r>
      <w:r w:rsidRPr="000D70A4">
        <w:rPr>
          <w:b w:val="0"/>
          <w:sz w:val="22"/>
          <w:szCs w:val="22"/>
        </w:rPr>
        <w:t>Tubo de chama de onda estacionária.</w:t>
      </w:r>
      <w:bookmarkEnd w:id="103"/>
      <w:bookmarkEnd w:id="104"/>
    </w:p>
    <w:p w:rsidR="00E955AB" w:rsidRPr="00E955AB" w:rsidRDefault="00E955AB" w:rsidP="00E955AB">
      <w:pPr>
        <w:spacing w:line="240" w:lineRule="auto"/>
      </w:pPr>
    </w:p>
    <w:p w:rsidR="00375145" w:rsidRPr="00C14ECC" w:rsidRDefault="00D05A6E" w:rsidP="00375145">
      <w:pPr>
        <w:pStyle w:val="Ilustrao"/>
        <w:keepNext/>
      </w:pPr>
      <w:r>
        <w:rPr>
          <w:bCs w:val="0"/>
          <w:noProof/>
        </w:rPr>
        <w:drawing>
          <wp:inline distT="0" distB="0" distL="0" distR="0">
            <wp:extent cx="3672840" cy="2065020"/>
            <wp:effectExtent l="0" t="0" r="0" b="0"/>
            <wp:docPr id="4" name="Imagem 4" descr="Pyro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ro Board"/>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3672840" cy="2065020"/>
                    </a:xfrm>
                    <a:prstGeom prst="rect">
                      <a:avLst/>
                    </a:prstGeom>
                    <a:noFill/>
                    <a:ln>
                      <a:noFill/>
                    </a:ln>
                  </pic:spPr>
                </pic:pic>
              </a:graphicData>
            </a:graphic>
          </wp:inline>
        </w:drawing>
      </w:r>
    </w:p>
    <w:p w:rsidR="00375145" w:rsidRPr="002B6FC4" w:rsidRDefault="000D70A4" w:rsidP="00D429BA">
      <w:pPr>
        <w:spacing w:line="240" w:lineRule="auto"/>
        <w:ind w:firstLine="0"/>
        <w:jc w:val="center"/>
        <w:rPr>
          <w:sz w:val="22"/>
          <w:szCs w:val="22"/>
        </w:rPr>
      </w:pPr>
      <w:r w:rsidRPr="002B6FC4">
        <w:rPr>
          <w:sz w:val="22"/>
          <w:szCs w:val="22"/>
        </w:rPr>
        <w:t>Fonte:</w:t>
      </w:r>
      <w:r w:rsidR="00285750">
        <w:rPr>
          <w:sz w:val="22"/>
          <w:szCs w:val="22"/>
        </w:rPr>
        <w:t xml:space="preserve"> </w:t>
      </w:r>
      <w:r w:rsidR="00D429BA">
        <w:rPr>
          <w:sz w:val="22"/>
          <w:szCs w:val="22"/>
        </w:rPr>
        <w:t>JUNIOR</w:t>
      </w:r>
      <w:r w:rsidR="00BD73BC">
        <w:rPr>
          <w:sz w:val="22"/>
          <w:szCs w:val="22"/>
        </w:rPr>
        <w:t>, G</w:t>
      </w:r>
      <w:r w:rsidR="00D429BA">
        <w:rPr>
          <w:sz w:val="22"/>
          <w:szCs w:val="22"/>
        </w:rPr>
        <w:t>.</w:t>
      </w:r>
      <w:r w:rsidRPr="002B6FC4">
        <w:rPr>
          <w:sz w:val="22"/>
          <w:szCs w:val="22"/>
        </w:rPr>
        <w:t xml:space="preserve"> </w:t>
      </w:r>
      <w:r w:rsidR="00BF75C6" w:rsidRPr="00BF75C6">
        <w:rPr>
          <w:sz w:val="22"/>
          <w:szCs w:val="22"/>
          <w:u w:val="single"/>
        </w:rPr>
        <w:t>Usando Física para criar um incrível experimento com F</w:t>
      </w:r>
      <w:r w:rsidR="00BF75C6">
        <w:rPr>
          <w:sz w:val="22"/>
          <w:szCs w:val="22"/>
          <w:u w:val="single"/>
        </w:rPr>
        <w:t>o</w:t>
      </w:r>
      <w:r w:rsidR="00BF75C6" w:rsidRPr="00BF75C6">
        <w:rPr>
          <w:sz w:val="22"/>
          <w:szCs w:val="22"/>
          <w:u w:val="single"/>
        </w:rPr>
        <w:t>go e Música</w:t>
      </w:r>
      <w:r w:rsidRPr="002B6FC4">
        <w:rPr>
          <w:sz w:val="22"/>
          <w:szCs w:val="22"/>
        </w:rPr>
        <w:t xml:space="preserve">. </w:t>
      </w:r>
      <w:r w:rsidR="00705B33">
        <w:rPr>
          <w:sz w:val="22"/>
          <w:szCs w:val="22"/>
        </w:rPr>
        <w:t>“</w:t>
      </w:r>
      <w:r w:rsidRPr="002B6FC4">
        <w:rPr>
          <w:sz w:val="22"/>
          <w:szCs w:val="22"/>
        </w:rPr>
        <w:t>Disponível em</w:t>
      </w:r>
      <w:r w:rsidR="00705B33">
        <w:rPr>
          <w:sz w:val="22"/>
          <w:szCs w:val="22"/>
        </w:rPr>
        <w:t>:”</w:t>
      </w:r>
      <w:r w:rsidRPr="002B6FC4">
        <w:rPr>
          <w:sz w:val="22"/>
          <w:szCs w:val="22"/>
        </w:rPr>
        <w:t xml:space="preserve"> </w:t>
      </w:r>
      <w:r w:rsidR="002F4E4F" w:rsidRPr="002F4E4F">
        <w:rPr>
          <w:sz w:val="22"/>
          <w:szCs w:val="22"/>
        </w:rPr>
        <w:t>http://marteeparaosfracos.blogspot.com/2014/04/usando-fisica-para-criar-um-incrivel.html</w:t>
      </w:r>
      <w:r w:rsidRPr="002B6FC4">
        <w:rPr>
          <w:sz w:val="22"/>
          <w:szCs w:val="22"/>
        </w:rPr>
        <w:t xml:space="preserve">. Acesso </w:t>
      </w:r>
      <w:r w:rsidR="002B6FC4" w:rsidRPr="002B6FC4">
        <w:rPr>
          <w:sz w:val="22"/>
          <w:szCs w:val="22"/>
        </w:rPr>
        <w:t>em: 16 nov. 2018.</w:t>
      </w:r>
    </w:p>
    <w:p w:rsidR="003D4962" w:rsidRPr="00C14ECC" w:rsidRDefault="003E3744" w:rsidP="003D4962">
      <w:pPr>
        <w:pStyle w:val="Ttulo2"/>
        <w:rPr>
          <w:rFonts w:cs="Times New Roman"/>
          <w:lang w:eastAsia="en-US"/>
        </w:rPr>
      </w:pPr>
      <w:bookmarkStart w:id="105" w:name="_Toc530674188"/>
      <w:bookmarkStart w:id="106" w:name="_Toc530948916"/>
      <w:r>
        <w:rPr>
          <w:rFonts w:cs="Times New Roman"/>
          <w:lang w:eastAsia="en-US"/>
        </w:rPr>
        <w:t>Referencial Teórico</w:t>
      </w:r>
      <w:bookmarkEnd w:id="105"/>
      <w:bookmarkEnd w:id="106"/>
    </w:p>
    <w:p w:rsidR="00415709" w:rsidRDefault="00415709" w:rsidP="00AA23F1">
      <w:pPr>
        <w:rPr>
          <w:lang w:eastAsia="en-US"/>
        </w:rPr>
      </w:pPr>
      <w:r>
        <w:rPr>
          <w:lang w:eastAsia="en-US"/>
        </w:rPr>
        <w:t xml:space="preserve">Descreva os detalhes </w:t>
      </w:r>
      <w:r w:rsidR="000E6061">
        <w:rPr>
          <w:lang w:eastAsia="en-US"/>
        </w:rPr>
        <w:t xml:space="preserve">de forma sucinta </w:t>
      </w:r>
      <w:r>
        <w:rPr>
          <w:lang w:eastAsia="en-US"/>
        </w:rPr>
        <w:t>sobre o referencial teórico escolhido para o desenvolvimento do seu produto educacional ou relacionado ao mesmo.</w:t>
      </w:r>
    </w:p>
    <w:p w:rsidR="00AA23F1" w:rsidRPr="00C14ECC" w:rsidRDefault="00AA23F1" w:rsidP="00AA23F1">
      <w:pPr>
        <w:pStyle w:val="Ttulo2"/>
        <w:rPr>
          <w:rFonts w:cs="Times New Roman"/>
        </w:rPr>
      </w:pPr>
      <w:bookmarkStart w:id="107" w:name="_Toc530948917"/>
      <w:r w:rsidRPr="00C14ECC">
        <w:rPr>
          <w:rFonts w:cs="Times New Roman"/>
        </w:rPr>
        <w:t>Considerações Finais</w:t>
      </w:r>
      <w:bookmarkEnd w:id="107"/>
    </w:p>
    <w:p w:rsidR="00895E88" w:rsidRPr="00C14ECC" w:rsidRDefault="00AA23F1" w:rsidP="00087E03">
      <w:pPr>
        <w:sectPr w:rsidR="00895E88" w:rsidRPr="00C14ECC" w:rsidSect="00C134FC">
          <w:headerReference w:type="default" r:id="rId18"/>
          <w:footerReference w:type="default" r:id="rId19"/>
          <w:pgSz w:w="11907" w:h="16840" w:code="9"/>
          <w:pgMar w:top="1701" w:right="1134" w:bottom="1134" w:left="1701" w:header="1134" w:footer="709" w:gutter="0"/>
          <w:cols w:space="708"/>
          <w:titlePg/>
          <w:docGrid w:linePitch="360"/>
        </w:sectPr>
      </w:pPr>
      <w:r w:rsidRPr="00AA23F1">
        <w:t>[Opcional] Se for desejado, faça uma síntese do que foi apresentado no capítulo, destacando os principais pontos mencionados, principalmente aqueles que têm uma ligação direta com a pesquisa em questão. Esta seção pode ser útil para preparar o leitor para a leitura do capítulo seguinte. Isso pode ser feito também ao final da última seção do cap</w:t>
      </w:r>
      <w:r>
        <w:t>ítulo</w:t>
      </w:r>
      <w:r w:rsidR="00087E03">
        <w:t>.</w:t>
      </w:r>
    </w:p>
    <w:p w:rsidR="00895E88" w:rsidRPr="00C14ECC" w:rsidRDefault="00895E88" w:rsidP="00895E88">
      <w:pPr>
        <w:pStyle w:val="Ttulo"/>
      </w:pPr>
      <w:r>
        <w:t>Capítulo 4</w:t>
      </w:r>
    </w:p>
    <w:p w:rsidR="00415709" w:rsidRPr="009F1C3E" w:rsidRDefault="00895E88" w:rsidP="005D6AA7">
      <w:pPr>
        <w:pStyle w:val="Ttulo1"/>
        <w:rPr>
          <w:rFonts w:cs="Times New Roman"/>
          <w:lang w:val="pt-BR"/>
        </w:rPr>
      </w:pPr>
      <w:bookmarkStart w:id="108" w:name="_Toc530674189"/>
      <w:bookmarkStart w:id="109" w:name="_Toc530948918"/>
      <w:r w:rsidRPr="009F1C3E">
        <w:rPr>
          <w:rFonts w:cs="Times New Roman"/>
          <w:lang w:val="pt-BR"/>
        </w:rPr>
        <w:t>Descrição da Metodologia e Aplicação do Produto</w:t>
      </w:r>
      <w:bookmarkEnd w:id="108"/>
      <w:bookmarkEnd w:id="109"/>
      <w:r w:rsidR="00415709" w:rsidRPr="009F1C3E">
        <w:rPr>
          <w:rFonts w:cs="Times New Roman"/>
          <w:lang w:val="pt-BR"/>
        </w:rPr>
        <w:t xml:space="preserve"> </w:t>
      </w:r>
    </w:p>
    <w:p w:rsidR="003F6A59" w:rsidRDefault="003F6A59" w:rsidP="00415709"/>
    <w:p w:rsidR="003D4962" w:rsidRDefault="003F6A59" w:rsidP="00415709">
      <w:r>
        <w:t>Descrição de como foi aplicada a proposta em sala de aula. Esta pode ser descrita da forma que o orientador e o aluno de mestrado acharem mais conveniente. Se desejado, a mesma pode ser relatada em momentos separados como atividade 1, 2, 3, etc.</w:t>
      </w:r>
    </w:p>
    <w:p w:rsidR="00AA23F1" w:rsidRPr="00AA23F1" w:rsidRDefault="00AA23F1" w:rsidP="00AA23F1">
      <w:r w:rsidRPr="00AA23F1">
        <w:t>Apresente de forma resumida e clara os passos empregados durante a pesquisa permitindo que o leitor compreenda como que partindo do problema declarado na motivação chegou-se nos resultados.</w:t>
      </w:r>
    </w:p>
    <w:p w:rsidR="003F6A59" w:rsidRPr="00C14ECC" w:rsidRDefault="003F6A59" w:rsidP="003F6A59">
      <w:pPr>
        <w:pStyle w:val="Ttulo2"/>
        <w:rPr>
          <w:rFonts w:cs="Times New Roman"/>
          <w:lang w:eastAsia="en-US"/>
        </w:rPr>
      </w:pPr>
      <w:bookmarkStart w:id="110" w:name="_Toc530674190"/>
      <w:bookmarkStart w:id="111" w:name="_Toc530948919"/>
      <w:r>
        <w:rPr>
          <w:rFonts w:cs="Times New Roman"/>
          <w:lang w:eastAsia="en-US"/>
        </w:rPr>
        <w:t>Atividade 1: Descrição da Atividade</w:t>
      </w:r>
      <w:bookmarkEnd w:id="110"/>
      <w:bookmarkEnd w:id="111"/>
    </w:p>
    <w:p w:rsidR="00932706" w:rsidRDefault="00932706" w:rsidP="003D4962">
      <w:pPr>
        <w:rPr>
          <w:lang w:eastAsia="en-US"/>
        </w:rPr>
      </w:pPr>
      <w:r>
        <w:rPr>
          <w:lang w:eastAsia="en-US"/>
        </w:rPr>
        <w:t xml:space="preserve">Se for necessário incluir tabelas </w:t>
      </w:r>
      <w:r w:rsidR="00F517A6">
        <w:rPr>
          <w:lang w:eastAsia="en-US"/>
        </w:rPr>
        <w:t xml:space="preserve">e figuras </w:t>
      </w:r>
      <w:r>
        <w:rPr>
          <w:lang w:eastAsia="en-US"/>
        </w:rPr>
        <w:t>para a descrição</w:t>
      </w:r>
      <w:r w:rsidR="00F517A6">
        <w:rPr>
          <w:lang w:eastAsia="en-US"/>
        </w:rPr>
        <w:t xml:space="preserve"> de resultados obtidos nas</w:t>
      </w:r>
      <w:r>
        <w:rPr>
          <w:lang w:eastAsia="en-US"/>
        </w:rPr>
        <w:t xml:space="preserve"> atividades siga o</w:t>
      </w:r>
      <w:r w:rsidR="00F517A6">
        <w:rPr>
          <w:lang w:eastAsia="en-US"/>
        </w:rPr>
        <w:t>s</w:t>
      </w:r>
      <w:r>
        <w:rPr>
          <w:lang w:eastAsia="en-US"/>
        </w:rPr>
        <w:t xml:space="preserve"> exemplo</w:t>
      </w:r>
      <w:r w:rsidR="00F517A6">
        <w:rPr>
          <w:lang w:eastAsia="en-US"/>
        </w:rPr>
        <w:t>s a seguir</w:t>
      </w:r>
      <w:r>
        <w:rPr>
          <w:lang w:eastAsia="en-US"/>
        </w:rPr>
        <w:t>.</w:t>
      </w:r>
    </w:p>
    <w:p w:rsidR="00932706" w:rsidRPr="00F517A6" w:rsidRDefault="00F517A6" w:rsidP="00F517A6">
      <w:pPr>
        <w:rPr>
          <w:lang w:eastAsia="en-US"/>
        </w:rPr>
      </w:pPr>
      <w:r>
        <w:rPr>
          <w:lang w:eastAsia="en-US"/>
        </w:rPr>
        <w:t>Para tabelas é necessário seguir as instruções:</w:t>
      </w:r>
    </w:p>
    <w:p w:rsidR="00932706" w:rsidRDefault="00932706" w:rsidP="00932706">
      <w:r>
        <w:rPr>
          <w:b/>
          <w:bCs w:val="0"/>
        </w:rPr>
        <w:t xml:space="preserve">- </w:t>
      </w:r>
      <w:r w:rsidRPr="00932706">
        <w:t>as tabelas são abertas nas laterais (ver recomendação do IBGE)</w:t>
      </w:r>
    </w:p>
    <w:p w:rsidR="00932706" w:rsidRDefault="00932706" w:rsidP="00932706">
      <w:r>
        <w:rPr>
          <w:b/>
          <w:bCs w:val="0"/>
        </w:rPr>
        <w:t xml:space="preserve">- </w:t>
      </w:r>
      <w:r w:rsidRPr="00932706">
        <w:t>a tabela deve conter número (quando mais de uma) e título acima da tabela</w:t>
      </w:r>
    </w:p>
    <w:p w:rsidR="00932706" w:rsidRDefault="00932706" w:rsidP="00932706">
      <w:r>
        <w:rPr>
          <w:b/>
          <w:bCs w:val="0"/>
        </w:rPr>
        <w:t xml:space="preserve">- </w:t>
      </w:r>
      <w:r w:rsidRPr="00932706">
        <w:t>a numeração é sequencial por números arábicos</w:t>
      </w:r>
    </w:p>
    <w:p w:rsidR="00932706" w:rsidRDefault="00932706" w:rsidP="00932706">
      <w:r>
        <w:rPr>
          <w:b/>
          <w:bCs w:val="0"/>
        </w:rPr>
        <w:t xml:space="preserve">- </w:t>
      </w:r>
      <w:r w:rsidRPr="00932706">
        <w:t>deve apresentar a fonte de onde foi extraída a tabela</w:t>
      </w:r>
    </w:p>
    <w:p w:rsidR="00932706" w:rsidRDefault="00932706" w:rsidP="00932706"/>
    <w:p w:rsidR="00600B2D" w:rsidRDefault="00600B2D" w:rsidP="00932706"/>
    <w:p w:rsidR="00600B2D" w:rsidRDefault="00600B2D" w:rsidP="00932706"/>
    <w:p w:rsidR="00932706" w:rsidRPr="00F36CAF" w:rsidRDefault="00F36CAF" w:rsidP="004C5AA9">
      <w:pPr>
        <w:pStyle w:val="Legenda"/>
        <w:rPr>
          <w:sz w:val="22"/>
          <w:szCs w:val="22"/>
        </w:rPr>
      </w:pPr>
      <w:bookmarkStart w:id="112" w:name="_Toc531200223"/>
      <w:r w:rsidRPr="00F36CAF">
        <w:rPr>
          <w:sz w:val="22"/>
          <w:szCs w:val="22"/>
        </w:rPr>
        <w:t>TABELA</w:t>
      </w:r>
      <w:r w:rsidR="00004215" w:rsidRPr="00F36CAF">
        <w:rPr>
          <w:sz w:val="22"/>
          <w:szCs w:val="22"/>
        </w:rPr>
        <w:t xml:space="preserve"> </w:t>
      </w:r>
      <w:r>
        <w:rPr>
          <w:sz w:val="22"/>
          <w:szCs w:val="22"/>
        </w:rPr>
        <w:t>4</w:t>
      </w:r>
      <w:r w:rsidR="00004215" w:rsidRPr="00F36CAF">
        <w:rPr>
          <w:sz w:val="22"/>
          <w:szCs w:val="22"/>
        </w:rPr>
        <w:t>.</w:t>
      </w:r>
      <w:r w:rsidR="00004215" w:rsidRPr="00F36CAF">
        <w:rPr>
          <w:sz w:val="22"/>
          <w:szCs w:val="22"/>
        </w:rPr>
        <w:fldChar w:fldCharType="begin"/>
      </w:r>
      <w:r w:rsidR="00004215" w:rsidRPr="00F36CAF">
        <w:rPr>
          <w:sz w:val="22"/>
          <w:szCs w:val="22"/>
        </w:rPr>
        <w:instrText xml:space="preserve"> SEQ Tabela \* ARABIC \s 1 </w:instrText>
      </w:r>
      <w:r w:rsidR="00004215" w:rsidRPr="00F36CAF">
        <w:rPr>
          <w:sz w:val="22"/>
          <w:szCs w:val="22"/>
        </w:rPr>
        <w:fldChar w:fldCharType="separate"/>
      </w:r>
      <w:r w:rsidR="00004215" w:rsidRPr="00F36CAF">
        <w:rPr>
          <w:noProof/>
          <w:sz w:val="22"/>
          <w:szCs w:val="22"/>
        </w:rPr>
        <w:t>1</w:t>
      </w:r>
      <w:r w:rsidR="00004215" w:rsidRPr="00F36CAF">
        <w:rPr>
          <w:sz w:val="22"/>
          <w:szCs w:val="22"/>
        </w:rPr>
        <w:fldChar w:fldCharType="end"/>
      </w:r>
      <w:r w:rsidRPr="00F36CAF">
        <w:rPr>
          <w:sz w:val="22"/>
          <w:szCs w:val="22"/>
        </w:rPr>
        <w:t xml:space="preserve"> </w:t>
      </w:r>
      <w:r w:rsidR="00932706" w:rsidRPr="00F36CAF">
        <w:rPr>
          <w:sz w:val="22"/>
          <w:szCs w:val="22"/>
        </w:rPr>
        <w:t xml:space="preserve">– </w:t>
      </w:r>
      <w:r w:rsidR="00932706" w:rsidRPr="00F36CAF">
        <w:rPr>
          <w:b w:val="0"/>
          <w:sz w:val="22"/>
          <w:szCs w:val="22"/>
        </w:rPr>
        <w:t xml:space="preserve">Aceleração da gravidade </w:t>
      </w:r>
      <w:r w:rsidR="00932706" w:rsidRPr="00F36CAF">
        <w:rPr>
          <w:b w:val="0"/>
          <w:i/>
          <w:sz w:val="22"/>
          <w:szCs w:val="22"/>
        </w:rPr>
        <w:t>g</w:t>
      </w:r>
      <w:r w:rsidR="00932706" w:rsidRPr="00F36CAF">
        <w:rPr>
          <w:b w:val="0"/>
          <w:sz w:val="22"/>
          <w:szCs w:val="22"/>
        </w:rPr>
        <w:t xml:space="preserve"> determinada pela medida do período de oscilação </w:t>
      </w:r>
      <w:r w:rsidR="00932706" w:rsidRPr="00F36CAF">
        <w:rPr>
          <w:b w:val="0"/>
          <w:i/>
          <w:sz w:val="22"/>
          <w:szCs w:val="22"/>
        </w:rPr>
        <w:t>T</w:t>
      </w:r>
      <w:r w:rsidR="00932706" w:rsidRPr="00F36CAF">
        <w:rPr>
          <w:b w:val="0"/>
          <w:sz w:val="22"/>
          <w:szCs w:val="22"/>
        </w:rPr>
        <w:t xml:space="preserve"> de dois pêndulos com diferentes comprimentos </w:t>
      </w:r>
      <w:r w:rsidR="00932706" w:rsidRPr="00F36CAF">
        <w:rPr>
          <w:b w:val="0"/>
          <w:i/>
          <w:sz w:val="22"/>
          <w:szCs w:val="22"/>
        </w:rPr>
        <w:t>l</w:t>
      </w:r>
      <w:r w:rsidR="00932706" w:rsidRPr="00F36CAF">
        <w:rPr>
          <w:b w:val="0"/>
          <w:sz w:val="22"/>
          <w:szCs w:val="22"/>
        </w:rPr>
        <w:t xml:space="preserve"> colocados para oscilar em diferentes ângulos </w:t>
      </w:r>
      <w:r w:rsidR="00932706" w:rsidRPr="00F36CAF">
        <w:rPr>
          <w:b w:val="0"/>
          <w:i/>
          <w:sz w:val="22"/>
          <w:szCs w:val="22"/>
        </w:rPr>
        <w:t>θ</w:t>
      </w:r>
      <w:r w:rsidR="00932706" w:rsidRPr="00F36CAF">
        <w:rPr>
          <w:b w:val="0"/>
          <w:sz w:val="22"/>
          <w:szCs w:val="22"/>
        </w:rPr>
        <w:t>.</w:t>
      </w:r>
      <w:bookmarkEnd w:id="112"/>
    </w:p>
    <w:p w:rsidR="00932706" w:rsidRPr="00932706" w:rsidRDefault="00932706" w:rsidP="00932706">
      <w:pPr>
        <w:spacing w:line="240" w:lineRule="auto"/>
        <w:ind w:firstLine="0"/>
        <w:rPr>
          <w:sz w:val="22"/>
          <w:szCs w:val="22"/>
        </w:rPr>
      </w:pPr>
    </w:p>
    <w:tbl>
      <w:tblPr>
        <w:tblW w:w="0" w:type="auto"/>
        <w:jc w:val="center"/>
        <w:tblBorders>
          <w:top w:val="double" w:sz="4" w:space="0" w:color="auto"/>
          <w:bottom w:val="double" w:sz="4" w:space="0" w:color="auto"/>
        </w:tblBorders>
        <w:tblLook w:val="04A0" w:firstRow="1" w:lastRow="0" w:firstColumn="1" w:lastColumn="0" w:noHBand="0" w:noVBand="1"/>
      </w:tblPr>
      <w:tblGrid>
        <w:gridCol w:w="1233"/>
        <w:gridCol w:w="1234"/>
        <w:gridCol w:w="1234"/>
        <w:gridCol w:w="1234"/>
      </w:tblGrid>
      <w:tr w:rsidR="00932706" w:rsidRPr="003B798C" w:rsidTr="003B798C">
        <w:trPr>
          <w:jc w:val="center"/>
        </w:trPr>
        <w:tc>
          <w:tcPr>
            <w:tcW w:w="1233" w:type="dxa"/>
            <w:tcBorders>
              <w:top w:val="double" w:sz="4" w:space="0" w:color="auto"/>
              <w:bottom w:val="single" w:sz="4" w:space="0" w:color="auto"/>
            </w:tcBorders>
            <w:shd w:val="clear" w:color="auto" w:fill="auto"/>
          </w:tcPr>
          <w:p w:rsidR="00932706" w:rsidRPr="003B798C" w:rsidRDefault="00932706" w:rsidP="003B798C">
            <w:pPr>
              <w:ind w:firstLine="0"/>
              <w:jc w:val="center"/>
              <w:rPr>
                <w:b/>
                <w:i/>
              </w:rPr>
            </w:pPr>
            <w:r w:rsidRPr="003B798C">
              <w:rPr>
                <w:b/>
                <w:i/>
              </w:rPr>
              <w:t>l(m)</w:t>
            </w:r>
          </w:p>
        </w:tc>
        <w:tc>
          <w:tcPr>
            <w:tcW w:w="1234" w:type="dxa"/>
            <w:tcBorders>
              <w:top w:val="double" w:sz="4" w:space="0" w:color="auto"/>
              <w:bottom w:val="single" w:sz="4" w:space="0" w:color="auto"/>
            </w:tcBorders>
            <w:shd w:val="clear" w:color="auto" w:fill="auto"/>
          </w:tcPr>
          <w:p w:rsidR="00932706" w:rsidRPr="003B798C" w:rsidRDefault="00932706" w:rsidP="003B798C">
            <w:pPr>
              <w:ind w:firstLine="0"/>
              <w:jc w:val="center"/>
              <w:rPr>
                <w:b/>
                <w:i/>
              </w:rPr>
            </w:pPr>
            <w:r w:rsidRPr="003B798C">
              <w:rPr>
                <w:b/>
                <w:i/>
              </w:rPr>
              <w:t>T(s)</w:t>
            </w:r>
          </w:p>
        </w:tc>
        <w:tc>
          <w:tcPr>
            <w:tcW w:w="1234" w:type="dxa"/>
            <w:tcBorders>
              <w:top w:val="double" w:sz="4" w:space="0" w:color="auto"/>
              <w:bottom w:val="single" w:sz="4" w:space="0" w:color="auto"/>
            </w:tcBorders>
            <w:shd w:val="clear" w:color="auto" w:fill="auto"/>
          </w:tcPr>
          <w:p w:rsidR="00932706" w:rsidRPr="003B798C" w:rsidRDefault="00932706" w:rsidP="003B798C">
            <w:pPr>
              <w:ind w:firstLine="0"/>
              <w:jc w:val="center"/>
              <w:rPr>
                <w:b/>
                <w:i/>
              </w:rPr>
            </w:pPr>
            <w:r w:rsidRPr="003B798C">
              <w:rPr>
                <w:b/>
                <w:i/>
              </w:rPr>
              <w:t>θ (º)</w:t>
            </w:r>
          </w:p>
        </w:tc>
        <w:tc>
          <w:tcPr>
            <w:tcW w:w="1234" w:type="dxa"/>
            <w:tcBorders>
              <w:top w:val="double" w:sz="4" w:space="0" w:color="auto"/>
              <w:bottom w:val="single" w:sz="4" w:space="0" w:color="auto"/>
            </w:tcBorders>
            <w:shd w:val="clear" w:color="auto" w:fill="auto"/>
          </w:tcPr>
          <w:p w:rsidR="00932706" w:rsidRPr="003B798C" w:rsidRDefault="00932706" w:rsidP="003B798C">
            <w:pPr>
              <w:ind w:firstLine="0"/>
              <w:jc w:val="center"/>
              <w:rPr>
                <w:b/>
                <w:i/>
              </w:rPr>
            </w:pPr>
            <w:r w:rsidRPr="003B798C">
              <w:rPr>
                <w:b/>
                <w:i/>
              </w:rPr>
              <w:t>g (m/s</w:t>
            </w:r>
            <w:r w:rsidRPr="003B798C">
              <w:rPr>
                <w:b/>
                <w:i/>
                <w:vertAlign w:val="superscript"/>
              </w:rPr>
              <w:t>2</w:t>
            </w:r>
            <w:r w:rsidRPr="003B798C">
              <w:rPr>
                <w:b/>
                <w:i/>
              </w:rPr>
              <w:t>)</w:t>
            </w:r>
          </w:p>
        </w:tc>
      </w:tr>
      <w:tr w:rsidR="00932706" w:rsidRPr="003B798C" w:rsidTr="003B798C">
        <w:trPr>
          <w:jc w:val="center"/>
        </w:trPr>
        <w:tc>
          <w:tcPr>
            <w:tcW w:w="1233" w:type="dxa"/>
            <w:tcBorders>
              <w:top w:val="single" w:sz="4" w:space="0" w:color="auto"/>
            </w:tcBorders>
            <w:shd w:val="clear" w:color="auto" w:fill="auto"/>
          </w:tcPr>
          <w:p w:rsidR="00932706" w:rsidRPr="003B798C" w:rsidRDefault="00932706" w:rsidP="003B798C">
            <w:pPr>
              <w:ind w:firstLine="0"/>
              <w:jc w:val="center"/>
            </w:pPr>
            <w:r w:rsidRPr="003B798C">
              <w:t>0,42</w:t>
            </w:r>
          </w:p>
        </w:tc>
        <w:tc>
          <w:tcPr>
            <w:tcW w:w="1234" w:type="dxa"/>
            <w:tcBorders>
              <w:top w:val="single" w:sz="4" w:space="0" w:color="auto"/>
            </w:tcBorders>
            <w:shd w:val="clear" w:color="auto" w:fill="auto"/>
          </w:tcPr>
          <w:p w:rsidR="00932706" w:rsidRPr="003B798C" w:rsidRDefault="00932706" w:rsidP="003B798C">
            <w:pPr>
              <w:ind w:firstLine="0"/>
              <w:jc w:val="center"/>
            </w:pPr>
            <w:r w:rsidRPr="003B798C">
              <w:t>1,311</w:t>
            </w:r>
          </w:p>
        </w:tc>
        <w:tc>
          <w:tcPr>
            <w:tcW w:w="1234" w:type="dxa"/>
            <w:tcBorders>
              <w:top w:val="single" w:sz="4" w:space="0" w:color="auto"/>
            </w:tcBorders>
            <w:shd w:val="clear" w:color="auto" w:fill="auto"/>
          </w:tcPr>
          <w:p w:rsidR="00932706" w:rsidRPr="003B798C" w:rsidRDefault="00932706" w:rsidP="003B798C">
            <w:pPr>
              <w:ind w:firstLine="0"/>
              <w:jc w:val="center"/>
            </w:pPr>
            <w:r w:rsidRPr="003B798C">
              <w:t>5</w:t>
            </w:r>
          </w:p>
        </w:tc>
        <w:tc>
          <w:tcPr>
            <w:tcW w:w="1234" w:type="dxa"/>
            <w:tcBorders>
              <w:top w:val="single" w:sz="4" w:space="0" w:color="auto"/>
            </w:tcBorders>
            <w:shd w:val="clear" w:color="auto" w:fill="auto"/>
          </w:tcPr>
          <w:p w:rsidR="00932706" w:rsidRPr="003B798C" w:rsidRDefault="00932706" w:rsidP="003B798C">
            <w:pPr>
              <w:ind w:firstLine="0"/>
              <w:jc w:val="center"/>
            </w:pPr>
            <w:r w:rsidRPr="003B798C">
              <w:t>9,65</w:t>
            </w:r>
          </w:p>
        </w:tc>
      </w:tr>
      <w:tr w:rsidR="00932706" w:rsidRPr="003B798C" w:rsidTr="003B798C">
        <w:trPr>
          <w:jc w:val="center"/>
        </w:trPr>
        <w:tc>
          <w:tcPr>
            <w:tcW w:w="1233" w:type="dxa"/>
            <w:shd w:val="clear" w:color="auto" w:fill="auto"/>
          </w:tcPr>
          <w:p w:rsidR="00932706" w:rsidRPr="003B798C" w:rsidRDefault="00932706" w:rsidP="003B798C">
            <w:pPr>
              <w:ind w:firstLine="0"/>
              <w:jc w:val="center"/>
            </w:pPr>
            <w:r w:rsidRPr="003B798C">
              <w:t>0,20</w:t>
            </w:r>
          </w:p>
        </w:tc>
        <w:tc>
          <w:tcPr>
            <w:tcW w:w="1234" w:type="dxa"/>
            <w:shd w:val="clear" w:color="auto" w:fill="auto"/>
          </w:tcPr>
          <w:p w:rsidR="00932706" w:rsidRPr="003B798C" w:rsidRDefault="00932706" w:rsidP="003B798C">
            <w:pPr>
              <w:ind w:firstLine="0"/>
              <w:jc w:val="center"/>
            </w:pPr>
            <w:r w:rsidRPr="003B798C">
              <w:t>0,907</w:t>
            </w:r>
          </w:p>
        </w:tc>
        <w:tc>
          <w:tcPr>
            <w:tcW w:w="1234" w:type="dxa"/>
            <w:shd w:val="clear" w:color="auto" w:fill="auto"/>
          </w:tcPr>
          <w:p w:rsidR="00932706" w:rsidRPr="003B798C" w:rsidRDefault="00932706" w:rsidP="003B798C">
            <w:pPr>
              <w:ind w:firstLine="0"/>
              <w:jc w:val="center"/>
            </w:pPr>
            <w:r w:rsidRPr="003B798C">
              <w:t>5</w:t>
            </w:r>
          </w:p>
        </w:tc>
        <w:tc>
          <w:tcPr>
            <w:tcW w:w="1234" w:type="dxa"/>
            <w:shd w:val="clear" w:color="auto" w:fill="auto"/>
          </w:tcPr>
          <w:p w:rsidR="00932706" w:rsidRPr="003B798C" w:rsidRDefault="00932706" w:rsidP="003B798C">
            <w:pPr>
              <w:ind w:firstLine="0"/>
              <w:jc w:val="center"/>
            </w:pPr>
            <w:r w:rsidRPr="003B798C">
              <w:t>9,60</w:t>
            </w:r>
          </w:p>
        </w:tc>
      </w:tr>
      <w:tr w:rsidR="00932706" w:rsidRPr="003B798C" w:rsidTr="003B798C">
        <w:trPr>
          <w:jc w:val="center"/>
        </w:trPr>
        <w:tc>
          <w:tcPr>
            <w:tcW w:w="1233" w:type="dxa"/>
            <w:shd w:val="clear" w:color="auto" w:fill="auto"/>
          </w:tcPr>
          <w:p w:rsidR="00932706" w:rsidRPr="003B798C" w:rsidRDefault="00932706" w:rsidP="003B798C">
            <w:pPr>
              <w:ind w:firstLine="0"/>
              <w:jc w:val="center"/>
            </w:pPr>
            <w:r w:rsidRPr="003B798C">
              <w:t>0,42</w:t>
            </w:r>
          </w:p>
        </w:tc>
        <w:tc>
          <w:tcPr>
            <w:tcW w:w="1234" w:type="dxa"/>
            <w:shd w:val="clear" w:color="auto" w:fill="auto"/>
          </w:tcPr>
          <w:p w:rsidR="00932706" w:rsidRPr="003B798C" w:rsidRDefault="00932706" w:rsidP="003B798C">
            <w:pPr>
              <w:ind w:firstLine="0"/>
              <w:jc w:val="center"/>
            </w:pPr>
            <w:r w:rsidRPr="003B798C">
              <w:t>1,302</w:t>
            </w:r>
          </w:p>
        </w:tc>
        <w:tc>
          <w:tcPr>
            <w:tcW w:w="1234" w:type="dxa"/>
            <w:shd w:val="clear" w:color="auto" w:fill="auto"/>
          </w:tcPr>
          <w:p w:rsidR="00932706" w:rsidRPr="003B798C" w:rsidRDefault="00932706" w:rsidP="003B798C">
            <w:pPr>
              <w:ind w:firstLine="0"/>
              <w:jc w:val="center"/>
            </w:pPr>
            <w:r w:rsidRPr="003B798C">
              <w:t>15</w:t>
            </w:r>
          </w:p>
        </w:tc>
        <w:tc>
          <w:tcPr>
            <w:tcW w:w="1234" w:type="dxa"/>
            <w:shd w:val="clear" w:color="auto" w:fill="auto"/>
          </w:tcPr>
          <w:p w:rsidR="00932706" w:rsidRPr="003B798C" w:rsidRDefault="00932706" w:rsidP="003B798C">
            <w:pPr>
              <w:ind w:firstLine="0"/>
              <w:jc w:val="center"/>
            </w:pPr>
            <w:r w:rsidRPr="003B798C">
              <w:t>9,81</w:t>
            </w:r>
          </w:p>
        </w:tc>
      </w:tr>
      <w:tr w:rsidR="00932706" w:rsidRPr="003B798C" w:rsidTr="003B798C">
        <w:trPr>
          <w:jc w:val="center"/>
        </w:trPr>
        <w:tc>
          <w:tcPr>
            <w:tcW w:w="1233" w:type="dxa"/>
            <w:shd w:val="clear" w:color="auto" w:fill="auto"/>
          </w:tcPr>
          <w:p w:rsidR="00932706" w:rsidRPr="003B798C" w:rsidRDefault="00932706" w:rsidP="003B798C">
            <w:pPr>
              <w:ind w:firstLine="0"/>
              <w:jc w:val="center"/>
            </w:pPr>
            <w:r w:rsidRPr="003B798C">
              <w:t>0,21</w:t>
            </w:r>
          </w:p>
        </w:tc>
        <w:tc>
          <w:tcPr>
            <w:tcW w:w="1234" w:type="dxa"/>
            <w:shd w:val="clear" w:color="auto" w:fill="auto"/>
          </w:tcPr>
          <w:p w:rsidR="00932706" w:rsidRPr="003B798C" w:rsidRDefault="00932706" w:rsidP="003B798C">
            <w:pPr>
              <w:ind w:firstLine="0"/>
              <w:jc w:val="center"/>
            </w:pPr>
            <w:r w:rsidRPr="003B798C">
              <w:t>0,915</w:t>
            </w:r>
          </w:p>
        </w:tc>
        <w:tc>
          <w:tcPr>
            <w:tcW w:w="1234" w:type="dxa"/>
            <w:shd w:val="clear" w:color="auto" w:fill="auto"/>
          </w:tcPr>
          <w:p w:rsidR="00932706" w:rsidRPr="003B798C" w:rsidRDefault="00932706" w:rsidP="003B798C">
            <w:pPr>
              <w:ind w:firstLine="0"/>
              <w:jc w:val="center"/>
            </w:pPr>
            <w:r w:rsidRPr="003B798C">
              <w:t>15</w:t>
            </w:r>
          </w:p>
        </w:tc>
        <w:tc>
          <w:tcPr>
            <w:tcW w:w="1234" w:type="dxa"/>
            <w:shd w:val="clear" w:color="auto" w:fill="auto"/>
          </w:tcPr>
          <w:p w:rsidR="00932706" w:rsidRPr="003B798C" w:rsidRDefault="00932706" w:rsidP="003B798C">
            <w:pPr>
              <w:ind w:firstLine="0"/>
              <w:jc w:val="center"/>
            </w:pPr>
            <w:r w:rsidRPr="003B798C">
              <w:t>9,90</w:t>
            </w:r>
          </w:p>
        </w:tc>
      </w:tr>
    </w:tbl>
    <w:p w:rsidR="00932706" w:rsidRDefault="004C5AA9" w:rsidP="004C5AA9">
      <w:pPr>
        <w:ind w:firstLine="0"/>
        <w:jc w:val="center"/>
      </w:pPr>
      <w:r>
        <w:t>Fonte: Elaborado pelo</w:t>
      </w:r>
      <w:r w:rsidR="000C078E">
        <w:t xml:space="preserve"> autor</w:t>
      </w:r>
      <w:r>
        <w:t>.</w:t>
      </w:r>
    </w:p>
    <w:p w:rsidR="000C078E" w:rsidRDefault="000C078E" w:rsidP="00932706"/>
    <w:p w:rsidR="00EF6EA1" w:rsidRDefault="00EF6EA1" w:rsidP="00932706">
      <w:r w:rsidRPr="00EF6EA1">
        <w:rPr>
          <w:highlight w:val="yellow"/>
        </w:rPr>
        <w:t>Faça a propagação de erros sempre que possível em medidas experimentais.</w:t>
      </w:r>
    </w:p>
    <w:p w:rsidR="000C078E" w:rsidRPr="00600B2D" w:rsidRDefault="000C078E" w:rsidP="00932706">
      <w:r>
        <w:t>Para introduzir equações, estas devem ser devidamente numeradas como no exemplo:</w:t>
      </w:r>
    </w:p>
    <w:p w:rsidR="00600B2D" w:rsidRPr="00600B2D" w:rsidRDefault="00600B2D" w:rsidP="00600B2D">
      <w:r w:rsidRPr="00600B2D">
        <w:t>A aceleração da gravidade também pode ser determinada pela queda de um corpo massivo através da equação,</w:t>
      </w:r>
    </w:p>
    <w:p w:rsidR="00600B2D" w:rsidRPr="00614B14" w:rsidRDefault="00D05A6E" w:rsidP="00614B14">
      <w:pPr>
        <w:pStyle w:val="Legenda"/>
        <w:ind w:left="0" w:right="0"/>
        <w:jc w:val="right"/>
        <w:rPr>
          <w:sz w:val="24"/>
          <w:szCs w:val="24"/>
        </w:rPr>
      </w:pPr>
      <m:oMath>
        <m:r>
          <m:rPr>
            <m:sty m:val="bi"/>
          </m:rPr>
          <w:rPr>
            <w:rFonts w:ascii="Cambria Math" w:hAnsi="Cambria Math"/>
          </w:rPr>
          <m:t>h=g</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num>
          <m:den>
            <m:r>
              <m:rPr>
                <m:sty m:val="bi"/>
              </m:rPr>
              <w:rPr>
                <w:rFonts w:ascii="Cambria Math" w:hAnsi="Cambria Math"/>
              </w:rPr>
              <m:t>2</m:t>
            </m:r>
          </m:den>
        </m:f>
      </m:oMath>
      <w:r w:rsidR="00600B2D" w:rsidRPr="00600B2D">
        <w:t xml:space="preserve">             </w:t>
      </w:r>
      <w:r w:rsidR="00614B14">
        <w:t xml:space="preserve">        </w:t>
      </w:r>
      <w:r w:rsidR="00600B2D" w:rsidRPr="00600B2D">
        <w:t xml:space="preserve">       </w:t>
      </w:r>
      <w:r w:rsidR="00600B2D">
        <w:t xml:space="preserve">                                  </w:t>
      </w:r>
      <w:r w:rsidR="00600B2D" w:rsidRPr="00600B2D">
        <w:t xml:space="preserve">      </w:t>
      </w:r>
      <w:r w:rsidR="00600B2D">
        <w:t xml:space="preserve"> </w:t>
      </w:r>
      <w:r w:rsidR="00EF6EA1" w:rsidRPr="00614B14">
        <w:rPr>
          <w:b w:val="0"/>
          <w:sz w:val="24"/>
          <w:szCs w:val="24"/>
        </w:rPr>
        <w:t>(</w:t>
      </w:r>
      <w:r w:rsidR="00EF6EA1" w:rsidRPr="00614B14">
        <w:rPr>
          <w:b w:val="0"/>
          <w:sz w:val="24"/>
          <w:szCs w:val="24"/>
        </w:rPr>
        <w:fldChar w:fldCharType="begin"/>
      </w:r>
      <w:r w:rsidR="00EF6EA1" w:rsidRPr="00614B14">
        <w:rPr>
          <w:b w:val="0"/>
          <w:sz w:val="24"/>
          <w:szCs w:val="24"/>
        </w:rPr>
        <w:instrText xml:space="preserve"> STYLEREF 1 \s </w:instrText>
      </w:r>
      <w:r w:rsidR="00EF6EA1" w:rsidRPr="00614B14">
        <w:rPr>
          <w:b w:val="0"/>
          <w:sz w:val="24"/>
          <w:szCs w:val="24"/>
        </w:rPr>
        <w:fldChar w:fldCharType="separate"/>
      </w:r>
      <w:r w:rsidR="00EF6EA1" w:rsidRPr="00614B14">
        <w:rPr>
          <w:b w:val="0"/>
          <w:noProof/>
          <w:sz w:val="24"/>
          <w:szCs w:val="24"/>
        </w:rPr>
        <w:t>4</w:t>
      </w:r>
      <w:r w:rsidR="00EF6EA1" w:rsidRPr="00614B14">
        <w:rPr>
          <w:b w:val="0"/>
          <w:sz w:val="24"/>
          <w:szCs w:val="24"/>
        </w:rPr>
        <w:fldChar w:fldCharType="end"/>
      </w:r>
      <w:r w:rsidR="00EF6EA1" w:rsidRPr="00614B14">
        <w:rPr>
          <w:b w:val="0"/>
          <w:sz w:val="24"/>
          <w:szCs w:val="24"/>
        </w:rPr>
        <w:t>.</w:t>
      </w:r>
      <w:r w:rsidR="00EF6EA1" w:rsidRPr="00614B14">
        <w:rPr>
          <w:b w:val="0"/>
          <w:sz w:val="24"/>
          <w:szCs w:val="24"/>
        </w:rPr>
        <w:fldChar w:fldCharType="begin"/>
      </w:r>
      <w:r w:rsidR="00EF6EA1" w:rsidRPr="00614B14">
        <w:rPr>
          <w:b w:val="0"/>
          <w:sz w:val="24"/>
          <w:szCs w:val="24"/>
        </w:rPr>
        <w:instrText xml:space="preserve"> SEQ ( \* ARABIC \s 1 </w:instrText>
      </w:r>
      <w:r w:rsidR="00EF6EA1" w:rsidRPr="00614B14">
        <w:rPr>
          <w:b w:val="0"/>
          <w:sz w:val="24"/>
          <w:szCs w:val="24"/>
        </w:rPr>
        <w:fldChar w:fldCharType="separate"/>
      </w:r>
      <w:r w:rsidR="00EF6EA1" w:rsidRPr="00614B14">
        <w:rPr>
          <w:b w:val="0"/>
          <w:noProof/>
          <w:sz w:val="24"/>
          <w:szCs w:val="24"/>
        </w:rPr>
        <w:t>1</w:t>
      </w:r>
      <w:r w:rsidR="00EF6EA1" w:rsidRPr="00614B14">
        <w:rPr>
          <w:b w:val="0"/>
          <w:sz w:val="24"/>
          <w:szCs w:val="24"/>
        </w:rPr>
        <w:fldChar w:fldCharType="end"/>
      </w:r>
      <w:r w:rsidR="00614B14" w:rsidRPr="00614B14">
        <w:rPr>
          <w:b w:val="0"/>
          <w:sz w:val="24"/>
          <w:szCs w:val="24"/>
        </w:rPr>
        <w:t>)</w:t>
      </w:r>
    </w:p>
    <w:p w:rsidR="00600B2D" w:rsidRPr="00600B2D" w:rsidRDefault="00600B2D" w:rsidP="000C078E">
      <w:pPr>
        <w:ind w:firstLine="0"/>
      </w:pPr>
      <w:r w:rsidRPr="00600B2D">
        <w:t xml:space="preserve">sendo </w:t>
      </w:r>
      <w:r w:rsidRPr="00600B2D">
        <w:rPr>
          <w:i/>
        </w:rPr>
        <w:t>h</w:t>
      </w:r>
      <w:r w:rsidRPr="00600B2D">
        <w:t xml:space="preserve"> a altura na qual o corpo é abandonado e </w:t>
      </w:r>
      <w:r w:rsidRPr="00600B2D">
        <w:rPr>
          <w:i/>
        </w:rPr>
        <w:t>t</w:t>
      </w:r>
      <w:r w:rsidRPr="00600B2D">
        <w:t xml:space="preserve"> o tempo total de queda.</w:t>
      </w:r>
      <w:r w:rsidR="00EF6EA1">
        <w:t xml:space="preserve"> O </w:t>
      </w:r>
      <w:r w:rsidR="00614B14">
        <w:t>número da equação foi introduzido da mesma forma que nas figuras e tabelas, para facilitar o sequenciamento de equações no documento no intuito de evitar numerações repetidas. O caminho para isso é Referências – Inserir Legenda.</w:t>
      </w:r>
    </w:p>
    <w:p w:rsidR="00600B2D" w:rsidRDefault="00600B2D" w:rsidP="00600B2D">
      <w:r w:rsidRPr="00600B2D">
        <w:t xml:space="preserve">O resultado apresentado na </w:t>
      </w:r>
      <w:r w:rsidR="004C5AA9">
        <w:t>figura 4.1</w:t>
      </w:r>
      <w:r w:rsidRPr="00600B2D">
        <w:t xml:space="preserve"> mostra o cá</w:t>
      </w:r>
      <w:r w:rsidR="00516FA3">
        <w:t>l</w:t>
      </w:r>
      <w:r w:rsidRPr="00600B2D">
        <w:t xml:space="preserve">culo de </w:t>
      </w:r>
      <w:r w:rsidRPr="00600B2D">
        <w:rPr>
          <w:i/>
        </w:rPr>
        <w:t>g</w:t>
      </w:r>
      <w:r w:rsidRPr="00600B2D">
        <w:t xml:space="preserve"> através do ajuste linear do gráfico de </w:t>
      </w:r>
      <w:r w:rsidRPr="00600B2D">
        <w:rPr>
          <w:i/>
        </w:rPr>
        <w:t>h</w:t>
      </w:r>
      <w:r w:rsidRPr="00600B2D">
        <w:t xml:space="preserve"> vs. </w:t>
      </w:r>
      <w:r w:rsidRPr="00600B2D">
        <w:rPr>
          <w:i/>
        </w:rPr>
        <w:t>t</w:t>
      </w:r>
      <w:r w:rsidRPr="00600B2D">
        <w:rPr>
          <w:vertAlign w:val="superscript"/>
        </w:rPr>
        <w:t>2</w:t>
      </w:r>
      <w:r w:rsidRPr="00600B2D">
        <w:t xml:space="preserve">/2, sendo </w:t>
      </w:r>
      <w:r w:rsidRPr="00600B2D">
        <w:rPr>
          <w:i/>
        </w:rPr>
        <w:t>g</w:t>
      </w:r>
      <w:r w:rsidRPr="00600B2D">
        <w:t xml:space="preserve"> o coeficiente</w:t>
      </w:r>
      <w:r w:rsidR="00A655DB">
        <w:t xml:space="preserve"> angular da reta, conforme eq.(</w:t>
      </w:r>
      <w:r w:rsidR="00516FA3">
        <w:t>4.</w:t>
      </w:r>
      <w:r w:rsidR="00A655DB">
        <w:t>1</w:t>
      </w:r>
      <w:r w:rsidRPr="00600B2D">
        <w:t>).</w:t>
      </w:r>
    </w:p>
    <w:p w:rsidR="004C5AA9" w:rsidRDefault="00516FA3" w:rsidP="00600B2D">
      <w:r>
        <w:t>Lembrando que figuras e tabelas devem estar na mesma página que suas legendas.</w:t>
      </w:r>
    </w:p>
    <w:p w:rsidR="00516FA3" w:rsidRDefault="00516FA3" w:rsidP="00600B2D"/>
    <w:p w:rsidR="00516FA3" w:rsidRDefault="00516FA3" w:rsidP="00600B2D"/>
    <w:p w:rsidR="00516FA3" w:rsidRDefault="00516FA3" w:rsidP="00600B2D"/>
    <w:p w:rsidR="00516FA3" w:rsidRDefault="00516FA3" w:rsidP="00600B2D"/>
    <w:p w:rsidR="00516FA3" w:rsidRDefault="00516FA3" w:rsidP="00600B2D"/>
    <w:p w:rsidR="00516FA3" w:rsidRDefault="00516FA3" w:rsidP="00600B2D"/>
    <w:p w:rsidR="00516FA3" w:rsidRDefault="00516FA3" w:rsidP="00600B2D"/>
    <w:p w:rsidR="00516FA3" w:rsidRDefault="00516FA3" w:rsidP="00600B2D"/>
    <w:p w:rsidR="00516FA3" w:rsidRDefault="00516FA3" w:rsidP="00600B2D"/>
    <w:p w:rsidR="00516FA3" w:rsidRDefault="00516FA3" w:rsidP="00600B2D"/>
    <w:p w:rsidR="00516FA3" w:rsidRDefault="00516FA3" w:rsidP="00600B2D"/>
    <w:p w:rsidR="004C5AA9" w:rsidRPr="00480FF8" w:rsidRDefault="004C5AA9" w:rsidP="004C5AA9">
      <w:pPr>
        <w:pStyle w:val="Legenda"/>
        <w:ind w:left="0" w:right="0"/>
        <w:rPr>
          <w:sz w:val="22"/>
          <w:szCs w:val="22"/>
        </w:rPr>
      </w:pPr>
      <w:bookmarkStart w:id="113" w:name="_Toc531200211"/>
      <w:r w:rsidRPr="00480FF8">
        <w:rPr>
          <w:sz w:val="22"/>
          <w:szCs w:val="22"/>
        </w:rPr>
        <w:t xml:space="preserve">Figura </w:t>
      </w:r>
      <w:r>
        <w:rPr>
          <w:sz w:val="22"/>
          <w:szCs w:val="22"/>
        </w:rPr>
        <w:t>4</w:t>
      </w:r>
      <w:r w:rsidRPr="00ED5E71">
        <w:rPr>
          <w:sz w:val="22"/>
          <w:szCs w:val="22"/>
        </w:rPr>
        <w:t>.</w:t>
      </w:r>
      <w:r w:rsidRPr="00ED5E71">
        <w:rPr>
          <w:sz w:val="22"/>
          <w:szCs w:val="22"/>
        </w:rPr>
        <w:fldChar w:fldCharType="begin"/>
      </w:r>
      <w:r w:rsidRPr="00ED5E71">
        <w:rPr>
          <w:sz w:val="22"/>
          <w:szCs w:val="22"/>
        </w:rPr>
        <w:instrText xml:space="preserve"> SEQ Figura \* ARABIC \s 1 </w:instrText>
      </w:r>
      <w:r w:rsidRPr="00ED5E71">
        <w:rPr>
          <w:sz w:val="22"/>
          <w:szCs w:val="22"/>
        </w:rPr>
        <w:fldChar w:fldCharType="separate"/>
      </w:r>
      <w:r w:rsidRPr="00ED5E71">
        <w:rPr>
          <w:noProof/>
          <w:sz w:val="22"/>
          <w:szCs w:val="22"/>
        </w:rPr>
        <w:t>1</w:t>
      </w:r>
      <w:r w:rsidRPr="00ED5E71">
        <w:rPr>
          <w:sz w:val="22"/>
          <w:szCs w:val="22"/>
        </w:rPr>
        <w:fldChar w:fldCharType="end"/>
      </w:r>
      <w:r w:rsidRPr="00ED5E71">
        <w:rPr>
          <w:sz w:val="22"/>
          <w:szCs w:val="22"/>
        </w:rPr>
        <w:t xml:space="preserve"> - </w:t>
      </w:r>
      <w:r w:rsidRPr="00ED5E71">
        <w:rPr>
          <w:b w:val="0"/>
          <w:sz w:val="22"/>
          <w:szCs w:val="22"/>
        </w:rPr>
        <w:t xml:space="preserve"> </w:t>
      </w:r>
      <w:r w:rsidRPr="007D0D26">
        <w:rPr>
          <w:b w:val="0"/>
          <w:sz w:val="22"/>
          <w:szCs w:val="22"/>
        </w:rPr>
        <w:t xml:space="preserve">Altura </w:t>
      </w:r>
      <w:r w:rsidRPr="007D0D26">
        <w:rPr>
          <w:b w:val="0"/>
          <w:i/>
          <w:sz w:val="22"/>
          <w:szCs w:val="22"/>
        </w:rPr>
        <w:t>h</w:t>
      </w:r>
      <w:r w:rsidRPr="007D0D26">
        <w:rPr>
          <w:b w:val="0"/>
          <w:sz w:val="22"/>
          <w:szCs w:val="22"/>
        </w:rPr>
        <w:t xml:space="preserve"> na qual um corpo de massa </w:t>
      </w:r>
      <w:r w:rsidRPr="007D0D26">
        <w:rPr>
          <w:b w:val="0"/>
          <w:i/>
          <w:sz w:val="22"/>
          <w:szCs w:val="22"/>
        </w:rPr>
        <w:t>m</w:t>
      </w:r>
      <w:r w:rsidRPr="007D0D26">
        <w:rPr>
          <w:b w:val="0"/>
          <w:sz w:val="22"/>
          <w:szCs w:val="22"/>
        </w:rPr>
        <w:t xml:space="preserve"> = 7,97g foi abandonado em função do tempo de queda ao quadrado </w:t>
      </w:r>
      <w:r w:rsidRPr="007D0D26">
        <w:rPr>
          <w:b w:val="0"/>
          <w:i/>
          <w:sz w:val="22"/>
          <w:szCs w:val="22"/>
        </w:rPr>
        <w:t>t</w:t>
      </w:r>
      <w:r w:rsidRPr="007D0D26">
        <w:rPr>
          <w:b w:val="0"/>
          <w:sz w:val="22"/>
          <w:szCs w:val="22"/>
          <w:vertAlign w:val="superscript"/>
        </w:rPr>
        <w:t>2</w:t>
      </w:r>
      <w:r w:rsidRPr="007D0D26">
        <w:rPr>
          <w:b w:val="0"/>
          <w:sz w:val="22"/>
          <w:szCs w:val="22"/>
        </w:rPr>
        <w:t>/2. A curva sólida vermelha é o ajuste linear (AL) dos pontos exp</w:t>
      </w:r>
      <w:r>
        <w:rPr>
          <w:b w:val="0"/>
          <w:sz w:val="22"/>
          <w:szCs w:val="22"/>
        </w:rPr>
        <w:t>erimentais (Exp.) conforme eq.(1</w:t>
      </w:r>
      <w:r w:rsidRPr="007D0D26">
        <w:rPr>
          <w:b w:val="0"/>
          <w:sz w:val="22"/>
          <w:szCs w:val="22"/>
        </w:rPr>
        <w:t xml:space="preserve">), sendo a aceleração da gravidade </w:t>
      </w:r>
      <w:r w:rsidRPr="007D0D26">
        <w:rPr>
          <w:b w:val="0"/>
          <w:i/>
          <w:sz w:val="22"/>
          <w:szCs w:val="22"/>
        </w:rPr>
        <w:t>g</w:t>
      </w:r>
      <w:r w:rsidRPr="007D0D26">
        <w:rPr>
          <w:b w:val="0"/>
          <w:sz w:val="22"/>
          <w:szCs w:val="22"/>
        </w:rPr>
        <w:t xml:space="preserve"> o coeficiente angular da reta, dado por g = 9,67m/s</w:t>
      </w:r>
      <w:r w:rsidRPr="007D0D26">
        <w:rPr>
          <w:b w:val="0"/>
          <w:sz w:val="22"/>
          <w:szCs w:val="22"/>
          <w:vertAlign w:val="superscript"/>
        </w:rPr>
        <w:t>2</w:t>
      </w:r>
      <w:r w:rsidRPr="00480FF8">
        <w:rPr>
          <w:b w:val="0"/>
          <w:sz w:val="22"/>
          <w:szCs w:val="22"/>
        </w:rPr>
        <w:t>.</w:t>
      </w:r>
      <w:bookmarkEnd w:id="113"/>
    </w:p>
    <w:p w:rsidR="00932706" w:rsidRPr="00932706" w:rsidRDefault="00932706" w:rsidP="00932706"/>
    <w:p w:rsidR="00932706" w:rsidRPr="00932706" w:rsidRDefault="00D05A6E" w:rsidP="00F517A6">
      <w:pPr>
        <w:ind w:firstLine="0"/>
        <w:jc w:val="center"/>
      </w:pPr>
      <w:r w:rsidRPr="00247923">
        <w:rPr>
          <w:noProof/>
        </w:rPr>
        <w:drawing>
          <wp:inline distT="0" distB="0" distL="0" distR="0">
            <wp:extent cx="2895600" cy="21336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2133600"/>
                    </a:xfrm>
                    <a:prstGeom prst="rect">
                      <a:avLst/>
                    </a:prstGeom>
                    <a:noFill/>
                    <a:ln>
                      <a:noFill/>
                    </a:ln>
                  </pic:spPr>
                </pic:pic>
              </a:graphicData>
            </a:graphic>
          </wp:inline>
        </w:drawing>
      </w:r>
    </w:p>
    <w:p w:rsidR="00932706" w:rsidRPr="00516FA3" w:rsidRDefault="007D0D26" w:rsidP="00516FA3">
      <w:pPr>
        <w:ind w:firstLine="0"/>
        <w:jc w:val="center"/>
        <w:rPr>
          <w:sz w:val="22"/>
          <w:szCs w:val="22"/>
        </w:rPr>
      </w:pPr>
      <w:r w:rsidRPr="00480FF8">
        <w:rPr>
          <w:sz w:val="22"/>
          <w:szCs w:val="22"/>
        </w:rPr>
        <w:t>Fonte:</w:t>
      </w:r>
      <w:r>
        <w:rPr>
          <w:sz w:val="22"/>
          <w:szCs w:val="22"/>
        </w:rPr>
        <w:t xml:space="preserve"> </w:t>
      </w:r>
      <w:r w:rsidR="004C5AA9">
        <w:rPr>
          <w:sz w:val="22"/>
          <w:szCs w:val="22"/>
        </w:rPr>
        <w:t>Elaborado pelo</w:t>
      </w:r>
      <w:r>
        <w:rPr>
          <w:sz w:val="22"/>
          <w:szCs w:val="22"/>
        </w:rPr>
        <w:t xml:space="preserve"> autor.</w:t>
      </w:r>
    </w:p>
    <w:p w:rsidR="003F6A59" w:rsidRPr="00C14ECC" w:rsidRDefault="003F6A59" w:rsidP="003F6A59">
      <w:pPr>
        <w:pStyle w:val="Ttulo2"/>
        <w:rPr>
          <w:rFonts w:cs="Times New Roman"/>
          <w:lang w:eastAsia="en-US"/>
        </w:rPr>
      </w:pPr>
      <w:bookmarkStart w:id="114" w:name="_Toc530674191"/>
      <w:bookmarkStart w:id="115" w:name="_Toc530948920"/>
      <w:r>
        <w:rPr>
          <w:rFonts w:cs="Times New Roman"/>
          <w:lang w:eastAsia="en-US"/>
        </w:rPr>
        <w:t>Atividade 2: Descrição da Atividade</w:t>
      </w:r>
      <w:bookmarkEnd w:id="114"/>
      <w:bookmarkEnd w:id="115"/>
    </w:p>
    <w:p w:rsidR="003F6A59" w:rsidRPr="00C14ECC" w:rsidRDefault="003F6A59" w:rsidP="003F6A59">
      <w:pPr>
        <w:rPr>
          <w:lang w:eastAsia="en-US"/>
        </w:rPr>
      </w:pPr>
      <w:r>
        <w:rPr>
          <w:lang w:eastAsia="en-US"/>
        </w:rPr>
        <w:t>Texto texto texto texto texto texto texto texto texto texto texto texto texto texto texto texto texto texto texto texto texto texto texto texto texto texto.</w:t>
      </w:r>
    </w:p>
    <w:p w:rsidR="003D4962" w:rsidRPr="00C14ECC" w:rsidRDefault="003D4962" w:rsidP="003D4962"/>
    <w:p w:rsidR="003F6A59" w:rsidRPr="00C14ECC" w:rsidRDefault="003F6A59" w:rsidP="003F6A59">
      <w:pPr>
        <w:pStyle w:val="Ttulo2"/>
        <w:rPr>
          <w:rFonts w:cs="Times New Roman"/>
          <w:lang w:eastAsia="en-US"/>
        </w:rPr>
      </w:pPr>
      <w:bookmarkStart w:id="116" w:name="_Toc530674192"/>
      <w:bookmarkStart w:id="117" w:name="_Toc530948921"/>
      <w:r>
        <w:rPr>
          <w:rFonts w:cs="Times New Roman"/>
          <w:lang w:eastAsia="en-US"/>
        </w:rPr>
        <w:t>Atividade 3: Descrição da Atividade</w:t>
      </w:r>
      <w:bookmarkEnd w:id="116"/>
      <w:bookmarkEnd w:id="117"/>
    </w:p>
    <w:p w:rsidR="003F6A59" w:rsidRPr="00C14ECC" w:rsidRDefault="003F6A59" w:rsidP="003F6A59">
      <w:pPr>
        <w:rPr>
          <w:lang w:eastAsia="en-US"/>
        </w:rPr>
      </w:pPr>
      <w:r>
        <w:rPr>
          <w:lang w:eastAsia="en-US"/>
        </w:rPr>
        <w:t>Texto texto texto texto texto texto texto texto texto texto texto texto texto texto texto texto texto texto texto texto texto texto texto texto texto texto.</w:t>
      </w:r>
    </w:p>
    <w:p w:rsidR="003F6A59" w:rsidRPr="00C14ECC" w:rsidRDefault="003F6A59" w:rsidP="003F6A59">
      <w:pPr>
        <w:pStyle w:val="Ttulo2"/>
        <w:rPr>
          <w:rFonts w:cs="Times New Roman"/>
          <w:lang w:eastAsia="en-US"/>
        </w:rPr>
      </w:pPr>
      <w:bookmarkStart w:id="118" w:name="_Toc530674193"/>
      <w:bookmarkStart w:id="119" w:name="_Toc530948922"/>
      <w:r>
        <w:rPr>
          <w:rFonts w:cs="Times New Roman"/>
          <w:lang w:eastAsia="en-US"/>
        </w:rPr>
        <w:t>Fechamento das Atividades</w:t>
      </w:r>
      <w:bookmarkEnd w:id="118"/>
      <w:bookmarkEnd w:id="119"/>
    </w:p>
    <w:p w:rsidR="00895E88" w:rsidRPr="00C14ECC" w:rsidRDefault="003F6A59" w:rsidP="00895E88">
      <w:r>
        <w:rPr>
          <w:lang w:eastAsia="en-US"/>
        </w:rPr>
        <w:t>Descrever como foi feito o fechamento da aplicação do produto educacional em sala de aula.</w:t>
      </w:r>
    </w:p>
    <w:p w:rsidR="00895E88" w:rsidRPr="00C14ECC" w:rsidRDefault="00895E88" w:rsidP="00895E88">
      <w:pPr>
        <w:sectPr w:rsidR="00895E88" w:rsidRPr="00C14ECC" w:rsidSect="00C134FC">
          <w:headerReference w:type="default" r:id="rId21"/>
          <w:footerReference w:type="default" r:id="rId22"/>
          <w:pgSz w:w="11907" w:h="16840" w:code="9"/>
          <w:pgMar w:top="1701" w:right="1134" w:bottom="1134" w:left="1701" w:header="1134" w:footer="709" w:gutter="0"/>
          <w:cols w:space="708"/>
          <w:titlePg/>
          <w:docGrid w:linePitch="360"/>
        </w:sectPr>
      </w:pPr>
    </w:p>
    <w:p w:rsidR="00895E88" w:rsidRPr="00C14ECC" w:rsidRDefault="00895E88" w:rsidP="00895E88">
      <w:pPr>
        <w:pStyle w:val="Ttulo"/>
      </w:pPr>
      <w:r>
        <w:t>Capítulo 5</w:t>
      </w:r>
    </w:p>
    <w:p w:rsidR="00E2773A" w:rsidRPr="00895E88" w:rsidRDefault="00895E88" w:rsidP="00895E88">
      <w:pPr>
        <w:pStyle w:val="Ttulo1"/>
        <w:rPr>
          <w:rFonts w:cs="Times New Roman"/>
          <w:lang w:val="pt-BR"/>
        </w:rPr>
      </w:pPr>
      <w:bookmarkStart w:id="120" w:name="_Toc530674194"/>
      <w:bookmarkStart w:id="121" w:name="_Toc530948923"/>
      <w:r>
        <w:rPr>
          <w:rFonts w:cs="Times New Roman"/>
          <w:lang w:val="pt-BR"/>
        </w:rPr>
        <w:t>Conclusões e Considerações Finais</w:t>
      </w:r>
      <w:bookmarkEnd w:id="120"/>
      <w:bookmarkEnd w:id="121"/>
      <w:r w:rsidRPr="00C14ECC">
        <w:rPr>
          <w:rFonts w:cs="Times New Roman"/>
          <w:lang w:val="pt-BR"/>
        </w:rPr>
        <w:t xml:space="preserve"> </w:t>
      </w:r>
      <w:r w:rsidR="00E2773A" w:rsidRPr="00895E88">
        <w:rPr>
          <w:rFonts w:cs="Times New Roman"/>
          <w:lang w:val="pt-BR"/>
        </w:rPr>
        <w:t xml:space="preserve"> </w:t>
      </w:r>
    </w:p>
    <w:p w:rsidR="00E2773A" w:rsidRDefault="00E2773A" w:rsidP="00E2773A"/>
    <w:p w:rsidR="00E2773A" w:rsidRPr="00C14ECC" w:rsidRDefault="00E2773A" w:rsidP="00E2773A">
      <w:pPr>
        <w:rPr>
          <w:lang w:eastAsia="en-US"/>
        </w:rPr>
      </w:pPr>
      <w:r>
        <w:t>D</w:t>
      </w:r>
      <w:r w:rsidR="00DE0E52">
        <w:t>iscuta os prós e contras da sua proposta, as limitações</w:t>
      </w:r>
      <w:r w:rsidR="001664C4">
        <w:t xml:space="preserve"> e considerações importantes que devem ser levadas em conta para a reprodução do seu produto educacional e </w:t>
      </w:r>
      <w:r w:rsidR="00DE0E52">
        <w:t>sua sequência didática</w:t>
      </w:r>
      <w:r w:rsidR="001664C4">
        <w:t>, se necessário,</w:t>
      </w:r>
      <w:r w:rsidR="00DE0E52">
        <w:t xml:space="preserve"> de forma a fornecer uma perspectiva de aplicação de sua proposta para o leitor</w:t>
      </w:r>
      <w:r w:rsidR="001664C4">
        <w:t xml:space="preserve"> em outras escolas e outras realidades educacionais</w:t>
      </w:r>
      <w:r w:rsidR="00DE0E52">
        <w:t>.</w:t>
      </w:r>
    </w:p>
    <w:p w:rsidR="00E2773A" w:rsidRPr="00C14ECC" w:rsidRDefault="00E2773A" w:rsidP="00E2773A">
      <w:pPr>
        <w:pStyle w:val="Ttulo2"/>
        <w:rPr>
          <w:rFonts w:cs="Times New Roman"/>
          <w:lang w:eastAsia="en-US"/>
        </w:rPr>
      </w:pPr>
      <w:bookmarkStart w:id="122" w:name="_Toc530674195"/>
      <w:bookmarkStart w:id="123" w:name="_Toc530948924"/>
      <w:r>
        <w:rPr>
          <w:rFonts w:cs="Times New Roman"/>
          <w:lang w:eastAsia="en-US"/>
        </w:rPr>
        <w:t>Conclusões</w:t>
      </w:r>
      <w:bookmarkEnd w:id="122"/>
      <w:bookmarkEnd w:id="123"/>
    </w:p>
    <w:p w:rsidR="00E2773A" w:rsidRPr="00C14ECC" w:rsidRDefault="00E2773A" w:rsidP="00E2773A">
      <w:pPr>
        <w:rPr>
          <w:lang w:eastAsia="en-US"/>
        </w:rPr>
      </w:pPr>
      <w:r>
        <w:rPr>
          <w:lang w:eastAsia="en-US"/>
        </w:rPr>
        <w:t>Texto texto texto texto texto texto texto texto texto texto texto texto texto texto texto texto texto texto texto texto texto texto texto texto texto texto.</w:t>
      </w:r>
    </w:p>
    <w:p w:rsidR="00E2773A" w:rsidRPr="00C14ECC" w:rsidRDefault="00E2773A" w:rsidP="00E2773A">
      <w:pPr>
        <w:pStyle w:val="Ttulo2"/>
        <w:rPr>
          <w:rFonts w:cs="Times New Roman"/>
          <w:lang w:eastAsia="en-US"/>
        </w:rPr>
      </w:pPr>
      <w:bookmarkStart w:id="124" w:name="_Toc530674196"/>
      <w:bookmarkStart w:id="125" w:name="_Toc530948925"/>
      <w:r>
        <w:rPr>
          <w:rFonts w:cs="Times New Roman"/>
          <w:lang w:eastAsia="en-US"/>
        </w:rPr>
        <w:t>Considerações Finais</w:t>
      </w:r>
      <w:bookmarkEnd w:id="124"/>
      <w:bookmarkEnd w:id="125"/>
    </w:p>
    <w:p w:rsidR="009F1C3E" w:rsidRPr="00C14ECC" w:rsidRDefault="00E2773A" w:rsidP="001664C4">
      <w:pPr>
        <w:ind w:firstLine="709"/>
        <w:rPr>
          <w:lang w:eastAsia="en-US"/>
        </w:rPr>
      </w:pPr>
      <w:r>
        <w:rPr>
          <w:lang w:eastAsia="en-US"/>
        </w:rPr>
        <w:t xml:space="preserve">Texto texto texto texto texto texto texto texto texto texto texto </w:t>
      </w:r>
      <w:r w:rsidR="009F1C3E">
        <w:rPr>
          <w:lang w:eastAsia="en-US"/>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54FEB" w:rsidRPr="00C14ECC" w:rsidRDefault="00354FEB" w:rsidP="009F1C3E">
      <w:pPr>
        <w:ind w:firstLine="0"/>
        <w:sectPr w:rsidR="00354FEB" w:rsidRPr="00C14ECC" w:rsidSect="000C2BD0">
          <w:pgSz w:w="11907" w:h="16840" w:code="9"/>
          <w:pgMar w:top="1701" w:right="1134" w:bottom="1134" w:left="1701" w:header="1134" w:footer="709" w:gutter="0"/>
          <w:cols w:space="708"/>
          <w:titlePg/>
          <w:docGrid w:linePitch="360"/>
        </w:sectPr>
      </w:pPr>
    </w:p>
    <w:p w:rsidR="00006361" w:rsidRPr="00C14ECC" w:rsidRDefault="00006361" w:rsidP="00FC3AA7">
      <w:pPr>
        <w:pStyle w:val="TtuloNoNumerado"/>
        <w:jc w:val="center"/>
        <w:rPr>
          <w:rFonts w:cs="Times New Roman"/>
        </w:rPr>
      </w:pPr>
      <w:bookmarkStart w:id="126" w:name="_Toc231109674"/>
      <w:bookmarkStart w:id="127" w:name="_Toc231109865"/>
      <w:bookmarkStart w:id="128" w:name="_Toc231110063"/>
      <w:bookmarkStart w:id="129" w:name="_Toc530674197"/>
      <w:bookmarkStart w:id="130" w:name="_Toc530948926"/>
      <w:r w:rsidRPr="00C14ECC">
        <w:rPr>
          <w:rFonts w:cs="Times New Roman"/>
        </w:rPr>
        <w:t>Referências</w:t>
      </w:r>
      <w:bookmarkEnd w:id="126"/>
      <w:bookmarkEnd w:id="127"/>
      <w:bookmarkEnd w:id="128"/>
      <w:bookmarkEnd w:id="129"/>
      <w:bookmarkEnd w:id="130"/>
    </w:p>
    <w:p w:rsidR="009F06B4" w:rsidRPr="009F06B4" w:rsidRDefault="009F06B4" w:rsidP="00655669">
      <w:pPr>
        <w:spacing w:line="240" w:lineRule="auto"/>
        <w:ind w:firstLine="0"/>
        <w:rPr>
          <w:i/>
        </w:rPr>
      </w:pPr>
      <w:r w:rsidRPr="009F06B4">
        <w:rPr>
          <w:i/>
        </w:rPr>
        <w:t>[Item obrigatório, deve incluir obrigatoriamente todas as obras mencionadas na dissertação. Devem ser digitadas com espaçamento simples e separadas uma das outras por um espaço simples em branco.</w:t>
      </w:r>
      <w:r w:rsidR="00655669">
        <w:rPr>
          <w:i/>
        </w:rPr>
        <w:t xml:space="preserve"> Siga os exemplos abaixo para cada tipo de obra referenciada.</w:t>
      </w:r>
      <w:r w:rsidRPr="009F06B4">
        <w:rPr>
          <w:i/>
        </w:rPr>
        <w:t>]</w:t>
      </w:r>
    </w:p>
    <w:p w:rsidR="009F06B4" w:rsidRPr="009F06B4" w:rsidRDefault="009F06B4" w:rsidP="009F06B4">
      <w:pPr>
        <w:spacing w:line="240" w:lineRule="auto"/>
        <w:ind w:firstLine="0"/>
        <w:jc w:val="center"/>
      </w:pPr>
    </w:p>
    <w:p w:rsidR="009F06B4" w:rsidRDefault="009F06B4" w:rsidP="009F06B4">
      <w:pPr>
        <w:spacing w:line="240" w:lineRule="auto"/>
        <w:ind w:firstLine="0"/>
        <w:jc w:val="center"/>
      </w:pPr>
      <w:r>
        <w:t>NORMAS A SEREM SEGUIDAS</w:t>
      </w:r>
    </w:p>
    <w:p w:rsidR="009F06B4" w:rsidRPr="009F06B4" w:rsidRDefault="009F06B4" w:rsidP="009F06B4">
      <w:pPr>
        <w:spacing w:line="240" w:lineRule="auto"/>
        <w:ind w:firstLine="0"/>
      </w:pPr>
    </w:p>
    <w:p w:rsidR="009F06B4" w:rsidRPr="009F06B4" w:rsidRDefault="009F06B4" w:rsidP="009F06B4">
      <w:pPr>
        <w:spacing w:line="240" w:lineRule="auto"/>
        <w:ind w:firstLine="0"/>
      </w:pPr>
      <w:r w:rsidRPr="009F06B4">
        <w:t xml:space="preserve">ASSOCIAÇÃO BRASILEIRA DE NORMAS TÉCNICAS. </w:t>
      </w:r>
      <w:r w:rsidRPr="009F06B4">
        <w:rPr>
          <w:u w:val="single"/>
        </w:rPr>
        <w:t>NBR 6023</w:t>
      </w:r>
      <w:r w:rsidRPr="009F06B4">
        <w:t>: Referências – elaboração. Rio de Janeiro,</w:t>
      </w:r>
      <w:r w:rsidR="006E6EAA">
        <w:t xml:space="preserve"> 2018</w:t>
      </w:r>
      <w:r>
        <w:t>.</w:t>
      </w:r>
    </w:p>
    <w:p w:rsidR="009F06B4" w:rsidRPr="009F06B4" w:rsidRDefault="009F06B4" w:rsidP="009F06B4">
      <w:pPr>
        <w:spacing w:line="240" w:lineRule="auto"/>
        <w:ind w:firstLine="0"/>
      </w:pPr>
    </w:p>
    <w:p w:rsidR="009F06B4" w:rsidRPr="009F06B4" w:rsidRDefault="009F06B4" w:rsidP="009F06B4">
      <w:pPr>
        <w:spacing w:line="240" w:lineRule="auto"/>
        <w:ind w:firstLine="0"/>
      </w:pPr>
      <w:r w:rsidRPr="009F06B4">
        <w:t xml:space="preserve">ASSOCIAÇÃO BRASILEIRA DE NORMAS TÉCNICAS. </w:t>
      </w:r>
      <w:r w:rsidRPr="009F06B4">
        <w:rPr>
          <w:u w:val="single"/>
        </w:rPr>
        <w:t>NBR 6022:</w:t>
      </w:r>
      <w:r w:rsidRPr="009F06B4">
        <w:t xml:space="preserve"> Informação e documentação: artigo em publicação periódica científica impressa. Rio de Janeiro, 2003.</w:t>
      </w:r>
    </w:p>
    <w:p w:rsidR="009F06B4" w:rsidRPr="009F06B4" w:rsidRDefault="009F06B4" w:rsidP="009F06B4">
      <w:pPr>
        <w:spacing w:line="240" w:lineRule="auto"/>
        <w:ind w:firstLine="0"/>
      </w:pPr>
    </w:p>
    <w:p w:rsidR="009F06B4" w:rsidRPr="009F06B4" w:rsidRDefault="009F06B4" w:rsidP="009F06B4">
      <w:pPr>
        <w:spacing w:line="240" w:lineRule="auto"/>
        <w:ind w:firstLine="0"/>
      </w:pPr>
      <w:r w:rsidRPr="009F06B4">
        <w:t xml:space="preserve">ASSOCIAÇÃO BRASILEIRA DE NORMAS TÉCNICAS. </w:t>
      </w:r>
      <w:r w:rsidRPr="009F06B4">
        <w:rPr>
          <w:u w:val="single"/>
        </w:rPr>
        <w:t>NBR 14724:</w:t>
      </w:r>
      <w:r w:rsidRPr="009F06B4">
        <w:t xml:space="preserve"> Informação e documentação: trabalhos acadêmicos: apresentação. Rio de Janeiro, 2011.</w:t>
      </w:r>
    </w:p>
    <w:p w:rsidR="009F06B4" w:rsidRPr="009F06B4" w:rsidRDefault="009F06B4" w:rsidP="009F06B4">
      <w:pPr>
        <w:spacing w:line="240" w:lineRule="auto"/>
        <w:ind w:firstLine="0"/>
      </w:pPr>
    </w:p>
    <w:p w:rsidR="009F06B4" w:rsidRPr="009F06B4" w:rsidRDefault="009F06B4" w:rsidP="009F06B4">
      <w:pPr>
        <w:spacing w:line="240" w:lineRule="auto"/>
        <w:ind w:firstLine="0"/>
      </w:pPr>
      <w:r w:rsidRPr="009F06B4">
        <w:t xml:space="preserve">ASSOCIAÇÃO BRASILEIRA DE NORMAS TÉCNICAS. </w:t>
      </w:r>
      <w:r w:rsidRPr="009F06B4">
        <w:rPr>
          <w:u w:val="single"/>
        </w:rPr>
        <w:t>NBR 6027:</w:t>
      </w:r>
      <w:r w:rsidRPr="009F06B4">
        <w:t xml:space="preserve"> Informação e documentação: sumário: apresentação. Rio de Janeiro, 2012.</w:t>
      </w:r>
    </w:p>
    <w:p w:rsidR="009F06B4" w:rsidRPr="009F06B4" w:rsidRDefault="009F06B4" w:rsidP="009F06B4">
      <w:pPr>
        <w:spacing w:line="240" w:lineRule="auto"/>
        <w:ind w:firstLine="0"/>
      </w:pPr>
    </w:p>
    <w:p w:rsidR="009F06B4" w:rsidRDefault="009F06B4" w:rsidP="009F06B4">
      <w:pPr>
        <w:spacing w:line="240" w:lineRule="auto"/>
        <w:ind w:firstLine="0"/>
        <w:jc w:val="center"/>
      </w:pPr>
      <w:r>
        <w:t>COMO CITAR LIVROS</w:t>
      </w:r>
    </w:p>
    <w:p w:rsidR="009F06B4" w:rsidRDefault="009F06B4" w:rsidP="009F06B4">
      <w:pPr>
        <w:spacing w:line="240" w:lineRule="auto"/>
        <w:ind w:firstLine="0"/>
      </w:pPr>
    </w:p>
    <w:p w:rsidR="006E6EAA" w:rsidRDefault="009F06B4" w:rsidP="009F06B4">
      <w:pPr>
        <w:spacing w:line="240" w:lineRule="auto"/>
        <w:ind w:firstLine="0"/>
      </w:pPr>
      <w:r w:rsidRPr="009F06B4">
        <w:t>AUTOR(es).</w:t>
      </w:r>
      <w:r w:rsidRPr="009F06B4">
        <w:rPr>
          <w:i/>
          <w:iCs/>
        </w:rPr>
        <w:t xml:space="preserve"> </w:t>
      </w:r>
      <w:r w:rsidRPr="009F06B4">
        <w:rPr>
          <w:u w:val="single"/>
        </w:rPr>
        <w:t>Título</w:t>
      </w:r>
      <w:r w:rsidRPr="009F06B4">
        <w:t xml:space="preserve">: subtítulo. Edição. Local de publicação: Editora, </w:t>
      </w:r>
      <w:r w:rsidR="006E6EAA">
        <w:t>ano</w:t>
      </w:r>
      <w:r w:rsidRPr="009F06B4">
        <w:t xml:space="preserve"> de publicação.</w:t>
      </w:r>
    </w:p>
    <w:p w:rsidR="009F06B4" w:rsidRPr="009F06B4" w:rsidRDefault="006E6EAA" w:rsidP="009F06B4">
      <w:pPr>
        <w:spacing w:line="240" w:lineRule="auto"/>
        <w:ind w:firstLine="0"/>
      </w:pPr>
      <w:r w:rsidRPr="009F06B4">
        <w:t xml:space="preserve"> </w:t>
      </w:r>
    </w:p>
    <w:p w:rsidR="009F06B4" w:rsidRPr="009F06B4" w:rsidRDefault="009F06B4" w:rsidP="009F06B4">
      <w:pPr>
        <w:spacing w:line="240" w:lineRule="auto"/>
        <w:ind w:firstLine="0"/>
      </w:pPr>
      <w:r w:rsidRPr="009F06B4">
        <w:t>SCHÜTZ, E.</w:t>
      </w:r>
      <w:r w:rsidRPr="009F06B4">
        <w:rPr>
          <w:b/>
          <w:bCs w:val="0"/>
        </w:rPr>
        <w:t xml:space="preserve"> </w:t>
      </w:r>
      <w:r w:rsidRPr="009F06B4">
        <w:rPr>
          <w:u w:val="single"/>
        </w:rPr>
        <w:t>Reengenharia mental</w:t>
      </w:r>
      <w:r w:rsidRPr="009F06B4">
        <w:t>: reeducação de hábitos e programação de metas. Flo</w:t>
      </w:r>
      <w:r w:rsidR="006E6EAA">
        <w:t>rianópolis: Insular, 1997</w:t>
      </w:r>
      <w:r w:rsidRPr="009F06B4">
        <w:t>.</w:t>
      </w:r>
    </w:p>
    <w:p w:rsidR="009F06B4" w:rsidRPr="009F06B4" w:rsidRDefault="009F06B4" w:rsidP="009F06B4">
      <w:pPr>
        <w:spacing w:line="240" w:lineRule="auto"/>
        <w:ind w:firstLine="0"/>
      </w:pPr>
    </w:p>
    <w:p w:rsidR="009F06B4" w:rsidRDefault="009F06B4" w:rsidP="009F06B4">
      <w:pPr>
        <w:spacing w:line="240" w:lineRule="auto"/>
        <w:ind w:firstLine="0"/>
        <w:jc w:val="center"/>
      </w:pPr>
      <w:r>
        <w:t>CAPÍTULO DE LIVRO</w:t>
      </w:r>
    </w:p>
    <w:p w:rsidR="009F06B4" w:rsidRDefault="009F06B4" w:rsidP="009F06B4">
      <w:pPr>
        <w:spacing w:line="240" w:lineRule="auto"/>
        <w:ind w:firstLine="0"/>
      </w:pPr>
    </w:p>
    <w:p w:rsidR="009F06B4" w:rsidRPr="009F06B4" w:rsidRDefault="009F06B4" w:rsidP="009F06B4">
      <w:pPr>
        <w:spacing w:line="240" w:lineRule="auto"/>
        <w:ind w:firstLine="0"/>
        <w:rPr>
          <w:lang w:val="en-US"/>
        </w:rPr>
      </w:pPr>
      <w:r w:rsidRPr="009F06B4">
        <w:t xml:space="preserve">AUTOR DO CAPÍTULO.  Título do capítulo: sub-título do capítulo.  </w:t>
      </w:r>
      <w:r w:rsidRPr="006E6EAA">
        <w:rPr>
          <w:i/>
        </w:rPr>
        <w:t>In</w:t>
      </w:r>
      <w:r w:rsidRPr="009F06B4">
        <w:t xml:space="preserve">: AUTOR DO TODO.  </w:t>
      </w:r>
      <w:r w:rsidRPr="009F06B4">
        <w:rPr>
          <w:u w:val="single"/>
        </w:rPr>
        <w:t>Título do todo</w:t>
      </w:r>
      <w:r w:rsidRPr="009F06B4">
        <w:t xml:space="preserve">: sub-título do todo.  </w:t>
      </w:r>
      <w:r w:rsidRPr="009F06B4">
        <w:rPr>
          <w:lang w:val="en-US"/>
        </w:rPr>
        <w:t>edi</w:t>
      </w:r>
      <w:r w:rsidR="006E6EAA">
        <w:rPr>
          <w:lang w:val="en-US"/>
        </w:rPr>
        <w:t>ção.  Local: Editora, ano.</w:t>
      </w:r>
      <w:r w:rsidRPr="009F06B4">
        <w:rPr>
          <w:lang w:val="en-US"/>
        </w:rPr>
        <w:t xml:space="preserve"> paginação.</w:t>
      </w:r>
    </w:p>
    <w:p w:rsidR="009F06B4" w:rsidRPr="009F06B4" w:rsidRDefault="009F06B4" w:rsidP="009F06B4">
      <w:pPr>
        <w:spacing w:line="240" w:lineRule="auto"/>
        <w:ind w:firstLine="0"/>
        <w:rPr>
          <w:lang w:val="en-US"/>
        </w:rPr>
      </w:pPr>
    </w:p>
    <w:p w:rsidR="009F06B4" w:rsidRPr="009F06B4" w:rsidRDefault="009F06B4" w:rsidP="009F06B4">
      <w:pPr>
        <w:spacing w:line="240" w:lineRule="auto"/>
        <w:ind w:firstLine="0"/>
      </w:pPr>
      <w:r w:rsidRPr="009F06B4">
        <w:rPr>
          <w:lang w:val="en-US"/>
        </w:rPr>
        <w:t xml:space="preserve">BELINFANTE, L. S.  Improving the jaw and facethrough surgery.  In: GOLDSTEIN, R. E. </w:t>
      </w:r>
      <w:r w:rsidRPr="009F06B4">
        <w:rPr>
          <w:u w:val="single"/>
          <w:lang w:val="en-US"/>
        </w:rPr>
        <w:t>Change your smile</w:t>
      </w:r>
      <w:r w:rsidRPr="009F06B4">
        <w:rPr>
          <w:lang w:val="en-US"/>
        </w:rPr>
        <w:t xml:space="preserve">. </w:t>
      </w:r>
      <w:r w:rsidRPr="006E6EAA">
        <w:rPr>
          <w:lang w:val="en-US"/>
        </w:rPr>
        <w:t xml:space="preserve">3rd. ed.  </w:t>
      </w:r>
      <w:r w:rsidRPr="006E6EAA">
        <w:t xml:space="preserve">Chicago: </w:t>
      </w:r>
      <w:r w:rsidR="006E6EAA">
        <w:t>Quintessence, 1997.</w:t>
      </w:r>
      <w:r w:rsidRPr="009F06B4">
        <w:t xml:space="preserve"> p. 199-214. </w:t>
      </w:r>
    </w:p>
    <w:p w:rsidR="009F06B4" w:rsidRPr="009F06B4" w:rsidRDefault="009F06B4" w:rsidP="009F06B4">
      <w:pPr>
        <w:spacing w:line="240" w:lineRule="auto"/>
        <w:ind w:firstLine="0"/>
      </w:pPr>
    </w:p>
    <w:p w:rsidR="009F06B4" w:rsidRPr="009F06B4" w:rsidRDefault="009F06B4" w:rsidP="009F06B4">
      <w:pPr>
        <w:spacing w:line="240" w:lineRule="auto"/>
        <w:ind w:firstLine="0"/>
        <w:jc w:val="center"/>
      </w:pPr>
      <w:r w:rsidRPr="009F06B4">
        <w:t>DISSERTAÇÕES/TESES</w:t>
      </w:r>
    </w:p>
    <w:p w:rsidR="009F06B4" w:rsidRDefault="009F06B4" w:rsidP="009F06B4">
      <w:pPr>
        <w:spacing w:line="240" w:lineRule="auto"/>
        <w:ind w:firstLine="0"/>
      </w:pPr>
    </w:p>
    <w:p w:rsidR="009F06B4" w:rsidRPr="009F06B4" w:rsidRDefault="009F06B4" w:rsidP="009F06B4">
      <w:pPr>
        <w:spacing w:line="240" w:lineRule="auto"/>
        <w:ind w:firstLine="0"/>
      </w:pPr>
      <w:r w:rsidRPr="009F06B4">
        <w:t xml:space="preserve">AUTOR.  </w:t>
      </w:r>
      <w:r w:rsidRPr="009F06B4">
        <w:rPr>
          <w:u w:val="single"/>
        </w:rPr>
        <w:t>Título</w:t>
      </w:r>
      <w:r w:rsidRPr="009F06B4">
        <w:rPr>
          <w:i/>
          <w:iCs/>
        </w:rPr>
        <w:t>:</w:t>
      </w:r>
      <w:r w:rsidRPr="009F06B4">
        <w:rPr>
          <w:b/>
          <w:bCs w:val="0"/>
        </w:rPr>
        <w:t xml:space="preserve"> </w:t>
      </w:r>
      <w:r w:rsidRPr="009F06B4">
        <w:t xml:space="preserve">subtítulo.  Data do depósito.   Número de  folhas.   Categoria  (Grau e área de concentração) -  Nome da Instituição, Universidade, Local da instituição, data da defesa. </w:t>
      </w:r>
    </w:p>
    <w:p w:rsidR="009F06B4" w:rsidRPr="009F06B4" w:rsidRDefault="009F06B4" w:rsidP="009F06B4">
      <w:pPr>
        <w:spacing w:line="240" w:lineRule="auto"/>
        <w:ind w:firstLine="0"/>
      </w:pPr>
    </w:p>
    <w:p w:rsidR="009F06B4" w:rsidRDefault="009F06B4" w:rsidP="009F06B4">
      <w:pPr>
        <w:spacing w:line="240" w:lineRule="auto"/>
        <w:ind w:firstLine="0"/>
      </w:pPr>
      <w:r w:rsidRPr="009F06B4">
        <w:t xml:space="preserve">BARCELOS,M.F.P. </w:t>
      </w:r>
      <w:r w:rsidRPr="009F06B4">
        <w:rPr>
          <w:u w:val="single"/>
        </w:rPr>
        <w:t>Ensaio tecnológico,</w:t>
      </w:r>
      <w:r w:rsidR="006E6EAA">
        <w:rPr>
          <w:u w:val="single"/>
        </w:rPr>
        <w:t xml:space="preserve"> </w:t>
      </w:r>
      <w:r w:rsidRPr="009F06B4">
        <w:rPr>
          <w:u w:val="single"/>
        </w:rPr>
        <w:t>bioquímico e sensorial de soja e guandu enlatados no estado verde e maturação de colheita</w:t>
      </w:r>
      <w:r w:rsidR="006E6EAA">
        <w:t>. 1998.</w:t>
      </w:r>
      <w:r>
        <w:t xml:space="preserve"> Tese </w:t>
      </w:r>
      <w:r w:rsidRPr="009F06B4">
        <w:t>(Doutorado em Nutrição) - Faculdade de Engenharia de Alimentos, Universidade de Campinas, Campinas, 1998.</w:t>
      </w:r>
    </w:p>
    <w:p w:rsidR="001664C4" w:rsidRDefault="001664C4" w:rsidP="009F06B4">
      <w:pPr>
        <w:spacing w:line="240" w:lineRule="auto"/>
        <w:ind w:firstLine="0"/>
      </w:pPr>
    </w:p>
    <w:p w:rsidR="006E6EAA" w:rsidRDefault="006E6EAA" w:rsidP="009F06B4">
      <w:pPr>
        <w:spacing w:line="240" w:lineRule="auto"/>
        <w:ind w:firstLine="0"/>
      </w:pPr>
    </w:p>
    <w:p w:rsidR="006E6EAA" w:rsidRPr="009F06B4" w:rsidRDefault="006E6EAA" w:rsidP="009F06B4">
      <w:pPr>
        <w:spacing w:line="240" w:lineRule="auto"/>
        <w:ind w:firstLine="0"/>
      </w:pPr>
    </w:p>
    <w:p w:rsidR="009F06B4" w:rsidRDefault="009F06B4" w:rsidP="009F06B4">
      <w:pPr>
        <w:spacing w:line="240" w:lineRule="auto"/>
        <w:ind w:firstLine="0"/>
        <w:jc w:val="center"/>
      </w:pPr>
      <w:r w:rsidRPr="009F06B4">
        <w:t>TRABALHO APRESENTADO EM EVENTO</w:t>
      </w:r>
    </w:p>
    <w:p w:rsidR="009F06B4" w:rsidRPr="009F06B4" w:rsidRDefault="009F06B4" w:rsidP="009F06B4">
      <w:pPr>
        <w:spacing w:line="240" w:lineRule="auto"/>
        <w:ind w:firstLine="0"/>
      </w:pPr>
    </w:p>
    <w:p w:rsidR="009F06B4" w:rsidRPr="009F06B4" w:rsidRDefault="009F06B4" w:rsidP="009F06B4">
      <w:pPr>
        <w:spacing w:line="240" w:lineRule="auto"/>
        <w:ind w:firstLine="0"/>
      </w:pPr>
      <w:r w:rsidRPr="009F06B4">
        <w:t xml:space="preserve">AUTOR. Título. </w:t>
      </w:r>
      <w:r w:rsidRPr="006E6EAA">
        <w:rPr>
          <w:i/>
        </w:rPr>
        <w:t>In</w:t>
      </w:r>
      <w:r w:rsidRPr="006E6EAA">
        <w:t>:</w:t>
      </w:r>
      <w:r w:rsidRPr="009F06B4">
        <w:t xml:space="preserve"> NOME DO EVENTO. Número., ano, Cidade onde se realizou o evento. </w:t>
      </w:r>
      <w:r w:rsidRPr="009F06B4">
        <w:rPr>
          <w:u w:val="single"/>
        </w:rPr>
        <w:t>Título</w:t>
      </w:r>
      <w:r w:rsidR="006E6EAA">
        <w:t xml:space="preserve"> [...],</w:t>
      </w:r>
      <w:r w:rsidRPr="009F06B4">
        <w:rPr>
          <w:b/>
          <w:bCs w:val="0"/>
        </w:rPr>
        <w:t xml:space="preserve"> </w:t>
      </w:r>
      <w:r w:rsidRPr="009F06B4">
        <w:t>Local de publicação: Editora, ano. p. inicial – p. final.</w:t>
      </w:r>
    </w:p>
    <w:p w:rsidR="009F06B4" w:rsidRPr="009F06B4" w:rsidRDefault="009F06B4" w:rsidP="009F06B4">
      <w:pPr>
        <w:spacing w:line="240" w:lineRule="auto"/>
        <w:ind w:firstLine="0"/>
      </w:pPr>
    </w:p>
    <w:p w:rsidR="009F06B4" w:rsidRPr="009F06B4" w:rsidRDefault="009F06B4" w:rsidP="009F06B4">
      <w:pPr>
        <w:spacing w:line="240" w:lineRule="auto"/>
        <w:ind w:firstLine="0"/>
      </w:pPr>
      <w:r w:rsidRPr="009F06B4">
        <w:t xml:space="preserve">MARQUES, A. M. C.; SPERANÇA, P. A.; ALBERGARIA, S.  Estudo comparativo da atividade antimicrobiana de soluções à base de clorexidina em diferentes concentrações sobre cepas do canal radicular: estudo </w:t>
      </w:r>
      <w:r w:rsidRPr="009F06B4">
        <w:rPr>
          <w:i/>
          <w:iCs/>
        </w:rPr>
        <w:t>in vitro</w:t>
      </w:r>
      <w:r w:rsidRPr="009F06B4">
        <w:t xml:space="preserve">.  </w:t>
      </w:r>
      <w:r w:rsidRPr="006E6EAA">
        <w:rPr>
          <w:i/>
        </w:rPr>
        <w:t>In</w:t>
      </w:r>
      <w:r w:rsidRPr="009F06B4">
        <w:t xml:space="preserve">: ENCONTRO DO GRUPO BRASILEIRO DE MICROBIOLOGIA ORAL, </w:t>
      </w:r>
      <w:r w:rsidR="000A0625">
        <w:t>7</w:t>
      </w:r>
      <w:r w:rsidRPr="009F06B4">
        <w:t xml:space="preserve">, Recife, 1997.  </w:t>
      </w:r>
      <w:r w:rsidRPr="009F06B4">
        <w:rPr>
          <w:u w:val="single"/>
        </w:rPr>
        <w:t>Anais</w:t>
      </w:r>
      <w:r w:rsidR="006E6EAA" w:rsidRPr="006E6EAA">
        <w:t xml:space="preserve"> [</w:t>
      </w:r>
      <w:r w:rsidRPr="009F06B4">
        <w:t>...</w:t>
      </w:r>
      <w:r w:rsidR="006E6EAA">
        <w:t>],</w:t>
      </w:r>
      <w:r w:rsidRPr="009F06B4">
        <w:t xml:space="preserve"> Recife: Ed. Universitária UFPE, 1997.  p. 96-101.</w:t>
      </w:r>
    </w:p>
    <w:p w:rsidR="009F06B4" w:rsidRPr="009F06B4" w:rsidRDefault="009F06B4" w:rsidP="009F06B4">
      <w:pPr>
        <w:spacing w:line="240" w:lineRule="auto"/>
        <w:ind w:firstLine="0"/>
      </w:pPr>
    </w:p>
    <w:p w:rsidR="009F06B4" w:rsidRPr="009F06B4" w:rsidRDefault="009F06B4" w:rsidP="009F06B4">
      <w:pPr>
        <w:spacing w:line="240" w:lineRule="auto"/>
        <w:ind w:firstLine="0"/>
        <w:jc w:val="center"/>
      </w:pPr>
      <w:r w:rsidRPr="009F06B4">
        <w:t>ARTIGO DE PERIÓDICO</w:t>
      </w:r>
    </w:p>
    <w:p w:rsidR="009F06B4" w:rsidRDefault="009F06B4" w:rsidP="009F06B4">
      <w:pPr>
        <w:spacing w:line="240" w:lineRule="auto"/>
        <w:ind w:firstLine="0"/>
      </w:pPr>
    </w:p>
    <w:p w:rsidR="009F06B4" w:rsidRPr="000A0625" w:rsidRDefault="009F06B4" w:rsidP="009F06B4">
      <w:pPr>
        <w:spacing w:line="240" w:lineRule="auto"/>
        <w:ind w:firstLine="0"/>
      </w:pPr>
      <w:r w:rsidRPr="009F06B4">
        <w:t xml:space="preserve">AUTOR.  Título do artigo: subtítulo.  </w:t>
      </w:r>
      <w:r w:rsidR="006E6EAA" w:rsidRPr="006E6EAA">
        <w:rPr>
          <w:iCs/>
          <w:u w:val="single"/>
        </w:rPr>
        <w:t>Título do periódico</w:t>
      </w:r>
      <w:r w:rsidRPr="009F06B4">
        <w:t>, Local</w:t>
      </w:r>
      <w:r w:rsidR="006E6EAA">
        <w:t xml:space="preserve"> de publicação</w:t>
      </w:r>
      <w:r w:rsidRPr="009F06B4">
        <w:t xml:space="preserve">, v. </w:t>
      </w:r>
      <w:r w:rsidRPr="000A0625">
        <w:t>, n.  , p.</w:t>
      </w:r>
      <w:r w:rsidR="006E6EAA" w:rsidRPr="000A0625">
        <w:t xml:space="preserve"> inicial</w:t>
      </w:r>
      <w:r w:rsidRPr="000A0625">
        <w:t xml:space="preserve"> </w:t>
      </w:r>
      <w:r w:rsidR="006E6EAA" w:rsidRPr="000A0625">
        <w:t>-</w:t>
      </w:r>
      <w:r w:rsidRPr="000A0625">
        <w:t xml:space="preserve"> </w:t>
      </w:r>
      <w:r w:rsidR="006E6EAA" w:rsidRPr="000A0625">
        <w:t>p. final</w:t>
      </w:r>
      <w:r w:rsidRPr="000A0625">
        <w:t>, mês ano.</w:t>
      </w:r>
    </w:p>
    <w:p w:rsidR="009F06B4" w:rsidRPr="000A0625" w:rsidRDefault="009F06B4" w:rsidP="009F06B4">
      <w:pPr>
        <w:spacing w:line="240" w:lineRule="auto"/>
        <w:ind w:firstLine="0"/>
      </w:pPr>
    </w:p>
    <w:p w:rsidR="009F06B4" w:rsidRPr="009F06B4" w:rsidRDefault="009F06B4" w:rsidP="009F06B4">
      <w:pPr>
        <w:spacing w:line="240" w:lineRule="auto"/>
        <w:ind w:firstLine="0"/>
        <w:rPr>
          <w:lang w:val="en-US"/>
        </w:rPr>
      </w:pPr>
      <w:r w:rsidRPr="009F06B4">
        <w:rPr>
          <w:lang w:val="es-ES_tradnl"/>
        </w:rPr>
        <w:t xml:space="preserve">COPLIN, W. M. et al.  </w:t>
      </w:r>
      <w:r w:rsidRPr="009F06B4">
        <w:rPr>
          <w:lang w:val="en-US"/>
        </w:rPr>
        <w:t xml:space="preserve">Mutism in an adult following hypertensive cerebellar hemorrhage: nosological discussion and illustrative case.  </w:t>
      </w:r>
      <w:r w:rsidRPr="009F06B4">
        <w:rPr>
          <w:u w:val="single"/>
          <w:lang w:val="en-US"/>
        </w:rPr>
        <w:t>Brain Lang</w:t>
      </w:r>
      <w:r w:rsidRPr="009F06B4">
        <w:rPr>
          <w:i/>
          <w:iCs/>
          <w:lang w:val="en-US"/>
        </w:rPr>
        <w:t>.</w:t>
      </w:r>
      <w:r w:rsidRPr="009F06B4">
        <w:rPr>
          <w:lang w:val="en-US"/>
        </w:rPr>
        <w:t>, New York, v. 59, n. 3, p. 473-493, Oct. 1997.</w:t>
      </w:r>
    </w:p>
    <w:p w:rsidR="009F06B4" w:rsidRDefault="009F06B4" w:rsidP="009F06B4">
      <w:pPr>
        <w:spacing w:line="240" w:lineRule="auto"/>
        <w:ind w:firstLine="0"/>
        <w:rPr>
          <w:lang w:val="en-US"/>
        </w:rPr>
      </w:pPr>
    </w:p>
    <w:p w:rsidR="009F06B4" w:rsidRPr="009F06B4" w:rsidRDefault="009F06B4" w:rsidP="009F06B4">
      <w:pPr>
        <w:spacing w:line="240" w:lineRule="auto"/>
        <w:ind w:firstLine="0"/>
        <w:jc w:val="center"/>
        <w:rPr>
          <w:lang w:val="en-US"/>
        </w:rPr>
      </w:pPr>
      <w:r w:rsidRPr="009F06B4">
        <w:rPr>
          <w:lang w:val="en-US"/>
        </w:rPr>
        <w:t>LEIS, DECRETOS, PORTARIAS</w:t>
      </w:r>
    </w:p>
    <w:p w:rsidR="009F06B4" w:rsidRDefault="009F06B4" w:rsidP="009F06B4">
      <w:pPr>
        <w:spacing w:line="240" w:lineRule="auto"/>
        <w:ind w:firstLine="0"/>
      </w:pPr>
    </w:p>
    <w:p w:rsidR="009F06B4" w:rsidRPr="009F06B4" w:rsidRDefault="009F06B4" w:rsidP="009F06B4">
      <w:pPr>
        <w:spacing w:line="240" w:lineRule="auto"/>
        <w:ind w:firstLine="0"/>
      </w:pPr>
      <w:r w:rsidRPr="009F06B4">
        <w:t>NOME DO PAÍS, ESTADO OU MUNICÍPIO.  Título (especificação da legislação),  nº,  data (dia, mês e ano). Ementa.  Dados da publicação que transcreveu a lei ou decreto.</w:t>
      </w:r>
    </w:p>
    <w:p w:rsidR="009F06B4" w:rsidRPr="009F06B4" w:rsidRDefault="009F06B4" w:rsidP="009F06B4">
      <w:pPr>
        <w:spacing w:line="240" w:lineRule="auto"/>
        <w:ind w:firstLine="0"/>
      </w:pPr>
    </w:p>
    <w:p w:rsidR="009F06B4" w:rsidRPr="009F06B4" w:rsidRDefault="009F06B4" w:rsidP="009F06B4">
      <w:pPr>
        <w:spacing w:line="240" w:lineRule="auto"/>
        <w:ind w:firstLine="0"/>
      </w:pPr>
      <w:r w:rsidRPr="009F06B4">
        <w:t xml:space="preserve">SÃO PAULO (Estado). Decreto nº 42.822, de 20 de janeiro de 1998. </w:t>
      </w:r>
      <w:r w:rsidRPr="009F06B4">
        <w:rPr>
          <w:u w:val="single"/>
        </w:rPr>
        <w:t>Lex:</w:t>
      </w:r>
      <w:r w:rsidRPr="009F06B4">
        <w:t xml:space="preserve"> coletânea de legislação e jurisprudência, São Paulo, v. 62, n. 3, p. 217-220, 1998.</w:t>
      </w:r>
    </w:p>
    <w:p w:rsidR="009F06B4" w:rsidRDefault="009F06B4" w:rsidP="009F06B4">
      <w:pPr>
        <w:spacing w:line="240" w:lineRule="auto"/>
        <w:ind w:firstLine="0"/>
      </w:pPr>
    </w:p>
    <w:p w:rsidR="008022BF" w:rsidRDefault="008022BF" w:rsidP="008022BF">
      <w:pPr>
        <w:spacing w:line="240" w:lineRule="auto"/>
        <w:ind w:firstLine="0"/>
        <w:jc w:val="center"/>
      </w:pPr>
      <w:r>
        <w:t>TEXTO OBTIDO VIA WEB</w:t>
      </w:r>
    </w:p>
    <w:p w:rsidR="009F06B4" w:rsidRPr="009F06B4" w:rsidRDefault="009F06B4" w:rsidP="008022BF">
      <w:pPr>
        <w:spacing w:line="240" w:lineRule="auto"/>
        <w:ind w:firstLine="0"/>
      </w:pPr>
    </w:p>
    <w:p w:rsidR="009F06B4" w:rsidRPr="009F06B4" w:rsidRDefault="009F06B4" w:rsidP="009F06B4">
      <w:pPr>
        <w:spacing w:line="240" w:lineRule="auto"/>
        <w:ind w:firstLine="0"/>
      </w:pPr>
      <w:r w:rsidRPr="009F06B4">
        <w:t xml:space="preserve">AUTOR.  </w:t>
      </w:r>
      <w:r w:rsidRPr="009F06B4">
        <w:rPr>
          <w:u w:val="single"/>
        </w:rPr>
        <w:t>Título</w:t>
      </w:r>
      <w:r w:rsidR="006E6EAA">
        <w:t xml:space="preserve">: sub-título.  </w:t>
      </w:r>
      <w:r w:rsidR="000A0625">
        <w:t>“</w:t>
      </w:r>
      <w:r w:rsidR="006E6EAA">
        <w:t>Disponível em:</w:t>
      </w:r>
      <w:r w:rsidR="000A0625">
        <w:t>”</w:t>
      </w:r>
      <w:r w:rsidR="006E6EAA">
        <w:t xml:space="preserve">  Endereço eletrônico</w:t>
      </w:r>
      <w:r w:rsidRPr="009F06B4">
        <w:t>.  Acesso em: dia mês ano.</w:t>
      </w:r>
    </w:p>
    <w:p w:rsidR="009F06B4" w:rsidRPr="009F06B4" w:rsidRDefault="009F06B4" w:rsidP="009F06B4">
      <w:pPr>
        <w:spacing w:line="240" w:lineRule="auto"/>
        <w:ind w:firstLine="0"/>
      </w:pPr>
    </w:p>
    <w:p w:rsidR="009F06B4" w:rsidRPr="009F06B4" w:rsidRDefault="009F06B4" w:rsidP="009F06B4">
      <w:pPr>
        <w:spacing w:line="240" w:lineRule="auto"/>
        <w:ind w:firstLine="0"/>
      </w:pPr>
      <w:r w:rsidRPr="009F06B4">
        <w:t xml:space="preserve">MOURA, G. A . C.  </w:t>
      </w:r>
      <w:r w:rsidRPr="009F06B4">
        <w:rPr>
          <w:u w:val="single"/>
        </w:rPr>
        <w:t>Citações e referências a documentos  eletrônicos</w:t>
      </w:r>
      <w:r w:rsidRPr="009F06B4">
        <w:t xml:space="preserve">.   </w:t>
      </w:r>
      <w:r w:rsidR="000A0625">
        <w:t>“</w:t>
      </w:r>
      <w:r w:rsidRPr="009F06B4">
        <w:t xml:space="preserve">Disponível </w:t>
      </w:r>
      <w:r w:rsidR="006E6EAA">
        <w:t>em:</w:t>
      </w:r>
      <w:r w:rsidR="000A0625">
        <w:t>”</w:t>
      </w:r>
      <w:r w:rsidR="006E6EAA">
        <w:t xml:space="preserve"> http://www.elogica.com.br</w:t>
      </w:r>
      <w:r w:rsidRPr="009F06B4">
        <w:t>. Acesso em:  25 jun. 1998.</w:t>
      </w:r>
    </w:p>
    <w:p w:rsidR="009F06B4" w:rsidRPr="009F06B4" w:rsidRDefault="009F06B4" w:rsidP="009F06B4">
      <w:pPr>
        <w:spacing w:line="240" w:lineRule="auto"/>
        <w:ind w:firstLine="0"/>
      </w:pPr>
    </w:p>
    <w:p w:rsidR="009F06B4" w:rsidRPr="009F06B4" w:rsidRDefault="008022BF" w:rsidP="009F06B4">
      <w:pPr>
        <w:spacing w:line="240" w:lineRule="auto"/>
        <w:ind w:firstLine="0"/>
        <w:jc w:val="center"/>
      </w:pPr>
      <w:r w:rsidRPr="009F06B4">
        <w:t>ARTIGO (VIA WEB)</w:t>
      </w:r>
    </w:p>
    <w:p w:rsidR="008022BF" w:rsidRDefault="008022BF" w:rsidP="009F06B4">
      <w:pPr>
        <w:spacing w:line="240" w:lineRule="auto"/>
        <w:ind w:firstLine="0"/>
      </w:pPr>
    </w:p>
    <w:p w:rsidR="009F06B4" w:rsidRPr="009F06B4" w:rsidRDefault="009F06B4" w:rsidP="009F06B4">
      <w:pPr>
        <w:spacing w:line="240" w:lineRule="auto"/>
        <w:ind w:firstLine="0"/>
      </w:pPr>
      <w:r w:rsidRPr="009F06B4">
        <w:t xml:space="preserve">AUTOR. Título do artigo. </w:t>
      </w:r>
      <w:r w:rsidRPr="009F06B4">
        <w:rPr>
          <w:u w:val="single"/>
        </w:rPr>
        <w:t>Título da publicação seriada</w:t>
      </w:r>
      <w:r w:rsidRPr="009F06B4">
        <w:t xml:space="preserve">, local, volume, número, mês ano. Paginação ou indicação de tamanho. </w:t>
      </w:r>
      <w:r w:rsidR="000A0625">
        <w:t>“</w:t>
      </w:r>
      <w:r w:rsidRPr="009F06B4">
        <w:t>Disponível em:</w:t>
      </w:r>
      <w:r w:rsidR="000A0625">
        <w:t>”</w:t>
      </w:r>
      <w:r w:rsidRPr="009F06B4">
        <w:t xml:space="preserve"> &lt;Endereço.&gt;. Acesso em: dia mês ano.  </w:t>
      </w:r>
    </w:p>
    <w:p w:rsidR="009F06B4" w:rsidRPr="009F06B4" w:rsidRDefault="008022BF" w:rsidP="009F06B4">
      <w:pPr>
        <w:spacing w:line="240" w:lineRule="auto"/>
        <w:ind w:firstLine="0"/>
      </w:pPr>
      <w:r>
        <w:t xml:space="preserve"> </w:t>
      </w:r>
    </w:p>
    <w:p w:rsidR="00DC2DC9" w:rsidRPr="00C14ECC" w:rsidRDefault="009F06B4" w:rsidP="008022BF">
      <w:pPr>
        <w:spacing w:line="240" w:lineRule="auto"/>
        <w:ind w:firstLine="0"/>
      </w:pPr>
      <w:r w:rsidRPr="009F06B4">
        <w:t xml:space="preserve">MALOFF, J. A Internet e o valor da internetização. </w:t>
      </w:r>
      <w:r w:rsidRPr="009F06B4">
        <w:rPr>
          <w:u w:val="single"/>
        </w:rPr>
        <w:t>Ciência da Informação</w:t>
      </w:r>
      <w:r w:rsidRPr="009F06B4">
        <w:t xml:space="preserve">, Brasília, v. </w:t>
      </w:r>
      <w:r w:rsidR="002532E1">
        <w:t xml:space="preserve">26, n. 3, 1997. </w:t>
      </w:r>
      <w:r w:rsidR="000A0625">
        <w:t>“</w:t>
      </w:r>
      <w:r w:rsidR="002532E1">
        <w:t>Disponível em:</w:t>
      </w:r>
      <w:r w:rsidR="000A0625">
        <w:t>”</w:t>
      </w:r>
      <w:r w:rsidR="002532E1">
        <w:t xml:space="preserve"> </w:t>
      </w:r>
      <w:r w:rsidRPr="009F06B4">
        <w:t>http://www.ibict.br/cionl</w:t>
      </w:r>
      <w:r w:rsidR="002532E1">
        <w:t>ine/</w:t>
      </w:r>
      <w:r w:rsidR="008022BF">
        <w:t>. Acesso em: 22 set. 2002.</w:t>
      </w:r>
    </w:p>
    <w:p w:rsidR="00354FEB" w:rsidRPr="00C14ECC" w:rsidRDefault="00354FEB" w:rsidP="003431C8">
      <w:pPr>
        <w:pStyle w:val="TtuloNoNumerado"/>
        <w:jc w:val="center"/>
        <w:rPr>
          <w:lang w:eastAsia="en-US"/>
        </w:rPr>
        <w:sectPr w:rsidR="00354FEB" w:rsidRPr="00C14ECC" w:rsidSect="00D86B4A">
          <w:headerReference w:type="default" r:id="rId23"/>
          <w:pgSz w:w="11907" w:h="16840" w:code="9"/>
          <w:pgMar w:top="1701" w:right="1134" w:bottom="1134" w:left="1701" w:header="1134" w:footer="709" w:gutter="0"/>
          <w:cols w:space="708"/>
          <w:titlePg/>
          <w:docGrid w:linePitch="360"/>
        </w:sectPr>
      </w:pPr>
    </w:p>
    <w:p w:rsidR="00F10D95" w:rsidRPr="00C14ECC" w:rsidRDefault="00F10D95" w:rsidP="00F10D95">
      <w:pPr>
        <w:pStyle w:val="TtuloNoNumerado"/>
        <w:spacing w:before="1560" w:after="0" w:line="360" w:lineRule="auto"/>
        <w:rPr>
          <w:rFonts w:cs="Times New Roman"/>
          <w:smallCaps w:val="0"/>
          <w:lang w:eastAsia="en-US"/>
        </w:rPr>
      </w:pPr>
      <w:bookmarkStart w:id="131" w:name="_Toc231109676"/>
      <w:bookmarkStart w:id="132" w:name="_Toc231109867"/>
      <w:bookmarkStart w:id="133" w:name="_Toc231110065"/>
      <w:bookmarkStart w:id="134" w:name="_Toc530674198"/>
      <w:bookmarkStart w:id="135" w:name="_Toc530948927"/>
      <w:r w:rsidRPr="00C14ECC">
        <w:rPr>
          <w:rFonts w:cs="Times New Roman"/>
          <w:smallCaps w:val="0"/>
          <w:sz w:val="72"/>
          <w:lang w:eastAsia="en-US"/>
        </w:rPr>
        <w:t>A</w:t>
      </w:r>
      <w:r w:rsidR="00ED2594">
        <w:rPr>
          <w:rFonts w:cs="Times New Roman"/>
          <w:smallCaps w:val="0"/>
          <w:sz w:val="72"/>
          <w:lang w:eastAsia="en-US"/>
        </w:rPr>
        <w:t>pêndice</w:t>
      </w:r>
      <w:r w:rsidRPr="00C14ECC">
        <w:rPr>
          <w:rFonts w:cs="Times New Roman"/>
          <w:smallCaps w:val="0"/>
          <w:sz w:val="72"/>
          <w:lang w:eastAsia="en-US"/>
        </w:rPr>
        <w:t xml:space="preserve"> A</w:t>
      </w:r>
      <w:bookmarkEnd w:id="131"/>
      <w:bookmarkEnd w:id="132"/>
      <w:bookmarkEnd w:id="133"/>
      <w:bookmarkEnd w:id="134"/>
      <w:bookmarkEnd w:id="135"/>
    </w:p>
    <w:p w:rsidR="00F10D95" w:rsidRPr="00C14ECC" w:rsidRDefault="00ED2594" w:rsidP="00F10D95">
      <w:pPr>
        <w:pBdr>
          <w:bottom w:val="thinThickThinSmallGap" w:sz="24" w:space="1" w:color="auto"/>
        </w:pBdr>
        <w:spacing w:after="720" w:line="276" w:lineRule="auto"/>
        <w:ind w:firstLine="0"/>
        <w:jc w:val="right"/>
        <w:rPr>
          <w:b/>
          <w:smallCaps/>
          <w:sz w:val="48"/>
        </w:rPr>
      </w:pPr>
      <w:r>
        <w:rPr>
          <w:b/>
          <w:smallCaps/>
          <w:sz w:val="48"/>
        </w:rPr>
        <w:t>Produto Educacional</w:t>
      </w:r>
    </w:p>
    <w:p w:rsidR="003431C8" w:rsidRPr="002D50B4" w:rsidRDefault="003431C8" w:rsidP="003431C8">
      <w:pPr>
        <w:rPr>
          <w:lang w:eastAsia="en-US"/>
        </w:rPr>
      </w:pPr>
      <w:r w:rsidRPr="001664C4">
        <w:rPr>
          <w:highlight w:val="yellow"/>
          <w:lang w:eastAsia="en-US"/>
        </w:rPr>
        <w:t>(OBRIGATÓRIO)</w:t>
      </w:r>
      <w:r w:rsidRPr="002D50B4">
        <w:rPr>
          <w:lang w:eastAsia="en-US"/>
        </w:rPr>
        <w:t xml:space="preserve"> No apêndice da dissertação deve conter o produto educacional desenvolvido durante o mestrado. Este deve ser independente da dissertação</w:t>
      </w:r>
      <w:r>
        <w:rPr>
          <w:lang w:eastAsia="en-US"/>
        </w:rPr>
        <w:t>. Isso</w:t>
      </w:r>
      <w:r w:rsidRPr="002D50B4">
        <w:rPr>
          <w:lang w:eastAsia="en-US"/>
        </w:rPr>
        <w:t xml:space="preserve"> significa que o leito</w:t>
      </w:r>
      <w:r>
        <w:rPr>
          <w:lang w:eastAsia="en-US"/>
        </w:rPr>
        <w:t>r</w:t>
      </w:r>
      <w:r w:rsidRPr="002D50B4">
        <w:rPr>
          <w:lang w:eastAsia="en-US"/>
        </w:rPr>
        <w:t xml:space="preserve"> não precisará recorrer à dissertação para entender o conteúdo apresentado no produto educacional.</w:t>
      </w:r>
    </w:p>
    <w:p w:rsidR="002D50B4" w:rsidRDefault="003431C8" w:rsidP="003431C8">
      <w:pPr>
        <w:rPr>
          <w:lang w:eastAsia="en-US"/>
        </w:rPr>
      </w:pPr>
      <w:r>
        <w:rPr>
          <w:lang w:eastAsia="en-US"/>
        </w:rPr>
        <w:t>Para a solicitação de defesa ju</w:t>
      </w:r>
      <w:r w:rsidR="00390EB1">
        <w:rPr>
          <w:lang w:eastAsia="en-US"/>
        </w:rPr>
        <w:t>n</w:t>
      </w:r>
      <w:r>
        <w:rPr>
          <w:lang w:eastAsia="en-US"/>
        </w:rPr>
        <w:t>to à coordenação de pós-graduação da Sociedade Brasileira de Física, a dissertação e o produto educacional devem ser enviados para a secretaria do PROFIS-So em documentos separados.</w:t>
      </w:r>
      <w:r w:rsidR="00390EB1">
        <w:rPr>
          <w:lang w:eastAsia="en-US"/>
        </w:rPr>
        <w:t xml:space="preserve"> Para maiores informações acesse:</w:t>
      </w:r>
    </w:p>
    <w:p w:rsidR="00390EB1" w:rsidRPr="00C14ECC" w:rsidRDefault="00390EB1" w:rsidP="00390EB1">
      <w:pPr>
        <w:ind w:firstLine="0"/>
        <w:rPr>
          <w:lang w:eastAsia="en-US"/>
        </w:rPr>
      </w:pPr>
      <w:hyperlink r:id="rId24" w:history="1">
        <w:r w:rsidRPr="00557B14">
          <w:rPr>
            <w:rStyle w:val="Hyperlink"/>
            <w:lang w:eastAsia="en-US"/>
          </w:rPr>
          <w:t>http://www.mnpefsorocaba.ufscar.br/produtos/defesa-do-mestrado</w:t>
        </w:r>
      </w:hyperlink>
      <w:r>
        <w:rPr>
          <w:lang w:eastAsia="en-US"/>
        </w:rPr>
        <w:t>.</w:t>
      </w:r>
    </w:p>
    <w:p w:rsidR="00D86B4A" w:rsidRPr="00C14ECC" w:rsidRDefault="00D86B4A" w:rsidP="00D86B4A">
      <w:pPr>
        <w:rPr>
          <w:lang w:eastAsia="en-US"/>
        </w:rPr>
      </w:pPr>
    </w:p>
    <w:p w:rsidR="00F10D95" w:rsidRDefault="00F10D95"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Default="00ED2594" w:rsidP="00F10D95">
      <w:pPr>
        <w:rPr>
          <w:lang w:eastAsia="en-US"/>
        </w:rPr>
      </w:pPr>
    </w:p>
    <w:p w:rsidR="00ED2594" w:rsidRPr="00C14ECC" w:rsidRDefault="00ED2594" w:rsidP="00732A01">
      <w:pPr>
        <w:ind w:firstLine="0"/>
        <w:rPr>
          <w:lang w:eastAsia="en-US"/>
        </w:rPr>
      </w:pPr>
    </w:p>
    <w:p w:rsidR="00ED2594" w:rsidRPr="00C14ECC" w:rsidRDefault="00ED2594" w:rsidP="00ED2594">
      <w:pPr>
        <w:rPr>
          <w:lang w:eastAsia="en-US"/>
        </w:rPr>
        <w:sectPr w:rsidR="00ED2594" w:rsidRPr="00C14ECC" w:rsidSect="00D86B4A">
          <w:headerReference w:type="default" r:id="rId25"/>
          <w:pgSz w:w="11907" w:h="16840" w:code="9"/>
          <w:pgMar w:top="1701" w:right="1134" w:bottom="1134" w:left="1701" w:header="1134" w:footer="709" w:gutter="0"/>
          <w:cols w:space="708"/>
          <w:titlePg/>
          <w:docGrid w:linePitch="360"/>
        </w:sectPr>
      </w:pPr>
    </w:p>
    <w:p w:rsidR="00ED2594" w:rsidRPr="00C14ECC" w:rsidRDefault="00ED2594" w:rsidP="00ED2594">
      <w:pPr>
        <w:pStyle w:val="TtuloNoNumerado"/>
        <w:spacing w:before="1560" w:after="0" w:line="360" w:lineRule="auto"/>
        <w:rPr>
          <w:rFonts w:cs="Times New Roman"/>
          <w:smallCaps w:val="0"/>
          <w:lang w:eastAsia="en-US"/>
        </w:rPr>
      </w:pPr>
      <w:bookmarkStart w:id="136" w:name="_Toc530948928"/>
      <w:r w:rsidRPr="00C14ECC">
        <w:rPr>
          <w:rFonts w:cs="Times New Roman"/>
          <w:smallCaps w:val="0"/>
          <w:sz w:val="72"/>
          <w:lang w:eastAsia="en-US"/>
        </w:rPr>
        <w:t>Anexo A</w:t>
      </w:r>
      <w:bookmarkEnd w:id="136"/>
    </w:p>
    <w:p w:rsidR="00ED2594" w:rsidRPr="00C14ECC" w:rsidRDefault="00ED2594" w:rsidP="00ED2594">
      <w:pPr>
        <w:pBdr>
          <w:bottom w:val="thinThickThinSmallGap" w:sz="24" w:space="1" w:color="auto"/>
        </w:pBdr>
        <w:spacing w:after="720" w:line="276" w:lineRule="auto"/>
        <w:ind w:firstLine="0"/>
        <w:jc w:val="right"/>
        <w:rPr>
          <w:b/>
          <w:smallCaps/>
          <w:sz w:val="48"/>
        </w:rPr>
      </w:pPr>
      <w:r w:rsidRPr="00C14ECC">
        <w:rPr>
          <w:b/>
          <w:smallCaps/>
          <w:sz w:val="48"/>
        </w:rPr>
        <w:t>Título do Anexo</w:t>
      </w:r>
    </w:p>
    <w:p w:rsidR="00ED2594" w:rsidRPr="002D50B4" w:rsidRDefault="00ED2594" w:rsidP="00ED2594">
      <w:pPr>
        <w:rPr>
          <w:lang w:eastAsia="en-US"/>
        </w:rPr>
      </w:pPr>
      <w:r w:rsidRPr="002D50B4">
        <w:rPr>
          <w:lang w:eastAsia="en-US"/>
        </w:rPr>
        <w:t>(OPCIONAL</w:t>
      </w:r>
      <w:r w:rsidR="00732A01">
        <w:rPr>
          <w:lang w:eastAsia="en-US"/>
        </w:rPr>
        <w:t>!</w:t>
      </w:r>
      <w:r w:rsidRPr="002D50B4">
        <w:rPr>
          <w:lang w:eastAsia="en-US"/>
        </w:rPr>
        <w:t>)</w:t>
      </w:r>
      <w:r w:rsidRPr="002D50B4">
        <w:t xml:space="preserve"> </w:t>
      </w:r>
      <w:r w:rsidRPr="002D50B4">
        <w:rPr>
          <w:lang w:eastAsia="en-US"/>
        </w:rPr>
        <w:t>O anexo é um documento não elaborado pelo autor, que serve de fundamentação, comprovação ou ilustração.</w:t>
      </w:r>
    </w:p>
    <w:p w:rsidR="00ED2594" w:rsidRPr="00C14ECC" w:rsidRDefault="00ED2594" w:rsidP="00E9243A">
      <w:pPr>
        <w:rPr>
          <w:lang w:eastAsia="en-US"/>
        </w:rPr>
      </w:pPr>
      <w:r w:rsidRPr="0022647B">
        <w:rPr>
          <w:lang w:eastAsia="en-US"/>
        </w:rPr>
        <w:t>Este pode ser utilizado para inserir declarações de autorização</w:t>
      </w:r>
      <w:r w:rsidR="0022647B" w:rsidRPr="0022647B">
        <w:rPr>
          <w:lang w:eastAsia="en-US"/>
        </w:rPr>
        <w:t xml:space="preserve"> dos pais ou responsáveis </w:t>
      </w:r>
      <w:r w:rsidR="0022647B">
        <w:rPr>
          <w:lang w:eastAsia="en-US"/>
        </w:rPr>
        <w:t xml:space="preserve">para uso e divulgação de imagens </w:t>
      </w:r>
      <w:r w:rsidR="0022647B" w:rsidRPr="0022647B">
        <w:rPr>
          <w:lang w:eastAsia="en-US"/>
        </w:rPr>
        <w:t xml:space="preserve">para o caso de haver na dissertação ou no produto </w:t>
      </w:r>
      <w:r w:rsidR="0022647B" w:rsidRPr="0022647B">
        <w:rPr>
          <w:color w:val="000000"/>
          <w:shd w:val="clear" w:color="auto" w:fill="FFFFFF"/>
        </w:rPr>
        <w:t>imagens de crianças e adolescentes que participaram durante o desenvolvimento e aplicação da proposta educacional.</w:t>
      </w:r>
    </w:p>
    <w:sectPr w:rsidR="00ED2594" w:rsidRPr="00C14ECC" w:rsidSect="00D86B4A">
      <w:headerReference w:type="default" r:id="rId26"/>
      <w:pgSz w:w="11907" w:h="16840"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A3" w:rsidRDefault="00605EA3" w:rsidP="00B207AD">
      <w:pPr>
        <w:spacing w:line="240" w:lineRule="auto"/>
      </w:pPr>
      <w:r>
        <w:separator/>
      </w:r>
    </w:p>
  </w:endnote>
  <w:endnote w:type="continuationSeparator" w:id="0">
    <w:p w:rsidR="00605EA3" w:rsidRDefault="00605EA3" w:rsidP="00B20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Pr="008A655C" w:rsidRDefault="00CF7FE1" w:rsidP="00E245C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Pr="008A655C" w:rsidRDefault="00CF7FE1" w:rsidP="00E245CE">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Pr="008A655C" w:rsidRDefault="00CF7FE1" w:rsidP="00E245C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A3" w:rsidRDefault="00605EA3" w:rsidP="00B207AD">
      <w:pPr>
        <w:spacing w:line="240" w:lineRule="auto"/>
      </w:pPr>
      <w:r>
        <w:separator/>
      </w:r>
    </w:p>
  </w:footnote>
  <w:footnote w:type="continuationSeparator" w:id="0">
    <w:p w:rsidR="00605EA3" w:rsidRDefault="00605EA3" w:rsidP="00B207AD">
      <w:pPr>
        <w:spacing w:line="240" w:lineRule="auto"/>
      </w:pPr>
      <w:r>
        <w:continuationSeparator/>
      </w:r>
    </w:p>
  </w:footnote>
  <w:footnote w:id="1">
    <w:p w:rsidR="00CF7FE1" w:rsidRPr="00940552" w:rsidRDefault="00CF7FE1" w:rsidP="00716FCF">
      <w:pPr>
        <w:pStyle w:val="Textodenotaderodap"/>
        <w:tabs>
          <w:tab w:val="left" w:pos="2835"/>
        </w:tabs>
        <w:rPr>
          <w:sz w:val="22"/>
          <w:szCs w:val="22"/>
        </w:rPr>
      </w:pPr>
      <w:r w:rsidRPr="00940552">
        <w:rPr>
          <w:rStyle w:val="Refdenotaderodap"/>
          <w:sz w:val="22"/>
          <w:szCs w:val="22"/>
        </w:rPr>
        <w:footnoteRef/>
      </w:r>
      <w:r w:rsidRPr="00940552">
        <w:rPr>
          <w:sz w:val="22"/>
          <w:szCs w:val="22"/>
        </w:rPr>
        <w:t xml:space="preserve"> As notas devem ser digitadas em espaço simples e em tamanho menor que o restante do texto.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Default="00CF7FE1" w:rsidP="00AD6110">
    <w:pPr>
      <w:pStyle w:val="Cabealho"/>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Pr="005B4497" w:rsidRDefault="00CF7FE1" w:rsidP="00377807">
    <w:pPr>
      <w:pStyle w:val="Cabealho"/>
      <w:pBdr>
        <w:bottom w:val="single" w:sz="4" w:space="1" w:color="auto"/>
      </w:pBdr>
      <w:tabs>
        <w:tab w:val="clear" w:pos="4419"/>
        <w:tab w:val="clear" w:pos="8838"/>
        <w:tab w:val="right" w:pos="9072"/>
      </w:tabs>
      <w:spacing w:line="276" w:lineRule="auto"/>
      <w:ind w:firstLine="0"/>
      <w:jc w:val="left"/>
      <w:rPr>
        <w:sz w:val="20"/>
      </w:rPr>
    </w:pPr>
    <w:r w:rsidRPr="005B4497">
      <w:rPr>
        <w:i/>
        <w:color w:val="595959"/>
        <w:sz w:val="20"/>
      </w:rPr>
      <w:fldChar w:fldCharType="begin"/>
    </w:r>
    <w:r w:rsidRPr="005B4497">
      <w:rPr>
        <w:i/>
        <w:color w:val="595959"/>
        <w:sz w:val="20"/>
      </w:rPr>
      <w:instrText xml:space="preserve"> STYLEREF  Título  \* MERGEFORMAT </w:instrText>
    </w:r>
    <w:r w:rsidRPr="005B4497">
      <w:rPr>
        <w:i/>
        <w:color w:val="595959"/>
        <w:sz w:val="20"/>
      </w:rPr>
      <w:fldChar w:fldCharType="separate"/>
    </w:r>
    <w:r w:rsidR="00D05A6E">
      <w:rPr>
        <w:i/>
        <w:noProof/>
        <w:color w:val="595959"/>
        <w:sz w:val="20"/>
      </w:rPr>
      <w:t>Capítulo 2</w:t>
    </w:r>
    <w:r w:rsidRPr="005B4497">
      <w:rPr>
        <w:i/>
        <w:color w:val="595959"/>
        <w:sz w:val="20"/>
      </w:rPr>
      <w:fldChar w:fldCharType="end"/>
    </w:r>
    <w:r w:rsidRPr="005B4497">
      <w:rPr>
        <w:i/>
        <w:color w:val="595959"/>
        <w:sz w:val="20"/>
      </w:rPr>
      <w:t xml:space="preserve"> - </w:t>
    </w:r>
    <w:r w:rsidRPr="005B4497">
      <w:rPr>
        <w:i/>
        <w:color w:val="595959"/>
        <w:sz w:val="20"/>
      </w:rPr>
      <w:fldChar w:fldCharType="begin"/>
    </w:r>
    <w:r w:rsidRPr="005B4497">
      <w:rPr>
        <w:i/>
        <w:color w:val="595959"/>
        <w:sz w:val="20"/>
      </w:rPr>
      <w:instrText xml:space="preserve"> STYLEREF  "Título 1"  \* MERGEFORMAT </w:instrText>
    </w:r>
    <w:r w:rsidRPr="005B4497">
      <w:rPr>
        <w:i/>
        <w:color w:val="595959"/>
        <w:sz w:val="20"/>
      </w:rPr>
      <w:fldChar w:fldCharType="separate"/>
    </w:r>
    <w:r w:rsidR="00D05A6E">
      <w:rPr>
        <w:i/>
        <w:noProof/>
        <w:color w:val="595959"/>
        <w:sz w:val="20"/>
      </w:rPr>
      <w:t>Revisão da Literatura e Justificativa</w:t>
    </w:r>
    <w:r w:rsidRPr="005B4497">
      <w:rPr>
        <w:i/>
        <w:color w:val="595959"/>
        <w:sz w:val="20"/>
      </w:rPr>
      <w:fldChar w:fldCharType="end"/>
    </w:r>
    <w:r w:rsidRPr="005B4497">
      <w:rPr>
        <w:b/>
        <w:sz w:val="20"/>
      </w:rPr>
      <w:tab/>
    </w:r>
    <w:r w:rsidRPr="005B4497">
      <w:rPr>
        <w:sz w:val="20"/>
      </w:rPr>
      <w:fldChar w:fldCharType="begin"/>
    </w:r>
    <w:r w:rsidRPr="005B4497">
      <w:rPr>
        <w:sz w:val="20"/>
      </w:rPr>
      <w:instrText xml:space="preserve"> PAGE  \* Arabic  \* MERGEFORMAT </w:instrText>
    </w:r>
    <w:r w:rsidRPr="005B4497">
      <w:rPr>
        <w:sz w:val="20"/>
      </w:rPr>
      <w:fldChar w:fldCharType="separate"/>
    </w:r>
    <w:r w:rsidR="00D05A6E">
      <w:rPr>
        <w:noProof/>
        <w:sz w:val="20"/>
      </w:rPr>
      <w:t>5</w:t>
    </w:r>
    <w:r w:rsidRPr="005B4497">
      <w:rPr>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Pr="005B4497" w:rsidRDefault="00CF7FE1" w:rsidP="00377807">
    <w:pPr>
      <w:pStyle w:val="Cabealho"/>
      <w:pBdr>
        <w:bottom w:val="single" w:sz="4" w:space="1" w:color="auto"/>
      </w:pBdr>
      <w:tabs>
        <w:tab w:val="clear" w:pos="4419"/>
        <w:tab w:val="clear" w:pos="8838"/>
        <w:tab w:val="right" w:pos="9072"/>
      </w:tabs>
      <w:spacing w:line="276" w:lineRule="auto"/>
      <w:ind w:firstLine="0"/>
      <w:jc w:val="left"/>
    </w:pPr>
    <w:r w:rsidRPr="005B4497">
      <w:rPr>
        <w:i/>
        <w:color w:val="595959"/>
        <w:sz w:val="20"/>
      </w:rPr>
      <w:fldChar w:fldCharType="begin"/>
    </w:r>
    <w:r w:rsidRPr="005B4497">
      <w:rPr>
        <w:i/>
        <w:color w:val="595959"/>
        <w:sz w:val="20"/>
      </w:rPr>
      <w:instrText xml:space="preserve"> STYLEREF  Título  \* MERGEFORMAT </w:instrText>
    </w:r>
    <w:r w:rsidRPr="005B4497">
      <w:rPr>
        <w:i/>
        <w:color w:val="595959"/>
        <w:sz w:val="20"/>
      </w:rPr>
      <w:fldChar w:fldCharType="separate"/>
    </w:r>
    <w:r w:rsidR="00D05A6E" w:rsidRPr="00D05A6E">
      <w:rPr>
        <w:b/>
        <w:i/>
        <w:noProof/>
        <w:color w:val="595959"/>
        <w:sz w:val="20"/>
      </w:rPr>
      <w:t>Capítulo</w:t>
    </w:r>
    <w:r w:rsidR="00D05A6E">
      <w:rPr>
        <w:i/>
        <w:noProof/>
        <w:color w:val="595959"/>
        <w:sz w:val="20"/>
      </w:rPr>
      <w:t xml:space="preserve"> 3</w:t>
    </w:r>
    <w:r w:rsidRPr="005B4497">
      <w:rPr>
        <w:i/>
        <w:color w:val="595959"/>
        <w:sz w:val="20"/>
      </w:rPr>
      <w:fldChar w:fldCharType="end"/>
    </w:r>
    <w:r w:rsidRPr="005B4497">
      <w:rPr>
        <w:i/>
        <w:color w:val="595959"/>
        <w:sz w:val="20"/>
      </w:rPr>
      <w:t xml:space="preserve"> - </w:t>
    </w:r>
    <w:r w:rsidRPr="005B4497">
      <w:rPr>
        <w:i/>
        <w:color w:val="595959"/>
        <w:sz w:val="20"/>
      </w:rPr>
      <w:fldChar w:fldCharType="begin"/>
    </w:r>
    <w:r w:rsidRPr="005B4497">
      <w:rPr>
        <w:i/>
        <w:color w:val="595959"/>
        <w:sz w:val="20"/>
      </w:rPr>
      <w:instrText xml:space="preserve"> STYLEREF  "Título 1"  \* MERGEFORMAT </w:instrText>
    </w:r>
    <w:r w:rsidRPr="005B4497">
      <w:rPr>
        <w:i/>
        <w:color w:val="595959"/>
        <w:sz w:val="20"/>
      </w:rPr>
      <w:fldChar w:fldCharType="separate"/>
    </w:r>
    <w:r w:rsidR="00D05A6E">
      <w:rPr>
        <w:i/>
        <w:noProof/>
        <w:color w:val="595959"/>
        <w:sz w:val="20"/>
      </w:rPr>
      <w:t>Fundamentação Teórica e Preparação do Produto Educacional</w:t>
    </w:r>
    <w:r w:rsidRPr="005B4497">
      <w:rPr>
        <w:i/>
        <w:color w:val="595959"/>
        <w:sz w:val="20"/>
      </w:rPr>
      <w:fldChar w:fldCharType="end"/>
    </w:r>
    <w:r w:rsidRPr="005B4497">
      <w:rPr>
        <w:b/>
        <w:sz w:val="20"/>
      </w:rPr>
      <w:tab/>
    </w:r>
    <w:r w:rsidRPr="005B4497">
      <w:rPr>
        <w:sz w:val="20"/>
      </w:rPr>
      <w:fldChar w:fldCharType="begin"/>
    </w:r>
    <w:r w:rsidRPr="005B4497">
      <w:rPr>
        <w:sz w:val="20"/>
      </w:rPr>
      <w:instrText xml:space="preserve"> PAGE  \* Arabic  \* MERGEFORMAT </w:instrText>
    </w:r>
    <w:r w:rsidRPr="005B4497">
      <w:rPr>
        <w:sz w:val="20"/>
      </w:rPr>
      <w:fldChar w:fldCharType="separate"/>
    </w:r>
    <w:r w:rsidR="00D05A6E">
      <w:rPr>
        <w:noProof/>
        <w:sz w:val="20"/>
      </w:rPr>
      <w:t>9</w:t>
    </w:r>
    <w:r w:rsidRPr="005B4497">
      <w:rPr>
        <w:sz w:val="20"/>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Pr="005B4497" w:rsidRDefault="00CF7FE1" w:rsidP="00377807">
    <w:pPr>
      <w:pStyle w:val="Cabealho"/>
      <w:pBdr>
        <w:bottom w:val="single" w:sz="4" w:space="1" w:color="auto"/>
      </w:pBdr>
      <w:tabs>
        <w:tab w:val="clear" w:pos="4419"/>
        <w:tab w:val="clear" w:pos="8838"/>
        <w:tab w:val="right" w:pos="9072"/>
      </w:tabs>
      <w:spacing w:line="276" w:lineRule="auto"/>
      <w:ind w:firstLine="0"/>
      <w:jc w:val="left"/>
    </w:pPr>
    <w:r w:rsidRPr="005B4497">
      <w:rPr>
        <w:i/>
        <w:color w:val="595959"/>
        <w:sz w:val="20"/>
      </w:rPr>
      <w:fldChar w:fldCharType="begin"/>
    </w:r>
    <w:r w:rsidRPr="005B4497">
      <w:rPr>
        <w:i/>
        <w:color w:val="595959"/>
        <w:sz w:val="20"/>
      </w:rPr>
      <w:instrText xml:space="preserve"> STYLEREF  Título  \* MERGEFORMAT </w:instrText>
    </w:r>
    <w:r w:rsidRPr="005B4497">
      <w:rPr>
        <w:i/>
        <w:color w:val="595959"/>
        <w:sz w:val="20"/>
      </w:rPr>
      <w:fldChar w:fldCharType="separate"/>
    </w:r>
    <w:r w:rsidR="00D05A6E">
      <w:rPr>
        <w:i/>
        <w:noProof/>
        <w:color w:val="595959"/>
        <w:sz w:val="20"/>
      </w:rPr>
      <w:t>Capítulo 5</w:t>
    </w:r>
    <w:r w:rsidRPr="005B4497">
      <w:rPr>
        <w:i/>
        <w:color w:val="595959"/>
        <w:sz w:val="20"/>
      </w:rPr>
      <w:fldChar w:fldCharType="end"/>
    </w:r>
    <w:r w:rsidRPr="005B4497">
      <w:rPr>
        <w:i/>
        <w:color w:val="595959"/>
        <w:sz w:val="20"/>
      </w:rPr>
      <w:t xml:space="preserve"> - </w:t>
    </w:r>
    <w:r w:rsidRPr="005B4497">
      <w:rPr>
        <w:i/>
        <w:color w:val="595959"/>
        <w:sz w:val="20"/>
      </w:rPr>
      <w:fldChar w:fldCharType="begin"/>
    </w:r>
    <w:r w:rsidRPr="005B4497">
      <w:rPr>
        <w:i/>
        <w:color w:val="595959"/>
        <w:sz w:val="20"/>
      </w:rPr>
      <w:instrText xml:space="preserve"> STYLEREF  "Título 1"  \* MERGEFORMAT </w:instrText>
    </w:r>
    <w:r w:rsidRPr="005B4497">
      <w:rPr>
        <w:i/>
        <w:color w:val="595959"/>
        <w:sz w:val="20"/>
      </w:rPr>
      <w:fldChar w:fldCharType="separate"/>
    </w:r>
    <w:r w:rsidR="00D05A6E">
      <w:rPr>
        <w:i/>
        <w:noProof/>
        <w:color w:val="595959"/>
        <w:sz w:val="20"/>
      </w:rPr>
      <w:t>Conclusões e Considerações Finais</w:t>
    </w:r>
    <w:r w:rsidRPr="005B4497">
      <w:rPr>
        <w:i/>
        <w:color w:val="595959"/>
        <w:sz w:val="20"/>
      </w:rPr>
      <w:fldChar w:fldCharType="end"/>
    </w:r>
    <w:r w:rsidRPr="005B4497">
      <w:rPr>
        <w:b/>
        <w:sz w:val="20"/>
      </w:rPr>
      <w:tab/>
    </w:r>
    <w:r w:rsidRPr="005B4497">
      <w:rPr>
        <w:sz w:val="20"/>
      </w:rPr>
      <w:fldChar w:fldCharType="begin"/>
    </w:r>
    <w:r w:rsidRPr="005B4497">
      <w:rPr>
        <w:sz w:val="20"/>
      </w:rPr>
      <w:instrText xml:space="preserve"> PAGE  \* Arabic  \* MERGEFORMAT </w:instrText>
    </w:r>
    <w:r w:rsidRPr="005B4497">
      <w:rPr>
        <w:sz w:val="20"/>
      </w:rPr>
      <w:fldChar w:fldCharType="separate"/>
    </w:r>
    <w:r w:rsidR="00D05A6E">
      <w:rPr>
        <w:noProof/>
        <w:sz w:val="20"/>
      </w:rPr>
      <w:t>14</w:t>
    </w:r>
    <w:r w:rsidRPr="005B4497">
      <w:rPr>
        <w:sz w:val="20"/>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Pr="005B4497" w:rsidRDefault="00F95275" w:rsidP="00377807">
    <w:pPr>
      <w:pStyle w:val="Cabealho"/>
      <w:pBdr>
        <w:bottom w:val="single" w:sz="4" w:space="1" w:color="auto"/>
      </w:pBdr>
      <w:tabs>
        <w:tab w:val="clear" w:pos="4419"/>
        <w:tab w:val="clear" w:pos="8838"/>
        <w:tab w:val="right" w:pos="9072"/>
      </w:tabs>
      <w:spacing w:line="276" w:lineRule="auto"/>
      <w:ind w:firstLine="0"/>
      <w:jc w:val="left"/>
    </w:pPr>
    <w:r>
      <w:rPr>
        <w:i/>
        <w:color w:val="595959"/>
        <w:sz w:val="20"/>
      </w:rPr>
      <w:t>Referências</w:t>
    </w:r>
    <w:r w:rsidR="00CF7FE1" w:rsidRPr="005B4497">
      <w:rPr>
        <w:b/>
        <w:sz w:val="20"/>
      </w:rPr>
      <w:tab/>
    </w:r>
    <w:r w:rsidR="00CF7FE1" w:rsidRPr="005B4497">
      <w:rPr>
        <w:b/>
        <w:sz w:val="20"/>
      </w:rPr>
      <w:fldChar w:fldCharType="begin"/>
    </w:r>
    <w:r w:rsidR="00CF7FE1" w:rsidRPr="005B4497">
      <w:rPr>
        <w:b/>
        <w:sz w:val="20"/>
      </w:rPr>
      <w:instrText xml:space="preserve"> PAGE  \* Arabic  \* MERGEFORMAT </w:instrText>
    </w:r>
    <w:r w:rsidR="00CF7FE1" w:rsidRPr="005B4497">
      <w:rPr>
        <w:b/>
        <w:sz w:val="20"/>
      </w:rPr>
      <w:fldChar w:fldCharType="separate"/>
    </w:r>
    <w:r w:rsidR="00D05A6E">
      <w:rPr>
        <w:b/>
        <w:noProof/>
        <w:sz w:val="20"/>
      </w:rPr>
      <w:t>16</w:t>
    </w:r>
    <w:r w:rsidR="00CF7FE1" w:rsidRPr="005B4497">
      <w:rPr>
        <w:b/>
        <w:sz w:val="20"/>
      </w:rPr>
      <w:fldChar w:fldCharType="end"/>
    </w:r>
  </w:p>
  <w:p w:rsidR="00CF7FE1" w:rsidRDefault="00CF7FE1"/>
  <w:p w:rsidR="00CF7FE1" w:rsidRDefault="00CF7FE1"/>
  <w:p w:rsidR="00CF7FE1" w:rsidRDefault="00CF7FE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Pr="005B4497" w:rsidRDefault="00732A01" w:rsidP="00377807">
    <w:pPr>
      <w:pStyle w:val="Cabealho"/>
      <w:pBdr>
        <w:bottom w:val="single" w:sz="4" w:space="1" w:color="auto"/>
      </w:pBdr>
      <w:tabs>
        <w:tab w:val="clear" w:pos="4419"/>
        <w:tab w:val="clear" w:pos="8838"/>
        <w:tab w:val="right" w:pos="9072"/>
      </w:tabs>
      <w:spacing w:line="276" w:lineRule="auto"/>
      <w:ind w:firstLine="0"/>
      <w:jc w:val="left"/>
    </w:pPr>
    <w:r>
      <w:rPr>
        <w:i/>
        <w:color w:val="595959"/>
        <w:sz w:val="20"/>
      </w:rPr>
      <w:t>Apê</w:t>
    </w:r>
    <w:r w:rsidR="00CF7FE1" w:rsidRPr="005B4497">
      <w:rPr>
        <w:i/>
        <w:color w:val="595959"/>
        <w:sz w:val="20"/>
      </w:rPr>
      <w:t>ndice A: Produto Educacional</w:t>
    </w:r>
    <w:r w:rsidR="00CF7FE1" w:rsidRPr="005B4497">
      <w:rPr>
        <w:b/>
        <w:sz w:val="20"/>
      </w:rPr>
      <w:tab/>
    </w:r>
    <w:r w:rsidR="00CF7FE1" w:rsidRPr="005B4497">
      <w:rPr>
        <w:b/>
        <w:sz w:val="20"/>
      </w:rPr>
      <w:fldChar w:fldCharType="begin"/>
    </w:r>
    <w:r w:rsidR="00CF7FE1" w:rsidRPr="005B4497">
      <w:rPr>
        <w:b/>
        <w:sz w:val="20"/>
      </w:rPr>
      <w:instrText xml:space="preserve"> PAGE  \* Arabic  \* MERGEFORMAT </w:instrText>
    </w:r>
    <w:r w:rsidR="00CF7FE1" w:rsidRPr="005B4497">
      <w:rPr>
        <w:b/>
        <w:sz w:val="20"/>
      </w:rPr>
      <w:fldChar w:fldCharType="separate"/>
    </w:r>
    <w:r w:rsidR="00D05A6E">
      <w:rPr>
        <w:b/>
        <w:noProof/>
        <w:sz w:val="20"/>
      </w:rPr>
      <w:t>18</w:t>
    </w:r>
    <w:r w:rsidR="00CF7FE1" w:rsidRPr="005B4497">
      <w:rPr>
        <w:b/>
        <w:sz w:val="20"/>
      </w:rPr>
      <w:fldChar w:fldCharType="end"/>
    </w:r>
  </w:p>
  <w:p w:rsidR="00CF7FE1" w:rsidRDefault="00CF7FE1"/>
  <w:p w:rsidR="00CF7FE1" w:rsidRDefault="00CF7FE1"/>
  <w:p w:rsidR="00CF7FE1" w:rsidRDefault="00CF7FE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E1" w:rsidRDefault="00CF7FE1" w:rsidP="00377807">
    <w:pPr>
      <w:pStyle w:val="Cabealho"/>
      <w:pBdr>
        <w:bottom w:val="single" w:sz="4" w:space="1" w:color="auto"/>
      </w:pBdr>
      <w:tabs>
        <w:tab w:val="clear" w:pos="4419"/>
        <w:tab w:val="clear" w:pos="8838"/>
        <w:tab w:val="right" w:pos="9072"/>
      </w:tabs>
      <w:spacing w:line="276" w:lineRule="auto"/>
      <w:ind w:firstLine="0"/>
      <w:jc w:val="left"/>
    </w:pPr>
    <w:r>
      <w:rPr>
        <w:i/>
        <w:color w:val="595959"/>
        <w:sz w:val="20"/>
      </w:rPr>
      <w:t>Anexo A</w:t>
    </w:r>
    <w:r w:rsidRPr="00377807">
      <w:rPr>
        <w:b/>
        <w:sz w:val="20"/>
      </w:rPr>
      <w:tab/>
    </w:r>
    <w:r w:rsidRPr="00377807">
      <w:rPr>
        <w:b/>
        <w:sz w:val="20"/>
      </w:rPr>
      <w:fldChar w:fldCharType="begin"/>
    </w:r>
    <w:r w:rsidRPr="00377807">
      <w:rPr>
        <w:b/>
        <w:sz w:val="20"/>
      </w:rPr>
      <w:instrText xml:space="preserve"> PAGE  \* Arabic  \* MERGEFORMAT </w:instrText>
    </w:r>
    <w:r w:rsidRPr="00377807">
      <w:rPr>
        <w:b/>
        <w:sz w:val="20"/>
      </w:rPr>
      <w:fldChar w:fldCharType="separate"/>
    </w:r>
    <w:r>
      <w:rPr>
        <w:b/>
        <w:noProof/>
        <w:sz w:val="20"/>
      </w:rPr>
      <w:t>24</w:t>
    </w:r>
    <w:r w:rsidRPr="00377807">
      <w:rPr>
        <w:b/>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B62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A031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EA8F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0EF3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422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E60C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9E3A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5277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C2DD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DA8F9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EA8C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D35C3"/>
    <w:multiLevelType w:val="hybridMultilevel"/>
    <w:tmpl w:val="8EBE929A"/>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1C7C0A06"/>
    <w:multiLevelType w:val="hybridMultilevel"/>
    <w:tmpl w:val="648E176A"/>
    <w:lvl w:ilvl="0" w:tplc="A4585A9A">
      <w:start w:val="1"/>
      <w:numFmt w:val="bullet"/>
      <w:lvlText w:val="•"/>
      <w:lvlJc w:val="left"/>
      <w:pPr>
        <w:tabs>
          <w:tab w:val="num" w:pos="720"/>
        </w:tabs>
        <w:ind w:left="720" w:hanging="360"/>
      </w:pPr>
      <w:rPr>
        <w:rFonts w:ascii="Times New Roman" w:hAnsi="Times New Roman" w:hint="default"/>
      </w:rPr>
    </w:lvl>
    <w:lvl w:ilvl="1" w:tplc="26D28FC2">
      <w:start w:val="1"/>
      <w:numFmt w:val="bullet"/>
      <w:lvlText w:val="•"/>
      <w:lvlJc w:val="left"/>
      <w:pPr>
        <w:tabs>
          <w:tab w:val="num" w:pos="1440"/>
        </w:tabs>
        <w:ind w:left="1440" w:hanging="360"/>
      </w:pPr>
      <w:rPr>
        <w:rFonts w:ascii="Times New Roman" w:hAnsi="Times New Roman" w:hint="default"/>
      </w:rPr>
    </w:lvl>
    <w:lvl w:ilvl="2" w:tplc="8696A62C" w:tentative="1">
      <w:start w:val="1"/>
      <w:numFmt w:val="bullet"/>
      <w:lvlText w:val="•"/>
      <w:lvlJc w:val="left"/>
      <w:pPr>
        <w:tabs>
          <w:tab w:val="num" w:pos="2160"/>
        </w:tabs>
        <w:ind w:left="2160" w:hanging="360"/>
      </w:pPr>
      <w:rPr>
        <w:rFonts w:ascii="Times New Roman" w:hAnsi="Times New Roman" w:hint="default"/>
      </w:rPr>
    </w:lvl>
    <w:lvl w:ilvl="3" w:tplc="70362FAE" w:tentative="1">
      <w:start w:val="1"/>
      <w:numFmt w:val="bullet"/>
      <w:lvlText w:val="•"/>
      <w:lvlJc w:val="left"/>
      <w:pPr>
        <w:tabs>
          <w:tab w:val="num" w:pos="2880"/>
        </w:tabs>
        <w:ind w:left="2880" w:hanging="360"/>
      </w:pPr>
      <w:rPr>
        <w:rFonts w:ascii="Times New Roman" w:hAnsi="Times New Roman" w:hint="default"/>
      </w:rPr>
    </w:lvl>
    <w:lvl w:ilvl="4" w:tplc="B06A6708" w:tentative="1">
      <w:start w:val="1"/>
      <w:numFmt w:val="bullet"/>
      <w:lvlText w:val="•"/>
      <w:lvlJc w:val="left"/>
      <w:pPr>
        <w:tabs>
          <w:tab w:val="num" w:pos="3600"/>
        </w:tabs>
        <w:ind w:left="3600" w:hanging="360"/>
      </w:pPr>
      <w:rPr>
        <w:rFonts w:ascii="Times New Roman" w:hAnsi="Times New Roman" w:hint="default"/>
      </w:rPr>
    </w:lvl>
    <w:lvl w:ilvl="5" w:tplc="2294E19C" w:tentative="1">
      <w:start w:val="1"/>
      <w:numFmt w:val="bullet"/>
      <w:lvlText w:val="•"/>
      <w:lvlJc w:val="left"/>
      <w:pPr>
        <w:tabs>
          <w:tab w:val="num" w:pos="4320"/>
        </w:tabs>
        <w:ind w:left="4320" w:hanging="360"/>
      </w:pPr>
      <w:rPr>
        <w:rFonts w:ascii="Times New Roman" w:hAnsi="Times New Roman" w:hint="default"/>
      </w:rPr>
    </w:lvl>
    <w:lvl w:ilvl="6" w:tplc="A8124044" w:tentative="1">
      <w:start w:val="1"/>
      <w:numFmt w:val="bullet"/>
      <w:lvlText w:val="•"/>
      <w:lvlJc w:val="left"/>
      <w:pPr>
        <w:tabs>
          <w:tab w:val="num" w:pos="5040"/>
        </w:tabs>
        <w:ind w:left="5040" w:hanging="360"/>
      </w:pPr>
      <w:rPr>
        <w:rFonts w:ascii="Times New Roman" w:hAnsi="Times New Roman" w:hint="default"/>
      </w:rPr>
    </w:lvl>
    <w:lvl w:ilvl="7" w:tplc="DD0CC23C" w:tentative="1">
      <w:start w:val="1"/>
      <w:numFmt w:val="bullet"/>
      <w:lvlText w:val="•"/>
      <w:lvlJc w:val="left"/>
      <w:pPr>
        <w:tabs>
          <w:tab w:val="num" w:pos="5760"/>
        </w:tabs>
        <w:ind w:left="5760" w:hanging="360"/>
      </w:pPr>
      <w:rPr>
        <w:rFonts w:ascii="Times New Roman" w:hAnsi="Times New Roman" w:hint="default"/>
      </w:rPr>
    </w:lvl>
    <w:lvl w:ilvl="8" w:tplc="1F78C18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762D6F"/>
    <w:multiLevelType w:val="multilevel"/>
    <w:tmpl w:val="FFFA9EBC"/>
    <w:lvl w:ilvl="0">
      <w:start w:val="1"/>
      <w:numFmt w:val="decimal"/>
      <w:pStyle w:val="Ttulo1"/>
      <w:suff w:val="space"/>
      <w:lvlText w:val="Capítulo %1 - "/>
      <w:lvlJc w:val="right"/>
      <w:pPr>
        <w:ind w:left="1800" w:hanging="360"/>
      </w:pPr>
      <w:rPr>
        <w:rFonts w:ascii="Arial" w:hAnsi="Arial" w:hint="default"/>
        <w:b/>
        <w:i w:val="0"/>
        <w:iCs w:val="0"/>
        <w:caps/>
        <w:strike w:val="0"/>
        <w:dstrike w:val="0"/>
        <w:vanish w:val="0"/>
        <w:color w:val="auto"/>
        <w:spacing w:val="0"/>
        <w:kern w:val="0"/>
        <w:position w:val="0"/>
        <w:sz w:val="6"/>
        <w:szCs w:val="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pStyle w:val="Ttulo2"/>
      <w:suff w:val="space"/>
      <w:lvlText w:val="%1.%2"/>
      <w:lvlJc w:val="left"/>
      <w:pPr>
        <w:ind w:left="2016" w:hanging="576"/>
      </w:pPr>
      <w:rPr>
        <w:rFonts w:hint="default"/>
      </w:rPr>
    </w:lvl>
    <w:lvl w:ilvl="2">
      <w:start w:val="1"/>
      <w:numFmt w:val="decimal"/>
      <w:pStyle w:val="Ttulo3"/>
      <w:suff w:val="space"/>
      <w:lvlText w:val="%1.%2.%3"/>
      <w:lvlJc w:val="left"/>
      <w:pPr>
        <w:ind w:left="2160" w:hanging="720"/>
      </w:pPr>
      <w:rPr>
        <w:rFonts w:hint="default"/>
      </w:rPr>
    </w:lvl>
    <w:lvl w:ilvl="3">
      <w:start w:val="1"/>
      <w:numFmt w:val="decimal"/>
      <w:pStyle w:val="Ttulo4"/>
      <w:suff w:val="space"/>
      <w:lvlText w:val="%1.%2.%3.%4"/>
      <w:lvlJc w:val="left"/>
      <w:pPr>
        <w:ind w:left="2304" w:hanging="864"/>
      </w:pPr>
      <w:rPr>
        <w:rFonts w:hint="default"/>
      </w:rPr>
    </w:lvl>
    <w:lvl w:ilvl="4">
      <w:start w:val="1"/>
      <w:numFmt w:val="decimal"/>
      <w:pStyle w:val="Ttulo5"/>
      <w:suff w:val="space"/>
      <w:lvlText w:val="%1.%2.%3.%4.%5"/>
      <w:lvlJc w:val="left"/>
      <w:pPr>
        <w:ind w:left="2448" w:hanging="1008"/>
      </w:pPr>
      <w:rPr>
        <w:rFonts w:hint="default"/>
      </w:rPr>
    </w:lvl>
    <w:lvl w:ilvl="5">
      <w:start w:val="1"/>
      <w:numFmt w:val="decimal"/>
      <w:pStyle w:val="Ttulo6"/>
      <w:suff w:val="space"/>
      <w:lvlText w:val="%1.%2.%3.%4.%5.%6"/>
      <w:lvlJc w:val="left"/>
      <w:pPr>
        <w:ind w:left="2592" w:hanging="1152"/>
      </w:pPr>
      <w:rPr>
        <w:rFonts w:hint="default"/>
      </w:rPr>
    </w:lvl>
    <w:lvl w:ilvl="6">
      <w:start w:val="1"/>
      <w:numFmt w:val="decimal"/>
      <w:pStyle w:val="Ttulo7"/>
      <w:suff w:val="space"/>
      <w:lvlText w:val="%1.%2.%3.%4.%5.%6.%7"/>
      <w:lvlJc w:val="left"/>
      <w:pPr>
        <w:ind w:left="2736" w:hanging="1296"/>
      </w:pPr>
      <w:rPr>
        <w:rFonts w:hint="default"/>
      </w:rPr>
    </w:lvl>
    <w:lvl w:ilvl="7">
      <w:start w:val="1"/>
      <w:numFmt w:val="decimal"/>
      <w:pStyle w:val="Ttulo8"/>
      <w:suff w:val="space"/>
      <w:lvlText w:val="%1.%2.%3.%4.%5.%6.%7.%8"/>
      <w:lvlJc w:val="left"/>
      <w:pPr>
        <w:ind w:left="2880" w:hanging="1440"/>
      </w:pPr>
      <w:rPr>
        <w:rFonts w:hint="default"/>
      </w:rPr>
    </w:lvl>
    <w:lvl w:ilvl="8">
      <w:start w:val="1"/>
      <w:numFmt w:val="decimal"/>
      <w:pStyle w:val="Ttulo9"/>
      <w:suff w:val="space"/>
      <w:lvlText w:val="%1.%2.%3.%4.%5.%6.%7.%8.%9"/>
      <w:lvlJc w:val="left"/>
      <w:pPr>
        <w:ind w:left="3024" w:hanging="1584"/>
      </w:pPr>
      <w:rPr>
        <w:rFonts w:hint="default"/>
      </w:rPr>
    </w:lvl>
  </w:abstractNum>
  <w:abstractNum w:abstractNumId="14" w15:restartNumberingAfterBreak="0">
    <w:nsid w:val="3D9D749E"/>
    <w:multiLevelType w:val="multilevel"/>
    <w:tmpl w:val="954E501C"/>
    <w:lvl w:ilvl="0">
      <w:start w:val="1"/>
      <w:numFmt w:val="decimal"/>
      <w:lvlText w:val="Capítulo %1"/>
      <w:lvlJc w:val="right"/>
      <w:pPr>
        <w:ind w:left="7590" w:hanging="36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307" w:firstLine="0"/>
      </w:pPr>
      <w:rPr>
        <w:rFonts w:hint="default"/>
      </w:rPr>
    </w:lvl>
    <w:lvl w:ilvl="2">
      <w:start w:val="1"/>
      <w:numFmt w:val="lowerRoman"/>
      <w:lvlText w:val="%3."/>
      <w:lvlJc w:val="right"/>
      <w:pPr>
        <w:ind w:left="9384" w:firstLine="0"/>
      </w:pPr>
      <w:rPr>
        <w:rFonts w:hint="default"/>
      </w:rPr>
    </w:lvl>
    <w:lvl w:ilvl="3">
      <w:start w:val="1"/>
      <w:numFmt w:val="decimal"/>
      <w:lvlText w:val="%4."/>
      <w:lvlJc w:val="left"/>
      <w:pPr>
        <w:ind w:left="10461" w:firstLine="0"/>
      </w:pPr>
      <w:rPr>
        <w:rFonts w:hint="default"/>
      </w:rPr>
    </w:lvl>
    <w:lvl w:ilvl="4">
      <w:start w:val="1"/>
      <w:numFmt w:val="lowerLetter"/>
      <w:lvlText w:val="%5."/>
      <w:lvlJc w:val="left"/>
      <w:pPr>
        <w:ind w:left="11538" w:firstLine="0"/>
      </w:pPr>
      <w:rPr>
        <w:rFonts w:hint="default"/>
      </w:rPr>
    </w:lvl>
    <w:lvl w:ilvl="5">
      <w:start w:val="1"/>
      <w:numFmt w:val="lowerRoman"/>
      <w:lvlText w:val="%6."/>
      <w:lvlJc w:val="right"/>
      <w:pPr>
        <w:ind w:left="12615" w:firstLine="0"/>
      </w:pPr>
      <w:rPr>
        <w:rFonts w:hint="default"/>
      </w:rPr>
    </w:lvl>
    <w:lvl w:ilvl="6">
      <w:start w:val="1"/>
      <w:numFmt w:val="decimal"/>
      <w:lvlText w:val="%7."/>
      <w:lvlJc w:val="left"/>
      <w:pPr>
        <w:ind w:left="13692" w:firstLine="0"/>
      </w:pPr>
      <w:rPr>
        <w:rFonts w:hint="default"/>
      </w:rPr>
    </w:lvl>
    <w:lvl w:ilvl="7">
      <w:start w:val="1"/>
      <w:numFmt w:val="lowerLetter"/>
      <w:lvlText w:val="%8."/>
      <w:lvlJc w:val="left"/>
      <w:pPr>
        <w:ind w:left="14769" w:firstLine="0"/>
      </w:pPr>
      <w:rPr>
        <w:rFonts w:hint="default"/>
      </w:rPr>
    </w:lvl>
    <w:lvl w:ilvl="8">
      <w:start w:val="1"/>
      <w:numFmt w:val="lowerRoman"/>
      <w:lvlText w:val="%9."/>
      <w:lvlJc w:val="right"/>
      <w:pPr>
        <w:ind w:left="15846" w:firstLine="0"/>
      </w:pPr>
      <w:rPr>
        <w:rFonts w:hint="default"/>
      </w:rPr>
    </w:lvl>
  </w:abstractNum>
  <w:abstractNum w:abstractNumId="15" w15:restartNumberingAfterBreak="0">
    <w:nsid w:val="76DF2B23"/>
    <w:multiLevelType w:val="multilevel"/>
    <w:tmpl w:val="ED66016E"/>
    <w:lvl w:ilvl="0">
      <w:start w:val="1"/>
      <w:numFmt w:val="decimal"/>
      <w:lvlText w:val="Capítulo %1 - "/>
      <w:lvlJc w:val="right"/>
      <w:pPr>
        <w:ind w:left="1353" w:hanging="360"/>
      </w:pPr>
      <w:rPr>
        <w:rFonts w:ascii="Calibri" w:hAnsi="Calibri" w:hint="default"/>
        <w:b/>
        <w:i w:val="0"/>
        <w:iCs w:val="0"/>
        <w:caps w:val="0"/>
        <w:strike w:val="0"/>
        <w:dstrike w:val="0"/>
        <w:vanish w:val="0"/>
        <w:color w:val="auto"/>
        <w:spacing w:val="0"/>
        <w:kern w:val="0"/>
        <w:position w:val="0"/>
        <w:sz w:val="6"/>
        <w:szCs w:val="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ind w:left="1569" w:hanging="576"/>
      </w:pPr>
    </w:lvl>
    <w:lvl w:ilvl="2">
      <w:start w:val="1"/>
      <w:numFmt w:val="decimal"/>
      <w:lvlText w:val="%1.%2.%3"/>
      <w:lvlJc w:val="left"/>
      <w:pPr>
        <w:ind w:left="1713" w:hanging="720"/>
      </w:pPr>
    </w:lvl>
    <w:lvl w:ilvl="3">
      <w:start w:val="1"/>
      <w:numFmt w:val="decimal"/>
      <w:lvlText w:val="%1.%2.%3.%4"/>
      <w:lvlJc w:val="left"/>
      <w:pPr>
        <w:ind w:left="1857" w:hanging="864"/>
      </w:pPr>
    </w:lvl>
    <w:lvl w:ilvl="4">
      <w:start w:val="1"/>
      <w:numFmt w:val="decimal"/>
      <w:lvlText w:val="%1.%2.%3.%4.%5"/>
      <w:lvlJc w:val="left"/>
      <w:pPr>
        <w:ind w:left="2001" w:hanging="1008"/>
      </w:pPr>
    </w:lvl>
    <w:lvl w:ilvl="5">
      <w:start w:val="1"/>
      <w:numFmt w:val="decimal"/>
      <w:lvlText w:val="%1.%2.%3.%4.%5.%6"/>
      <w:lvlJc w:val="left"/>
      <w:pPr>
        <w:ind w:left="2145" w:hanging="1152"/>
      </w:pPr>
    </w:lvl>
    <w:lvl w:ilvl="6">
      <w:start w:val="1"/>
      <w:numFmt w:val="decimal"/>
      <w:lvlText w:val="%1.%2.%3.%4.%5.%6.%7"/>
      <w:lvlJc w:val="left"/>
      <w:pPr>
        <w:ind w:left="2289" w:hanging="1296"/>
      </w:pPr>
    </w:lvl>
    <w:lvl w:ilvl="7">
      <w:start w:val="1"/>
      <w:numFmt w:val="decimal"/>
      <w:lvlText w:val="%1.%2.%3.%4.%5.%6.%7.%8"/>
      <w:lvlJc w:val="left"/>
      <w:pPr>
        <w:ind w:left="2433" w:hanging="1440"/>
      </w:pPr>
    </w:lvl>
    <w:lvl w:ilvl="8">
      <w:start w:val="1"/>
      <w:numFmt w:val="decimal"/>
      <w:lvlText w:val="%1.%2.%3.%4.%5.%6.%7.%8.%9"/>
      <w:lvlJc w:val="left"/>
      <w:pPr>
        <w:ind w:left="2577" w:hanging="1584"/>
      </w:pPr>
    </w:lvl>
  </w:abstractNum>
  <w:abstractNum w:abstractNumId="16" w15:restartNumberingAfterBreak="0">
    <w:nsid w:val="7E4F6EED"/>
    <w:multiLevelType w:val="hybridMultilevel"/>
    <w:tmpl w:val="B73892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1"/>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7D"/>
    <w:rsid w:val="00004215"/>
    <w:rsid w:val="00006361"/>
    <w:rsid w:val="00024D57"/>
    <w:rsid w:val="00026F5A"/>
    <w:rsid w:val="00035799"/>
    <w:rsid w:val="000431A9"/>
    <w:rsid w:val="0006395E"/>
    <w:rsid w:val="00082147"/>
    <w:rsid w:val="00087E03"/>
    <w:rsid w:val="000A0625"/>
    <w:rsid w:val="000A2D96"/>
    <w:rsid w:val="000C078E"/>
    <w:rsid w:val="000C2BD0"/>
    <w:rsid w:val="000C4D59"/>
    <w:rsid w:val="000C6672"/>
    <w:rsid w:val="000D70A4"/>
    <w:rsid w:val="000D77B2"/>
    <w:rsid w:val="000E26AB"/>
    <w:rsid w:val="000E6061"/>
    <w:rsid w:val="000E6678"/>
    <w:rsid w:val="000F163D"/>
    <w:rsid w:val="00123517"/>
    <w:rsid w:val="0014295F"/>
    <w:rsid w:val="00144379"/>
    <w:rsid w:val="001566C0"/>
    <w:rsid w:val="001664C4"/>
    <w:rsid w:val="00171B2E"/>
    <w:rsid w:val="001746A5"/>
    <w:rsid w:val="00180261"/>
    <w:rsid w:val="001924C0"/>
    <w:rsid w:val="001A09FD"/>
    <w:rsid w:val="001B69C7"/>
    <w:rsid w:val="001D228A"/>
    <w:rsid w:val="00211CED"/>
    <w:rsid w:val="002154B0"/>
    <w:rsid w:val="002207F2"/>
    <w:rsid w:val="002228D6"/>
    <w:rsid w:val="0022647B"/>
    <w:rsid w:val="0025079C"/>
    <w:rsid w:val="002532E1"/>
    <w:rsid w:val="002545D4"/>
    <w:rsid w:val="002563D1"/>
    <w:rsid w:val="00260D05"/>
    <w:rsid w:val="002639F3"/>
    <w:rsid w:val="00274B4F"/>
    <w:rsid w:val="00285750"/>
    <w:rsid w:val="00286AB0"/>
    <w:rsid w:val="002B6FC4"/>
    <w:rsid w:val="002C4344"/>
    <w:rsid w:val="002D50B4"/>
    <w:rsid w:val="002F4E4F"/>
    <w:rsid w:val="0030490F"/>
    <w:rsid w:val="003431C8"/>
    <w:rsid w:val="00354FEB"/>
    <w:rsid w:val="00367280"/>
    <w:rsid w:val="00371285"/>
    <w:rsid w:val="00375145"/>
    <w:rsid w:val="00377807"/>
    <w:rsid w:val="00387325"/>
    <w:rsid w:val="00390EB1"/>
    <w:rsid w:val="00391D2A"/>
    <w:rsid w:val="0039726D"/>
    <w:rsid w:val="003B798C"/>
    <w:rsid w:val="003D4962"/>
    <w:rsid w:val="003E162F"/>
    <w:rsid w:val="003E3744"/>
    <w:rsid w:val="003F3113"/>
    <w:rsid w:val="003F4758"/>
    <w:rsid w:val="003F6A59"/>
    <w:rsid w:val="00406510"/>
    <w:rsid w:val="00411741"/>
    <w:rsid w:val="0041516F"/>
    <w:rsid w:val="00415709"/>
    <w:rsid w:val="0042267B"/>
    <w:rsid w:val="0043212F"/>
    <w:rsid w:val="00480FF8"/>
    <w:rsid w:val="004904BF"/>
    <w:rsid w:val="004A3F1D"/>
    <w:rsid w:val="004B0D16"/>
    <w:rsid w:val="004B0F2F"/>
    <w:rsid w:val="004B1E79"/>
    <w:rsid w:val="004B2DAC"/>
    <w:rsid w:val="004C5AA9"/>
    <w:rsid w:val="004F5461"/>
    <w:rsid w:val="005031F8"/>
    <w:rsid w:val="00516FA3"/>
    <w:rsid w:val="00521F92"/>
    <w:rsid w:val="00543A1D"/>
    <w:rsid w:val="005529BE"/>
    <w:rsid w:val="005730E3"/>
    <w:rsid w:val="00595364"/>
    <w:rsid w:val="005B4497"/>
    <w:rsid w:val="005D6AA7"/>
    <w:rsid w:val="005E0C01"/>
    <w:rsid w:val="005F3642"/>
    <w:rsid w:val="0060068C"/>
    <w:rsid w:val="00600B2D"/>
    <w:rsid w:val="00605EA3"/>
    <w:rsid w:val="006119D2"/>
    <w:rsid w:val="00614B14"/>
    <w:rsid w:val="00653703"/>
    <w:rsid w:val="00655669"/>
    <w:rsid w:val="0067043A"/>
    <w:rsid w:val="0067123D"/>
    <w:rsid w:val="0068313C"/>
    <w:rsid w:val="006E5CAA"/>
    <w:rsid w:val="006E6EAA"/>
    <w:rsid w:val="00705B33"/>
    <w:rsid w:val="00716FCF"/>
    <w:rsid w:val="00732A01"/>
    <w:rsid w:val="00741A1C"/>
    <w:rsid w:val="0074522C"/>
    <w:rsid w:val="007532E6"/>
    <w:rsid w:val="007751F7"/>
    <w:rsid w:val="00781D09"/>
    <w:rsid w:val="007824F0"/>
    <w:rsid w:val="007D0D26"/>
    <w:rsid w:val="007E7331"/>
    <w:rsid w:val="008022BF"/>
    <w:rsid w:val="008354E1"/>
    <w:rsid w:val="00835564"/>
    <w:rsid w:val="0089251F"/>
    <w:rsid w:val="00895E88"/>
    <w:rsid w:val="00897CA6"/>
    <w:rsid w:val="008D429F"/>
    <w:rsid w:val="008D5C8A"/>
    <w:rsid w:val="008E3E7D"/>
    <w:rsid w:val="008F709A"/>
    <w:rsid w:val="00907B0E"/>
    <w:rsid w:val="00921EE3"/>
    <w:rsid w:val="009230E6"/>
    <w:rsid w:val="0093099E"/>
    <w:rsid w:val="00932706"/>
    <w:rsid w:val="0096467B"/>
    <w:rsid w:val="00982347"/>
    <w:rsid w:val="009C1FDD"/>
    <w:rsid w:val="009D3046"/>
    <w:rsid w:val="009D3A62"/>
    <w:rsid w:val="009D4D27"/>
    <w:rsid w:val="009E49D4"/>
    <w:rsid w:val="009F06B4"/>
    <w:rsid w:val="009F1C3E"/>
    <w:rsid w:val="00A219CA"/>
    <w:rsid w:val="00A655DB"/>
    <w:rsid w:val="00A729D1"/>
    <w:rsid w:val="00A92773"/>
    <w:rsid w:val="00A96E3B"/>
    <w:rsid w:val="00AA23F1"/>
    <w:rsid w:val="00AA430F"/>
    <w:rsid w:val="00AA56F9"/>
    <w:rsid w:val="00AB0C71"/>
    <w:rsid w:val="00AC2376"/>
    <w:rsid w:val="00AD6110"/>
    <w:rsid w:val="00B14BD4"/>
    <w:rsid w:val="00B207AD"/>
    <w:rsid w:val="00B27966"/>
    <w:rsid w:val="00B343A5"/>
    <w:rsid w:val="00B51519"/>
    <w:rsid w:val="00B64AE9"/>
    <w:rsid w:val="00B842AC"/>
    <w:rsid w:val="00B95DF5"/>
    <w:rsid w:val="00BB6F49"/>
    <w:rsid w:val="00BD2E58"/>
    <w:rsid w:val="00BD73BC"/>
    <w:rsid w:val="00BE27FC"/>
    <w:rsid w:val="00BE6719"/>
    <w:rsid w:val="00BF75C6"/>
    <w:rsid w:val="00C059BD"/>
    <w:rsid w:val="00C134FC"/>
    <w:rsid w:val="00C14ECC"/>
    <w:rsid w:val="00C24FA8"/>
    <w:rsid w:val="00C42224"/>
    <w:rsid w:val="00C42900"/>
    <w:rsid w:val="00C45566"/>
    <w:rsid w:val="00C66E5E"/>
    <w:rsid w:val="00C67E53"/>
    <w:rsid w:val="00C744A5"/>
    <w:rsid w:val="00C8588E"/>
    <w:rsid w:val="00C92659"/>
    <w:rsid w:val="00C93538"/>
    <w:rsid w:val="00C95BE2"/>
    <w:rsid w:val="00CC3A66"/>
    <w:rsid w:val="00CD36D4"/>
    <w:rsid w:val="00CE3EE5"/>
    <w:rsid w:val="00CE41F3"/>
    <w:rsid w:val="00CF7FE1"/>
    <w:rsid w:val="00D00166"/>
    <w:rsid w:val="00D02014"/>
    <w:rsid w:val="00D05A6E"/>
    <w:rsid w:val="00D24946"/>
    <w:rsid w:val="00D24E3A"/>
    <w:rsid w:val="00D31FD3"/>
    <w:rsid w:val="00D40304"/>
    <w:rsid w:val="00D429BA"/>
    <w:rsid w:val="00D70C9B"/>
    <w:rsid w:val="00D751D3"/>
    <w:rsid w:val="00D8526C"/>
    <w:rsid w:val="00D86B4A"/>
    <w:rsid w:val="00DA022A"/>
    <w:rsid w:val="00DA043C"/>
    <w:rsid w:val="00DA607B"/>
    <w:rsid w:val="00DC2DC9"/>
    <w:rsid w:val="00DE0E52"/>
    <w:rsid w:val="00DE65E3"/>
    <w:rsid w:val="00E245CE"/>
    <w:rsid w:val="00E2773A"/>
    <w:rsid w:val="00E43FE3"/>
    <w:rsid w:val="00E54D3D"/>
    <w:rsid w:val="00E60DEE"/>
    <w:rsid w:val="00E817EB"/>
    <w:rsid w:val="00E87448"/>
    <w:rsid w:val="00E9070B"/>
    <w:rsid w:val="00E9243A"/>
    <w:rsid w:val="00E955AB"/>
    <w:rsid w:val="00ED0787"/>
    <w:rsid w:val="00ED2594"/>
    <w:rsid w:val="00ED5E71"/>
    <w:rsid w:val="00ED7FFA"/>
    <w:rsid w:val="00EF2E08"/>
    <w:rsid w:val="00EF6EA1"/>
    <w:rsid w:val="00F01EA5"/>
    <w:rsid w:val="00F10AFB"/>
    <w:rsid w:val="00F10D95"/>
    <w:rsid w:val="00F234ED"/>
    <w:rsid w:val="00F36CAF"/>
    <w:rsid w:val="00F5014D"/>
    <w:rsid w:val="00F517A6"/>
    <w:rsid w:val="00F7246B"/>
    <w:rsid w:val="00F75B2B"/>
    <w:rsid w:val="00F75BAB"/>
    <w:rsid w:val="00F827E1"/>
    <w:rsid w:val="00F95275"/>
    <w:rsid w:val="00F9613F"/>
    <w:rsid w:val="00FA25CB"/>
    <w:rsid w:val="00FB36FC"/>
    <w:rsid w:val="00FB68B1"/>
    <w:rsid w:val="00FC3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15:chartTrackingRefBased/>
  <w15:docId w15:val="{B10F4D5D-0287-4A48-8163-EFC311D2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2C"/>
    <w:pPr>
      <w:spacing w:line="360" w:lineRule="auto"/>
      <w:ind w:firstLine="720"/>
      <w:jc w:val="both"/>
    </w:pPr>
    <w:rPr>
      <w:bCs/>
      <w:sz w:val="24"/>
    </w:rPr>
  </w:style>
  <w:style w:type="paragraph" w:styleId="Ttulo1">
    <w:name w:val="heading 1"/>
    <w:basedOn w:val="Normal"/>
    <w:next w:val="ResumoRapido"/>
    <w:link w:val="Ttulo1Char"/>
    <w:autoRedefine/>
    <w:qFormat/>
    <w:rsid w:val="00BE6719"/>
    <w:pPr>
      <w:keepNext/>
      <w:numPr>
        <w:numId w:val="2"/>
      </w:numPr>
      <w:pBdr>
        <w:bottom w:val="thinThickThinSmallGap" w:sz="24" w:space="1" w:color="auto"/>
      </w:pBdr>
      <w:tabs>
        <w:tab w:val="left" w:pos="0"/>
      </w:tabs>
      <w:spacing w:after="360" w:line="276" w:lineRule="auto"/>
      <w:ind w:left="0" w:firstLine="0"/>
      <w:jc w:val="right"/>
      <w:outlineLvl w:val="0"/>
    </w:pPr>
    <w:rPr>
      <w:rFonts w:cs="Arial"/>
      <w:b/>
      <w:smallCaps/>
      <w:spacing w:val="10"/>
      <w:sz w:val="56"/>
      <w:lang w:val="en-US" w:eastAsia="en-US"/>
    </w:rPr>
  </w:style>
  <w:style w:type="paragraph" w:styleId="Ttulo2">
    <w:name w:val="heading 2"/>
    <w:basedOn w:val="Normal"/>
    <w:next w:val="Normal"/>
    <w:link w:val="Ttulo2Char"/>
    <w:qFormat/>
    <w:rsid w:val="001B69C7"/>
    <w:pPr>
      <w:keepNext/>
      <w:numPr>
        <w:ilvl w:val="1"/>
        <w:numId w:val="2"/>
      </w:numPr>
      <w:spacing w:before="720" w:after="720"/>
      <w:ind w:left="0" w:firstLine="0"/>
      <w:outlineLvl w:val="1"/>
    </w:pPr>
    <w:rPr>
      <w:rFonts w:cs="Arial"/>
      <w:bCs w:val="0"/>
      <w:iCs/>
      <w:caps/>
      <w:sz w:val="28"/>
      <w:szCs w:val="28"/>
    </w:rPr>
  </w:style>
  <w:style w:type="paragraph" w:styleId="Ttulo3">
    <w:name w:val="heading 3"/>
    <w:basedOn w:val="Normal"/>
    <w:next w:val="Normal"/>
    <w:link w:val="Ttulo3Char"/>
    <w:qFormat/>
    <w:rsid w:val="001B69C7"/>
    <w:pPr>
      <w:keepNext/>
      <w:numPr>
        <w:ilvl w:val="2"/>
        <w:numId w:val="2"/>
      </w:numPr>
      <w:spacing w:before="360" w:after="360"/>
      <w:ind w:left="0" w:firstLine="0"/>
      <w:outlineLvl w:val="2"/>
    </w:pPr>
    <w:rPr>
      <w:rFonts w:cs="Arial"/>
      <w:b/>
      <w:bCs w:val="0"/>
      <w:sz w:val="26"/>
      <w:szCs w:val="26"/>
    </w:rPr>
  </w:style>
  <w:style w:type="paragraph" w:styleId="Ttulo4">
    <w:name w:val="heading 4"/>
    <w:basedOn w:val="Normal"/>
    <w:next w:val="Normal"/>
    <w:link w:val="Ttulo4Char"/>
    <w:uiPriority w:val="9"/>
    <w:qFormat/>
    <w:rsid w:val="001B69C7"/>
    <w:pPr>
      <w:keepNext/>
      <w:numPr>
        <w:ilvl w:val="3"/>
        <w:numId w:val="2"/>
      </w:numPr>
      <w:spacing w:before="240" w:after="240"/>
      <w:ind w:left="0" w:firstLine="0"/>
      <w:outlineLvl w:val="3"/>
    </w:pPr>
    <w:rPr>
      <w:rFonts w:cs="Arial"/>
      <w:bCs w:val="0"/>
      <w:szCs w:val="28"/>
    </w:rPr>
  </w:style>
  <w:style w:type="paragraph" w:styleId="Ttulo5">
    <w:name w:val="heading 5"/>
    <w:basedOn w:val="Normal"/>
    <w:next w:val="Normal"/>
    <w:link w:val="Ttulo5Char"/>
    <w:uiPriority w:val="9"/>
    <w:qFormat/>
    <w:rsid w:val="00781D09"/>
    <w:pPr>
      <w:numPr>
        <w:ilvl w:val="4"/>
        <w:numId w:val="2"/>
      </w:numPr>
      <w:spacing w:before="240" w:after="60"/>
      <w:outlineLvl w:val="4"/>
    </w:pPr>
    <w:rPr>
      <w:rFonts w:ascii="Calibri" w:hAnsi="Calibri"/>
      <w:b/>
      <w:bCs w:val="0"/>
      <w:i/>
      <w:iCs/>
      <w:sz w:val="26"/>
      <w:szCs w:val="26"/>
    </w:rPr>
  </w:style>
  <w:style w:type="paragraph" w:styleId="Ttulo6">
    <w:name w:val="heading 6"/>
    <w:basedOn w:val="Normal"/>
    <w:next w:val="Normal"/>
    <w:link w:val="Ttulo6Char"/>
    <w:uiPriority w:val="9"/>
    <w:qFormat/>
    <w:rsid w:val="00781D09"/>
    <w:pPr>
      <w:numPr>
        <w:ilvl w:val="5"/>
        <w:numId w:val="2"/>
      </w:numPr>
      <w:spacing w:before="240" w:after="60"/>
      <w:outlineLvl w:val="5"/>
    </w:pPr>
    <w:rPr>
      <w:rFonts w:ascii="Calibri" w:hAnsi="Calibri"/>
      <w:b/>
      <w:bCs w:val="0"/>
      <w:sz w:val="22"/>
      <w:szCs w:val="22"/>
    </w:rPr>
  </w:style>
  <w:style w:type="paragraph" w:styleId="Ttulo7">
    <w:name w:val="heading 7"/>
    <w:basedOn w:val="Normal"/>
    <w:next w:val="Normal"/>
    <w:link w:val="Ttulo7Char"/>
    <w:uiPriority w:val="9"/>
    <w:qFormat/>
    <w:rsid w:val="00781D09"/>
    <w:pPr>
      <w:numPr>
        <w:ilvl w:val="6"/>
        <w:numId w:val="2"/>
      </w:numPr>
      <w:spacing w:before="240" w:after="60"/>
      <w:outlineLvl w:val="6"/>
    </w:pPr>
    <w:rPr>
      <w:rFonts w:ascii="Calibri" w:hAnsi="Calibri"/>
    </w:rPr>
  </w:style>
  <w:style w:type="paragraph" w:styleId="Ttulo8">
    <w:name w:val="heading 8"/>
    <w:basedOn w:val="Normal"/>
    <w:next w:val="Normal"/>
    <w:link w:val="Ttulo8Char"/>
    <w:uiPriority w:val="9"/>
    <w:qFormat/>
    <w:rsid w:val="00781D09"/>
    <w:pPr>
      <w:numPr>
        <w:ilvl w:val="7"/>
        <w:numId w:val="2"/>
      </w:numPr>
      <w:spacing w:before="240" w:after="60"/>
      <w:outlineLvl w:val="7"/>
    </w:pPr>
    <w:rPr>
      <w:rFonts w:ascii="Calibri" w:hAnsi="Calibri"/>
      <w:i/>
      <w:iCs/>
    </w:rPr>
  </w:style>
  <w:style w:type="paragraph" w:styleId="Ttulo9">
    <w:name w:val="heading 9"/>
    <w:basedOn w:val="Normal"/>
    <w:next w:val="Normal"/>
    <w:link w:val="Ttulo9Char"/>
    <w:uiPriority w:val="9"/>
    <w:qFormat/>
    <w:rsid w:val="00781D09"/>
    <w:pPr>
      <w:numPr>
        <w:ilvl w:val="8"/>
        <w:numId w:val="2"/>
      </w:numPr>
      <w:spacing w:before="240" w:after="60"/>
      <w:outlineLvl w:val="8"/>
    </w:pPr>
    <w:rPr>
      <w:rFonts w:ascii="Cambria" w:hAnsi="Cambria"/>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E6719"/>
    <w:rPr>
      <w:rFonts w:ascii="Arial" w:eastAsia="Times New Roman" w:hAnsi="Arial" w:cs="Arial"/>
      <w:b/>
      <w:smallCaps/>
      <w:spacing w:val="10"/>
      <w:sz w:val="56"/>
      <w:lang w:val="en-US" w:eastAsia="en-US"/>
    </w:rPr>
  </w:style>
  <w:style w:type="character" w:customStyle="1" w:styleId="Ttulo2Char">
    <w:name w:val="Título 2 Char"/>
    <w:link w:val="Ttulo2"/>
    <w:rsid w:val="001B69C7"/>
    <w:rPr>
      <w:rFonts w:ascii="Times New Roman" w:eastAsia="Times New Roman" w:hAnsi="Times New Roman" w:cs="Arial"/>
      <w:bCs/>
      <w:iCs/>
      <w:caps/>
      <w:sz w:val="28"/>
      <w:szCs w:val="28"/>
    </w:rPr>
  </w:style>
  <w:style w:type="character" w:customStyle="1" w:styleId="Ttulo3Char">
    <w:name w:val="Título 3 Char"/>
    <w:link w:val="Ttulo3"/>
    <w:rsid w:val="001B69C7"/>
    <w:rPr>
      <w:rFonts w:ascii="Times New Roman" w:eastAsia="Times New Roman" w:hAnsi="Times New Roman" w:cs="Arial"/>
      <w:b/>
      <w:bCs/>
      <w:sz w:val="26"/>
      <w:szCs w:val="26"/>
    </w:rPr>
  </w:style>
  <w:style w:type="character" w:customStyle="1" w:styleId="Ttulo4Char">
    <w:name w:val="Título 4 Char"/>
    <w:link w:val="Ttulo4"/>
    <w:uiPriority w:val="9"/>
    <w:rsid w:val="001B69C7"/>
    <w:rPr>
      <w:rFonts w:ascii="Times New Roman" w:eastAsia="Times New Roman" w:hAnsi="Times New Roman" w:cs="Arial"/>
      <w:bCs/>
      <w:sz w:val="24"/>
      <w:szCs w:val="28"/>
    </w:rPr>
  </w:style>
  <w:style w:type="character" w:customStyle="1" w:styleId="Ttulo5Char">
    <w:name w:val="Título 5 Char"/>
    <w:link w:val="Ttulo5"/>
    <w:uiPriority w:val="9"/>
    <w:semiHidden/>
    <w:rsid w:val="00781D09"/>
    <w:rPr>
      <w:rFonts w:eastAsia="Times New Roman"/>
      <w:b/>
      <w:bCs/>
      <w:i/>
      <w:iCs/>
      <w:sz w:val="26"/>
      <w:szCs w:val="26"/>
    </w:rPr>
  </w:style>
  <w:style w:type="character" w:customStyle="1" w:styleId="Ttulo6Char">
    <w:name w:val="Título 6 Char"/>
    <w:link w:val="Ttulo6"/>
    <w:uiPriority w:val="9"/>
    <w:semiHidden/>
    <w:rsid w:val="00781D09"/>
    <w:rPr>
      <w:rFonts w:eastAsia="Times New Roman"/>
      <w:b/>
      <w:bCs/>
      <w:sz w:val="22"/>
      <w:szCs w:val="22"/>
    </w:rPr>
  </w:style>
  <w:style w:type="character" w:customStyle="1" w:styleId="Ttulo7Char">
    <w:name w:val="Título 7 Char"/>
    <w:link w:val="Ttulo7"/>
    <w:uiPriority w:val="9"/>
    <w:semiHidden/>
    <w:rsid w:val="00781D09"/>
    <w:rPr>
      <w:rFonts w:eastAsia="Times New Roman"/>
      <w:sz w:val="24"/>
      <w:szCs w:val="24"/>
    </w:rPr>
  </w:style>
  <w:style w:type="character" w:customStyle="1" w:styleId="Ttulo8Char">
    <w:name w:val="Título 8 Char"/>
    <w:link w:val="Ttulo8"/>
    <w:uiPriority w:val="9"/>
    <w:semiHidden/>
    <w:rsid w:val="00781D09"/>
    <w:rPr>
      <w:rFonts w:eastAsia="Times New Roman"/>
      <w:i/>
      <w:iCs/>
      <w:sz w:val="24"/>
      <w:szCs w:val="24"/>
    </w:rPr>
  </w:style>
  <w:style w:type="character" w:customStyle="1" w:styleId="Ttulo9Char">
    <w:name w:val="Título 9 Char"/>
    <w:link w:val="Ttulo9"/>
    <w:uiPriority w:val="9"/>
    <w:rsid w:val="00781D09"/>
    <w:rPr>
      <w:rFonts w:ascii="Cambria" w:eastAsia="Times New Roman" w:hAnsi="Cambria"/>
      <w:sz w:val="22"/>
      <w:szCs w:val="22"/>
    </w:rPr>
  </w:style>
  <w:style w:type="paragraph" w:styleId="Ttulo">
    <w:name w:val="Title"/>
    <w:basedOn w:val="Normal"/>
    <w:next w:val="Ttulo1"/>
    <w:link w:val="TtuloChar"/>
    <w:qFormat/>
    <w:rsid w:val="000C6672"/>
    <w:pPr>
      <w:spacing w:before="1560"/>
      <w:ind w:firstLine="0"/>
      <w:jc w:val="right"/>
    </w:pPr>
    <w:rPr>
      <w:b/>
      <w:sz w:val="72"/>
      <w:szCs w:val="72"/>
    </w:rPr>
  </w:style>
  <w:style w:type="character" w:customStyle="1" w:styleId="TtuloChar">
    <w:name w:val="Título Char"/>
    <w:link w:val="Ttulo"/>
    <w:rsid w:val="000C6672"/>
    <w:rPr>
      <w:rFonts w:ascii="Times New Roman" w:eastAsia="Times New Roman" w:hAnsi="Times New Roman"/>
      <w:b/>
      <w:sz w:val="72"/>
      <w:szCs w:val="72"/>
    </w:rPr>
  </w:style>
  <w:style w:type="character" w:styleId="Hyperlink">
    <w:name w:val="Hyperlink"/>
    <w:uiPriority w:val="99"/>
    <w:rsid w:val="00781D09"/>
    <w:rPr>
      <w:color w:val="0000FF"/>
      <w:u w:val="single"/>
    </w:rPr>
  </w:style>
  <w:style w:type="paragraph" w:styleId="Cabealho">
    <w:name w:val="header"/>
    <w:basedOn w:val="Normal"/>
    <w:link w:val="CabealhoChar"/>
    <w:uiPriority w:val="99"/>
    <w:rsid w:val="00781D09"/>
    <w:pPr>
      <w:tabs>
        <w:tab w:val="center" w:pos="4419"/>
        <w:tab w:val="right" w:pos="8838"/>
      </w:tabs>
    </w:pPr>
  </w:style>
  <w:style w:type="character" w:customStyle="1" w:styleId="CabealhoChar">
    <w:name w:val="Cabeçalho Char"/>
    <w:link w:val="Cabealho"/>
    <w:uiPriority w:val="99"/>
    <w:rsid w:val="00781D09"/>
    <w:rPr>
      <w:rFonts w:ascii="Arial" w:eastAsia="Times New Roman" w:hAnsi="Arial" w:cs="Times New Roman"/>
      <w:sz w:val="24"/>
      <w:szCs w:val="24"/>
      <w:lang w:eastAsia="pt-BR"/>
    </w:rPr>
  </w:style>
  <w:style w:type="paragraph" w:styleId="Rodap">
    <w:name w:val="footer"/>
    <w:basedOn w:val="Normal"/>
    <w:link w:val="RodapChar"/>
    <w:rsid w:val="00781D09"/>
    <w:pPr>
      <w:tabs>
        <w:tab w:val="center" w:pos="4419"/>
        <w:tab w:val="right" w:pos="8838"/>
      </w:tabs>
    </w:pPr>
  </w:style>
  <w:style w:type="character" w:customStyle="1" w:styleId="RodapChar">
    <w:name w:val="Rodapé Char"/>
    <w:link w:val="Rodap"/>
    <w:rsid w:val="00781D09"/>
    <w:rPr>
      <w:rFonts w:ascii="Arial" w:eastAsia="Times New Roman" w:hAnsi="Arial" w:cs="Times New Roman"/>
      <w:sz w:val="24"/>
      <w:szCs w:val="24"/>
      <w:lang w:eastAsia="pt-BR"/>
    </w:rPr>
  </w:style>
  <w:style w:type="paragraph" w:styleId="Sumrio1">
    <w:name w:val="toc 1"/>
    <w:basedOn w:val="Normal"/>
    <w:next w:val="Normal"/>
    <w:autoRedefine/>
    <w:uiPriority w:val="39"/>
    <w:rsid w:val="003F4758"/>
    <w:pPr>
      <w:tabs>
        <w:tab w:val="right" w:leader="dot" w:pos="9062"/>
      </w:tabs>
      <w:spacing w:before="120" w:after="120"/>
      <w:ind w:firstLine="0"/>
      <w:jc w:val="left"/>
    </w:pPr>
    <w:rPr>
      <w:b/>
      <w:bCs w:val="0"/>
      <w:caps/>
      <w:noProof/>
    </w:rPr>
  </w:style>
  <w:style w:type="paragraph" w:styleId="Sumrio2">
    <w:name w:val="toc 2"/>
    <w:basedOn w:val="Normal"/>
    <w:next w:val="Normal"/>
    <w:autoRedefine/>
    <w:uiPriority w:val="39"/>
    <w:rsid w:val="005031F8"/>
    <w:pPr>
      <w:tabs>
        <w:tab w:val="right" w:leader="dot" w:pos="9062"/>
      </w:tabs>
      <w:ind w:firstLine="0"/>
      <w:jc w:val="left"/>
    </w:pPr>
    <w:rPr>
      <w:rFonts w:cs="Arial"/>
      <w:caps/>
      <w:noProof/>
    </w:rPr>
  </w:style>
  <w:style w:type="paragraph" w:styleId="Sumrio3">
    <w:name w:val="toc 3"/>
    <w:basedOn w:val="Normal"/>
    <w:next w:val="Normal"/>
    <w:autoRedefine/>
    <w:uiPriority w:val="39"/>
    <w:rsid w:val="005031F8"/>
    <w:pPr>
      <w:tabs>
        <w:tab w:val="right" w:leader="dot" w:pos="9062"/>
      </w:tabs>
      <w:ind w:firstLine="0"/>
      <w:jc w:val="left"/>
    </w:pPr>
    <w:rPr>
      <w:rFonts w:cs="Arial"/>
      <w:b/>
      <w:iCs/>
      <w:noProof/>
    </w:rPr>
  </w:style>
  <w:style w:type="paragraph" w:styleId="Legenda">
    <w:name w:val="caption"/>
    <w:basedOn w:val="Normal"/>
    <w:next w:val="Normal"/>
    <w:uiPriority w:val="35"/>
    <w:qFormat/>
    <w:rsid w:val="000431A9"/>
    <w:pPr>
      <w:spacing w:before="120" w:after="120" w:line="240" w:lineRule="auto"/>
      <w:ind w:left="454" w:right="454" w:firstLine="0"/>
      <w:jc w:val="center"/>
    </w:pPr>
    <w:rPr>
      <w:b/>
      <w:bCs w:val="0"/>
      <w:sz w:val="20"/>
    </w:rPr>
  </w:style>
  <w:style w:type="paragraph" w:customStyle="1" w:styleId="ResumoRapido">
    <w:name w:val="ResumoRapido"/>
    <w:basedOn w:val="Resumo"/>
    <w:link w:val="ResumoRapidoChar"/>
    <w:qFormat/>
    <w:rsid w:val="00781D09"/>
    <w:rPr>
      <w:i/>
    </w:rPr>
  </w:style>
  <w:style w:type="paragraph" w:customStyle="1" w:styleId="TtuloNoNumerado">
    <w:name w:val="TítuloNãoNumerado"/>
    <w:basedOn w:val="Normal"/>
    <w:next w:val="Normal"/>
    <w:link w:val="TtuloNoNumeradoChar"/>
    <w:qFormat/>
    <w:rsid w:val="00D24946"/>
    <w:pPr>
      <w:pBdr>
        <w:bottom w:val="thinThickThinSmallGap" w:sz="24" w:space="1" w:color="auto"/>
      </w:pBdr>
      <w:spacing w:after="720" w:line="276" w:lineRule="auto"/>
      <w:ind w:firstLine="0"/>
      <w:jc w:val="right"/>
    </w:pPr>
    <w:rPr>
      <w:rFonts w:cs="Arial"/>
      <w:b/>
      <w:smallCaps/>
      <w:sz w:val="56"/>
      <w:szCs w:val="40"/>
    </w:rPr>
  </w:style>
  <w:style w:type="character" w:customStyle="1" w:styleId="TtuloNoNumeradoChar">
    <w:name w:val="TítuloNãoNumerado Char"/>
    <w:link w:val="TtuloNoNumerado"/>
    <w:rsid w:val="00D24946"/>
    <w:rPr>
      <w:rFonts w:ascii="Arial" w:eastAsia="Times New Roman" w:hAnsi="Arial" w:cs="Arial"/>
      <w:b/>
      <w:smallCaps/>
      <w:sz w:val="56"/>
      <w:szCs w:val="40"/>
    </w:rPr>
  </w:style>
  <w:style w:type="paragraph" w:customStyle="1" w:styleId="Resumo">
    <w:name w:val="Resumo"/>
    <w:basedOn w:val="Normal"/>
    <w:link w:val="ResumoChar"/>
    <w:rsid w:val="00781D09"/>
    <w:pPr>
      <w:ind w:left="567" w:right="567" w:firstLine="0"/>
    </w:pPr>
    <w:rPr>
      <w:sz w:val="20"/>
    </w:rPr>
  </w:style>
  <w:style w:type="character" w:customStyle="1" w:styleId="ResumoRapidoChar">
    <w:name w:val="ResumoRapido Char"/>
    <w:link w:val="ResumoRapido"/>
    <w:rsid w:val="00781D09"/>
    <w:rPr>
      <w:rFonts w:ascii="Arial" w:eastAsia="Times New Roman" w:hAnsi="Arial" w:cs="Times New Roman"/>
      <w:i/>
      <w:sz w:val="20"/>
      <w:szCs w:val="20"/>
      <w:lang w:eastAsia="pt-BR"/>
    </w:rPr>
  </w:style>
  <w:style w:type="character" w:customStyle="1" w:styleId="ResumoChar">
    <w:name w:val="Resumo Char"/>
    <w:link w:val="Resumo"/>
    <w:rsid w:val="00781D09"/>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781D09"/>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781D09"/>
    <w:rPr>
      <w:rFonts w:ascii="Tahoma" w:eastAsia="Times New Roman" w:hAnsi="Tahoma" w:cs="Tahoma"/>
      <w:sz w:val="16"/>
      <w:szCs w:val="16"/>
      <w:lang w:eastAsia="pt-BR"/>
    </w:rPr>
  </w:style>
  <w:style w:type="paragraph" w:customStyle="1" w:styleId="Epgrafe">
    <w:name w:val="Epígrafe"/>
    <w:basedOn w:val="Normal"/>
    <w:qFormat/>
    <w:rsid w:val="005529BE"/>
    <w:pPr>
      <w:spacing w:before="240" w:line="240" w:lineRule="auto"/>
      <w:jc w:val="right"/>
    </w:pPr>
    <w:rPr>
      <w:rFonts w:ascii="Vivaldi" w:hAnsi="Vivaldi"/>
    </w:rPr>
  </w:style>
  <w:style w:type="paragraph" w:customStyle="1" w:styleId="Ilustrao">
    <w:name w:val="Ilustração"/>
    <w:basedOn w:val="Normal"/>
    <w:link w:val="IlustraoChar"/>
    <w:qFormat/>
    <w:rsid w:val="0074522C"/>
    <w:pPr>
      <w:spacing w:before="120"/>
      <w:ind w:firstLine="0"/>
      <w:jc w:val="center"/>
    </w:pPr>
  </w:style>
  <w:style w:type="table" w:styleId="Tabelacomgrade">
    <w:name w:val="Table Grid"/>
    <w:basedOn w:val="Tabelanormal"/>
    <w:uiPriority w:val="59"/>
    <w:rsid w:val="008925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ustraoChar">
    <w:name w:val="Ilustração Char"/>
    <w:link w:val="Ilustrao"/>
    <w:rsid w:val="0074522C"/>
    <w:rPr>
      <w:rFonts w:ascii="Arial" w:eastAsia="Times New Roman" w:hAnsi="Arial"/>
      <w:sz w:val="24"/>
      <w:szCs w:val="24"/>
    </w:rPr>
  </w:style>
  <w:style w:type="paragraph" w:styleId="ndicedeilustraes">
    <w:name w:val="table of figures"/>
    <w:basedOn w:val="Normal"/>
    <w:next w:val="Normal"/>
    <w:uiPriority w:val="99"/>
    <w:unhideWhenUsed/>
    <w:rsid w:val="009D4D27"/>
    <w:pPr>
      <w:tabs>
        <w:tab w:val="right" w:leader="dot" w:pos="9062"/>
      </w:tabs>
      <w:spacing w:after="120" w:line="276" w:lineRule="auto"/>
      <w:ind w:left="1276" w:hanging="1276"/>
    </w:pPr>
    <w:rPr>
      <w:noProof/>
    </w:rPr>
  </w:style>
  <w:style w:type="paragraph" w:styleId="Sumrio4">
    <w:name w:val="toc 4"/>
    <w:basedOn w:val="Normal"/>
    <w:next w:val="Normal"/>
    <w:autoRedefine/>
    <w:uiPriority w:val="39"/>
    <w:unhideWhenUsed/>
    <w:rsid w:val="005031F8"/>
    <w:pPr>
      <w:tabs>
        <w:tab w:val="right" w:leader="dot" w:pos="9062"/>
      </w:tabs>
      <w:ind w:firstLine="0"/>
      <w:jc w:val="left"/>
    </w:pPr>
    <w:rPr>
      <w:rFonts w:cs="Arial"/>
      <w:noProof/>
    </w:rPr>
  </w:style>
  <w:style w:type="paragraph" w:customStyle="1" w:styleId="TtuloSemndice">
    <w:name w:val="Título Sem Índice"/>
    <w:basedOn w:val="TtuloNoNumerado"/>
    <w:link w:val="TtuloSemndiceChar"/>
    <w:qFormat/>
    <w:rsid w:val="00AA56F9"/>
    <w:pPr>
      <w:pBdr>
        <w:bottom w:val="none" w:sz="0" w:space="0" w:color="auto"/>
      </w:pBdr>
      <w:jc w:val="center"/>
    </w:pPr>
  </w:style>
  <w:style w:type="paragraph" w:styleId="Sumrio5">
    <w:name w:val="toc 5"/>
    <w:basedOn w:val="Normal"/>
    <w:next w:val="Normal"/>
    <w:autoRedefine/>
    <w:uiPriority w:val="39"/>
    <w:unhideWhenUsed/>
    <w:rsid w:val="005031F8"/>
    <w:pPr>
      <w:ind w:firstLine="0"/>
      <w:jc w:val="left"/>
    </w:pPr>
    <w:rPr>
      <w:i/>
      <w:szCs w:val="18"/>
    </w:rPr>
  </w:style>
  <w:style w:type="character" w:customStyle="1" w:styleId="TtuloSemndiceChar">
    <w:name w:val="Título Sem Índice Char"/>
    <w:basedOn w:val="TtuloNoNumeradoChar"/>
    <w:link w:val="TtuloSemndice"/>
    <w:rsid w:val="00AA56F9"/>
    <w:rPr>
      <w:rFonts w:ascii="Arial" w:eastAsia="Times New Roman" w:hAnsi="Arial" w:cs="Arial"/>
      <w:b/>
      <w:smallCaps/>
      <w:sz w:val="56"/>
      <w:szCs w:val="40"/>
    </w:rPr>
  </w:style>
  <w:style w:type="paragraph" w:styleId="Sumrio6">
    <w:name w:val="toc 6"/>
    <w:basedOn w:val="Normal"/>
    <w:next w:val="Normal"/>
    <w:autoRedefine/>
    <w:uiPriority w:val="39"/>
    <w:unhideWhenUsed/>
    <w:rsid w:val="00AA56F9"/>
    <w:pPr>
      <w:ind w:left="1200"/>
      <w:jc w:val="left"/>
    </w:pPr>
    <w:rPr>
      <w:rFonts w:ascii="Calibri" w:hAnsi="Calibri"/>
      <w:sz w:val="18"/>
      <w:szCs w:val="18"/>
    </w:rPr>
  </w:style>
  <w:style w:type="paragraph" w:styleId="Sumrio7">
    <w:name w:val="toc 7"/>
    <w:basedOn w:val="Normal"/>
    <w:next w:val="Normal"/>
    <w:autoRedefine/>
    <w:uiPriority w:val="39"/>
    <w:unhideWhenUsed/>
    <w:rsid w:val="00AA56F9"/>
    <w:pPr>
      <w:ind w:left="1440"/>
      <w:jc w:val="left"/>
    </w:pPr>
    <w:rPr>
      <w:rFonts w:ascii="Calibri" w:hAnsi="Calibri"/>
      <w:sz w:val="18"/>
      <w:szCs w:val="18"/>
    </w:rPr>
  </w:style>
  <w:style w:type="paragraph" w:styleId="Sumrio8">
    <w:name w:val="toc 8"/>
    <w:basedOn w:val="Normal"/>
    <w:next w:val="Normal"/>
    <w:autoRedefine/>
    <w:uiPriority w:val="39"/>
    <w:unhideWhenUsed/>
    <w:rsid w:val="00AA56F9"/>
    <w:pPr>
      <w:ind w:left="1680"/>
      <w:jc w:val="left"/>
    </w:pPr>
    <w:rPr>
      <w:rFonts w:ascii="Calibri" w:hAnsi="Calibri"/>
      <w:sz w:val="18"/>
      <w:szCs w:val="18"/>
    </w:rPr>
  </w:style>
  <w:style w:type="paragraph" w:styleId="Sumrio9">
    <w:name w:val="toc 9"/>
    <w:basedOn w:val="Normal"/>
    <w:next w:val="Normal"/>
    <w:autoRedefine/>
    <w:uiPriority w:val="39"/>
    <w:unhideWhenUsed/>
    <w:rsid w:val="00AA56F9"/>
    <w:pPr>
      <w:ind w:left="1920"/>
      <w:jc w:val="left"/>
    </w:pPr>
    <w:rPr>
      <w:rFonts w:ascii="Calibri" w:hAnsi="Calibri"/>
      <w:sz w:val="18"/>
      <w:szCs w:val="18"/>
    </w:rPr>
  </w:style>
  <w:style w:type="paragraph" w:styleId="NormalWeb">
    <w:name w:val="Normal (Web)"/>
    <w:basedOn w:val="Normal"/>
    <w:uiPriority w:val="99"/>
    <w:rsid w:val="00AB0C71"/>
    <w:pPr>
      <w:spacing w:before="160" w:after="160" w:line="240" w:lineRule="auto"/>
      <w:ind w:left="160" w:right="160" w:firstLine="0"/>
      <w:jc w:val="left"/>
    </w:pPr>
    <w:rPr>
      <w:rFonts w:ascii="Verdana" w:hAnsi="Verdana"/>
      <w:color w:val="000000"/>
      <w:sz w:val="20"/>
    </w:rPr>
  </w:style>
  <w:style w:type="character" w:styleId="Forte">
    <w:name w:val="Strong"/>
    <w:qFormat/>
    <w:rsid w:val="00AB0C71"/>
    <w:rPr>
      <w:b/>
      <w:bCs/>
    </w:rPr>
  </w:style>
  <w:style w:type="paragraph" w:styleId="Textodenotaderodap">
    <w:name w:val="footnote text"/>
    <w:basedOn w:val="Normal"/>
    <w:link w:val="TextodenotaderodapChar"/>
    <w:rsid w:val="002154B0"/>
    <w:pPr>
      <w:spacing w:line="240" w:lineRule="auto"/>
      <w:ind w:firstLine="0"/>
      <w:jc w:val="left"/>
    </w:pPr>
    <w:rPr>
      <w:sz w:val="20"/>
    </w:rPr>
  </w:style>
  <w:style w:type="character" w:customStyle="1" w:styleId="TextodenotaderodapChar">
    <w:name w:val="Texto de nota de rodapé Char"/>
    <w:link w:val="Textodenotaderodap"/>
    <w:rsid w:val="002154B0"/>
    <w:rPr>
      <w:rFonts w:ascii="Times New Roman" w:eastAsia="Times New Roman" w:hAnsi="Times New Roman"/>
    </w:rPr>
  </w:style>
  <w:style w:type="character" w:styleId="Refdenotaderodap">
    <w:name w:val="footnote reference"/>
    <w:rsid w:val="002154B0"/>
    <w:rPr>
      <w:vertAlign w:val="superscript"/>
    </w:rPr>
  </w:style>
  <w:style w:type="character" w:styleId="HiperlinkVisitado">
    <w:name w:val="FollowedHyperlink"/>
    <w:uiPriority w:val="99"/>
    <w:semiHidden/>
    <w:unhideWhenUsed/>
    <w:rsid w:val="00D429B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npefsorocaba.ufscar.br/produtos/defesa-do-mestrado" TargetMode="External"/><Relationship Id="rId17" Type="http://schemas.openxmlformats.org/officeDocument/2006/relationships/image" Target="media/image4.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pefsorocaba.ufscar.br/mnpef-ufscar/linhas-de-pesquisa" TargetMode="External"/><Relationship Id="rId24" Type="http://schemas.openxmlformats.org/officeDocument/2006/relationships/hyperlink" Target="http://www.mnpefsorocaba.ufscar.br/produtos/defesa-do-mestrado"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so.ufscar.br/servicos-e-informacoes/ficha-catalografica"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esktop\Modelo-Dissertacao-LaPE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04A3-30CB-4648-A05D-DD3C94D4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Modelo-Dissertacao-LaPES</Template>
  <TotalTime>0</TotalTime>
  <Pages>33</Pages>
  <Words>4497</Words>
  <Characters>24289</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28729</CharactersWithSpaces>
  <SharedDoc>false</SharedDoc>
  <HLinks>
    <vt:vector size="240" baseType="variant">
      <vt:variant>
        <vt:i4>7733349</vt:i4>
      </vt:variant>
      <vt:variant>
        <vt:i4>258</vt:i4>
      </vt:variant>
      <vt:variant>
        <vt:i4>0</vt:i4>
      </vt:variant>
      <vt:variant>
        <vt:i4>5</vt:i4>
      </vt:variant>
      <vt:variant>
        <vt:lpwstr>http://www.mnpefsorocaba.ufscar.br/produtos/defesa-do-mestrado</vt:lpwstr>
      </vt:variant>
      <vt:variant>
        <vt:lpwstr/>
      </vt:variant>
      <vt:variant>
        <vt:i4>7733349</vt:i4>
      </vt:variant>
      <vt:variant>
        <vt:i4>231</vt:i4>
      </vt:variant>
      <vt:variant>
        <vt:i4>0</vt:i4>
      </vt:variant>
      <vt:variant>
        <vt:i4>5</vt:i4>
      </vt:variant>
      <vt:variant>
        <vt:lpwstr>http://www.mnpefsorocaba.ufscar.br/produtos/defesa-do-mestrado</vt:lpwstr>
      </vt:variant>
      <vt:variant>
        <vt:lpwstr/>
      </vt:variant>
      <vt:variant>
        <vt:i4>8323120</vt:i4>
      </vt:variant>
      <vt:variant>
        <vt:i4>228</vt:i4>
      </vt:variant>
      <vt:variant>
        <vt:i4>0</vt:i4>
      </vt:variant>
      <vt:variant>
        <vt:i4>5</vt:i4>
      </vt:variant>
      <vt:variant>
        <vt:lpwstr>http://www.mnpefsorocaba.ufscar.br/mnpef-ufscar/linhas-de-pesquisa</vt:lpwstr>
      </vt:variant>
      <vt:variant>
        <vt:lpwstr/>
      </vt:variant>
      <vt:variant>
        <vt:i4>1507384</vt:i4>
      </vt:variant>
      <vt:variant>
        <vt:i4>221</vt:i4>
      </vt:variant>
      <vt:variant>
        <vt:i4>0</vt:i4>
      </vt:variant>
      <vt:variant>
        <vt:i4>5</vt:i4>
      </vt:variant>
      <vt:variant>
        <vt:lpwstr/>
      </vt:variant>
      <vt:variant>
        <vt:lpwstr>_Toc530948928</vt:lpwstr>
      </vt:variant>
      <vt:variant>
        <vt:i4>1507384</vt:i4>
      </vt:variant>
      <vt:variant>
        <vt:i4>215</vt:i4>
      </vt:variant>
      <vt:variant>
        <vt:i4>0</vt:i4>
      </vt:variant>
      <vt:variant>
        <vt:i4>5</vt:i4>
      </vt:variant>
      <vt:variant>
        <vt:lpwstr/>
      </vt:variant>
      <vt:variant>
        <vt:lpwstr>_Toc530948927</vt:lpwstr>
      </vt:variant>
      <vt:variant>
        <vt:i4>1507384</vt:i4>
      </vt:variant>
      <vt:variant>
        <vt:i4>209</vt:i4>
      </vt:variant>
      <vt:variant>
        <vt:i4>0</vt:i4>
      </vt:variant>
      <vt:variant>
        <vt:i4>5</vt:i4>
      </vt:variant>
      <vt:variant>
        <vt:lpwstr/>
      </vt:variant>
      <vt:variant>
        <vt:lpwstr>_Toc530948926</vt:lpwstr>
      </vt:variant>
      <vt:variant>
        <vt:i4>1507384</vt:i4>
      </vt:variant>
      <vt:variant>
        <vt:i4>203</vt:i4>
      </vt:variant>
      <vt:variant>
        <vt:i4>0</vt:i4>
      </vt:variant>
      <vt:variant>
        <vt:i4>5</vt:i4>
      </vt:variant>
      <vt:variant>
        <vt:lpwstr/>
      </vt:variant>
      <vt:variant>
        <vt:lpwstr>_Toc530948925</vt:lpwstr>
      </vt:variant>
      <vt:variant>
        <vt:i4>1507384</vt:i4>
      </vt:variant>
      <vt:variant>
        <vt:i4>197</vt:i4>
      </vt:variant>
      <vt:variant>
        <vt:i4>0</vt:i4>
      </vt:variant>
      <vt:variant>
        <vt:i4>5</vt:i4>
      </vt:variant>
      <vt:variant>
        <vt:lpwstr/>
      </vt:variant>
      <vt:variant>
        <vt:lpwstr>_Toc530948924</vt:lpwstr>
      </vt:variant>
      <vt:variant>
        <vt:i4>1507384</vt:i4>
      </vt:variant>
      <vt:variant>
        <vt:i4>191</vt:i4>
      </vt:variant>
      <vt:variant>
        <vt:i4>0</vt:i4>
      </vt:variant>
      <vt:variant>
        <vt:i4>5</vt:i4>
      </vt:variant>
      <vt:variant>
        <vt:lpwstr/>
      </vt:variant>
      <vt:variant>
        <vt:lpwstr>_Toc530948923</vt:lpwstr>
      </vt:variant>
      <vt:variant>
        <vt:i4>1507384</vt:i4>
      </vt:variant>
      <vt:variant>
        <vt:i4>185</vt:i4>
      </vt:variant>
      <vt:variant>
        <vt:i4>0</vt:i4>
      </vt:variant>
      <vt:variant>
        <vt:i4>5</vt:i4>
      </vt:variant>
      <vt:variant>
        <vt:lpwstr/>
      </vt:variant>
      <vt:variant>
        <vt:lpwstr>_Toc530948922</vt:lpwstr>
      </vt:variant>
      <vt:variant>
        <vt:i4>1507384</vt:i4>
      </vt:variant>
      <vt:variant>
        <vt:i4>179</vt:i4>
      </vt:variant>
      <vt:variant>
        <vt:i4>0</vt:i4>
      </vt:variant>
      <vt:variant>
        <vt:i4>5</vt:i4>
      </vt:variant>
      <vt:variant>
        <vt:lpwstr/>
      </vt:variant>
      <vt:variant>
        <vt:lpwstr>_Toc530948921</vt:lpwstr>
      </vt:variant>
      <vt:variant>
        <vt:i4>1507384</vt:i4>
      </vt:variant>
      <vt:variant>
        <vt:i4>173</vt:i4>
      </vt:variant>
      <vt:variant>
        <vt:i4>0</vt:i4>
      </vt:variant>
      <vt:variant>
        <vt:i4>5</vt:i4>
      </vt:variant>
      <vt:variant>
        <vt:lpwstr/>
      </vt:variant>
      <vt:variant>
        <vt:lpwstr>_Toc530948920</vt:lpwstr>
      </vt:variant>
      <vt:variant>
        <vt:i4>1310776</vt:i4>
      </vt:variant>
      <vt:variant>
        <vt:i4>167</vt:i4>
      </vt:variant>
      <vt:variant>
        <vt:i4>0</vt:i4>
      </vt:variant>
      <vt:variant>
        <vt:i4>5</vt:i4>
      </vt:variant>
      <vt:variant>
        <vt:lpwstr/>
      </vt:variant>
      <vt:variant>
        <vt:lpwstr>_Toc530948919</vt:lpwstr>
      </vt:variant>
      <vt:variant>
        <vt:i4>1310776</vt:i4>
      </vt:variant>
      <vt:variant>
        <vt:i4>161</vt:i4>
      </vt:variant>
      <vt:variant>
        <vt:i4>0</vt:i4>
      </vt:variant>
      <vt:variant>
        <vt:i4>5</vt:i4>
      </vt:variant>
      <vt:variant>
        <vt:lpwstr/>
      </vt:variant>
      <vt:variant>
        <vt:lpwstr>_Toc530948918</vt:lpwstr>
      </vt:variant>
      <vt:variant>
        <vt:i4>1310776</vt:i4>
      </vt:variant>
      <vt:variant>
        <vt:i4>155</vt:i4>
      </vt:variant>
      <vt:variant>
        <vt:i4>0</vt:i4>
      </vt:variant>
      <vt:variant>
        <vt:i4>5</vt:i4>
      </vt:variant>
      <vt:variant>
        <vt:lpwstr/>
      </vt:variant>
      <vt:variant>
        <vt:lpwstr>_Toc530948917</vt:lpwstr>
      </vt:variant>
      <vt:variant>
        <vt:i4>1310776</vt:i4>
      </vt:variant>
      <vt:variant>
        <vt:i4>149</vt:i4>
      </vt:variant>
      <vt:variant>
        <vt:i4>0</vt:i4>
      </vt:variant>
      <vt:variant>
        <vt:i4>5</vt:i4>
      </vt:variant>
      <vt:variant>
        <vt:lpwstr/>
      </vt:variant>
      <vt:variant>
        <vt:lpwstr>_Toc530948916</vt:lpwstr>
      </vt:variant>
      <vt:variant>
        <vt:i4>1310776</vt:i4>
      </vt:variant>
      <vt:variant>
        <vt:i4>143</vt:i4>
      </vt:variant>
      <vt:variant>
        <vt:i4>0</vt:i4>
      </vt:variant>
      <vt:variant>
        <vt:i4>5</vt:i4>
      </vt:variant>
      <vt:variant>
        <vt:lpwstr/>
      </vt:variant>
      <vt:variant>
        <vt:lpwstr>_Toc530948915</vt:lpwstr>
      </vt:variant>
      <vt:variant>
        <vt:i4>1310776</vt:i4>
      </vt:variant>
      <vt:variant>
        <vt:i4>137</vt:i4>
      </vt:variant>
      <vt:variant>
        <vt:i4>0</vt:i4>
      </vt:variant>
      <vt:variant>
        <vt:i4>5</vt:i4>
      </vt:variant>
      <vt:variant>
        <vt:lpwstr/>
      </vt:variant>
      <vt:variant>
        <vt:lpwstr>_Toc530948914</vt:lpwstr>
      </vt:variant>
      <vt:variant>
        <vt:i4>1310776</vt:i4>
      </vt:variant>
      <vt:variant>
        <vt:i4>131</vt:i4>
      </vt:variant>
      <vt:variant>
        <vt:i4>0</vt:i4>
      </vt:variant>
      <vt:variant>
        <vt:i4>5</vt:i4>
      </vt:variant>
      <vt:variant>
        <vt:lpwstr/>
      </vt:variant>
      <vt:variant>
        <vt:lpwstr>_Toc530948913</vt:lpwstr>
      </vt:variant>
      <vt:variant>
        <vt:i4>1310776</vt:i4>
      </vt:variant>
      <vt:variant>
        <vt:i4>125</vt:i4>
      </vt:variant>
      <vt:variant>
        <vt:i4>0</vt:i4>
      </vt:variant>
      <vt:variant>
        <vt:i4>5</vt:i4>
      </vt:variant>
      <vt:variant>
        <vt:lpwstr/>
      </vt:variant>
      <vt:variant>
        <vt:lpwstr>_Toc530948912</vt:lpwstr>
      </vt:variant>
      <vt:variant>
        <vt:i4>1310776</vt:i4>
      </vt:variant>
      <vt:variant>
        <vt:i4>119</vt:i4>
      </vt:variant>
      <vt:variant>
        <vt:i4>0</vt:i4>
      </vt:variant>
      <vt:variant>
        <vt:i4>5</vt:i4>
      </vt:variant>
      <vt:variant>
        <vt:lpwstr/>
      </vt:variant>
      <vt:variant>
        <vt:lpwstr>_Toc530948911</vt:lpwstr>
      </vt:variant>
      <vt:variant>
        <vt:i4>1310776</vt:i4>
      </vt:variant>
      <vt:variant>
        <vt:i4>113</vt:i4>
      </vt:variant>
      <vt:variant>
        <vt:i4>0</vt:i4>
      </vt:variant>
      <vt:variant>
        <vt:i4>5</vt:i4>
      </vt:variant>
      <vt:variant>
        <vt:lpwstr/>
      </vt:variant>
      <vt:variant>
        <vt:lpwstr>_Toc530948910</vt:lpwstr>
      </vt:variant>
      <vt:variant>
        <vt:i4>1376312</vt:i4>
      </vt:variant>
      <vt:variant>
        <vt:i4>107</vt:i4>
      </vt:variant>
      <vt:variant>
        <vt:i4>0</vt:i4>
      </vt:variant>
      <vt:variant>
        <vt:i4>5</vt:i4>
      </vt:variant>
      <vt:variant>
        <vt:lpwstr/>
      </vt:variant>
      <vt:variant>
        <vt:lpwstr>_Toc530948909</vt:lpwstr>
      </vt:variant>
      <vt:variant>
        <vt:i4>1376312</vt:i4>
      </vt:variant>
      <vt:variant>
        <vt:i4>101</vt:i4>
      </vt:variant>
      <vt:variant>
        <vt:i4>0</vt:i4>
      </vt:variant>
      <vt:variant>
        <vt:i4>5</vt:i4>
      </vt:variant>
      <vt:variant>
        <vt:lpwstr/>
      </vt:variant>
      <vt:variant>
        <vt:lpwstr>_Toc530948908</vt:lpwstr>
      </vt:variant>
      <vt:variant>
        <vt:i4>1376312</vt:i4>
      </vt:variant>
      <vt:variant>
        <vt:i4>95</vt:i4>
      </vt:variant>
      <vt:variant>
        <vt:i4>0</vt:i4>
      </vt:variant>
      <vt:variant>
        <vt:i4>5</vt:i4>
      </vt:variant>
      <vt:variant>
        <vt:lpwstr/>
      </vt:variant>
      <vt:variant>
        <vt:lpwstr>_Toc530948907</vt:lpwstr>
      </vt:variant>
      <vt:variant>
        <vt:i4>1376312</vt:i4>
      </vt:variant>
      <vt:variant>
        <vt:i4>89</vt:i4>
      </vt:variant>
      <vt:variant>
        <vt:i4>0</vt:i4>
      </vt:variant>
      <vt:variant>
        <vt:i4>5</vt:i4>
      </vt:variant>
      <vt:variant>
        <vt:lpwstr/>
      </vt:variant>
      <vt:variant>
        <vt:lpwstr>_Toc530948906</vt:lpwstr>
      </vt:variant>
      <vt:variant>
        <vt:i4>1376312</vt:i4>
      </vt:variant>
      <vt:variant>
        <vt:i4>83</vt:i4>
      </vt:variant>
      <vt:variant>
        <vt:i4>0</vt:i4>
      </vt:variant>
      <vt:variant>
        <vt:i4>5</vt:i4>
      </vt:variant>
      <vt:variant>
        <vt:lpwstr/>
      </vt:variant>
      <vt:variant>
        <vt:lpwstr>_Toc530948905</vt:lpwstr>
      </vt:variant>
      <vt:variant>
        <vt:i4>1376312</vt:i4>
      </vt:variant>
      <vt:variant>
        <vt:i4>77</vt:i4>
      </vt:variant>
      <vt:variant>
        <vt:i4>0</vt:i4>
      </vt:variant>
      <vt:variant>
        <vt:i4>5</vt:i4>
      </vt:variant>
      <vt:variant>
        <vt:lpwstr/>
      </vt:variant>
      <vt:variant>
        <vt:lpwstr>_Toc530948904</vt:lpwstr>
      </vt:variant>
      <vt:variant>
        <vt:i4>1376312</vt:i4>
      </vt:variant>
      <vt:variant>
        <vt:i4>71</vt:i4>
      </vt:variant>
      <vt:variant>
        <vt:i4>0</vt:i4>
      </vt:variant>
      <vt:variant>
        <vt:i4>5</vt:i4>
      </vt:variant>
      <vt:variant>
        <vt:lpwstr/>
      </vt:variant>
      <vt:variant>
        <vt:lpwstr>_Toc530948903</vt:lpwstr>
      </vt:variant>
      <vt:variant>
        <vt:i4>1376312</vt:i4>
      </vt:variant>
      <vt:variant>
        <vt:i4>65</vt:i4>
      </vt:variant>
      <vt:variant>
        <vt:i4>0</vt:i4>
      </vt:variant>
      <vt:variant>
        <vt:i4>5</vt:i4>
      </vt:variant>
      <vt:variant>
        <vt:lpwstr/>
      </vt:variant>
      <vt:variant>
        <vt:lpwstr>_Toc530948902</vt:lpwstr>
      </vt:variant>
      <vt:variant>
        <vt:i4>1376312</vt:i4>
      </vt:variant>
      <vt:variant>
        <vt:i4>59</vt:i4>
      </vt:variant>
      <vt:variant>
        <vt:i4>0</vt:i4>
      </vt:variant>
      <vt:variant>
        <vt:i4>5</vt:i4>
      </vt:variant>
      <vt:variant>
        <vt:lpwstr/>
      </vt:variant>
      <vt:variant>
        <vt:lpwstr>_Toc530948901</vt:lpwstr>
      </vt:variant>
      <vt:variant>
        <vt:i4>1376312</vt:i4>
      </vt:variant>
      <vt:variant>
        <vt:i4>53</vt:i4>
      </vt:variant>
      <vt:variant>
        <vt:i4>0</vt:i4>
      </vt:variant>
      <vt:variant>
        <vt:i4>5</vt:i4>
      </vt:variant>
      <vt:variant>
        <vt:lpwstr/>
      </vt:variant>
      <vt:variant>
        <vt:lpwstr>_Toc530948900</vt:lpwstr>
      </vt:variant>
      <vt:variant>
        <vt:i4>1835065</vt:i4>
      </vt:variant>
      <vt:variant>
        <vt:i4>47</vt:i4>
      </vt:variant>
      <vt:variant>
        <vt:i4>0</vt:i4>
      </vt:variant>
      <vt:variant>
        <vt:i4>5</vt:i4>
      </vt:variant>
      <vt:variant>
        <vt:lpwstr/>
      </vt:variant>
      <vt:variant>
        <vt:lpwstr>_Toc530948899</vt:lpwstr>
      </vt:variant>
      <vt:variant>
        <vt:i4>1835065</vt:i4>
      </vt:variant>
      <vt:variant>
        <vt:i4>41</vt:i4>
      </vt:variant>
      <vt:variant>
        <vt:i4>0</vt:i4>
      </vt:variant>
      <vt:variant>
        <vt:i4>5</vt:i4>
      </vt:variant>
      <vt:variant>
        <vt:lpwstr/>
      </vt:variant>
      <vt:variant>
        <vt:lpwstr>_Toc530948898</vt:lpwstr>
      </vt:variant>
      <vt:variant>
        <vt:i4>1310774</vt:i4>
      </vt:variant>
      <vt:variant>
        <vt:i4>32</vt:i4>
      </vt:variant>
      <vt:variant>
        <vt:i4>0</vt:i4>
      </vt:variant>
      <vt:variant>
        <vt:i4>5</vt:i4>
      </vt:variant>
      <vt:variant>
        <vt:lpwstr/>
      </vt:variant>
      <vt:variant>
        <vt:lpwstr>_Toc531200223</vt:lpwstr>
      </vt:variant>
      <vt:variant>
        <vt:i4>1507382</vt:i4>
      </vt:variant>
      <vt:variant>
        <vt:i4>23</vt:i4>
      </vt:variant>
      <vt:variant>
        <vt:i4>0</vt:i4>
      </vt:variant>
      <vt:variant>
        <vt:i4>5</vt:i4>
      </vt:variant>
      <vt:variant>
        <vt:lpwstr/>
      </vt:variant>
      <vt:variant>
        <vt:lpwstr>_Toc531200211</vt:lpwstr>
      </vt:variant>
      <vt:variant>
        <vt:i4>1507382</vt:i4>
      </vt:variant>
      <vt:variant>
        <vt:i4>17</vt:i4>
      </vt:variant>
      <vt:variant>
        <vt:i4>0</vt:i4>
      </vt:variant>
      <vt:variant>
        <vt:i4>5</vt:i4>
      </vt:variant>
      <vt:variant>
        <vt:lpwstr/>
      </vt:variant>
      <vt:variant>
        <vt:lpwstr>_Toc531200210</vt:lpwstr>
      </vt:variant>
      <vt:variant>
        <vt:i4>1441846</vt:i4>
      </vt:variant>
      <vt:variant>
        <vt:i4>11</vt:i4>
      </vt:variant>
      <vt:variant>
        <vt:i4>0</vt:i4>
      </vt:variant>
      <vt:variant>
        <vt:i4>5</vt:i4>
      </vt:variant>
      <vt:variant>
        <vt:lpwstr/>
      </vt:variant>
      <vt:variant>
        <vt:lpwstr>_Toc531200209</vt:lpwstr>
      </vt:variant>
      <vt:variant>
        <vt:i4>1441846</vt:i4>
      </vt:variant>
      <vt:variant>
        <vt:i4>5</vt:i4>
      </vt:variant>
      <vt:variant>
        <vt:i4>0</vt:i4>
      </vt:variant>
      <vt:variant>
        <vt:i4>5</vt:i4>
      </vt:variant>
      <vt:variant>
        <vt:lpwstr/>
      </vt:variant>
      <vt:variant>
        <vt:lpwstr>_Toc531200208</vt:lpwstr>
      </vt:variant>
      <vt:variant>
        <vt:i4>7012385</vt:i4>
      </vt:variant>
      <vt:variant>
        <vt:i4>0</vt:i4>
      </vt:variant>
      <vt:variant>
        <vt:i4>0</vt:i4>
      </vt:variant>
      <vt:variant>
        <vt:i4>5</vt:i4>
      </vt:variant>
      <vt:variant>
        <vt:lpwstr>http://www.bso.ufscar.br/servicos-e-informacoes/ficha-catalografica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James</cp:lastModifiedBy>
  <cp:revision>2</cp:revision>
  <cp:lastPrinted>1601-01-01T00:00:00Z</cp:lastPrinted>
  <dcterms:created xsi:type="dcterms:W3CDTF">2019-01-14T20:17:00Z</dcterms:created>
  <dcterms:modified xsi:type="dcterms:W3CDTF">2019-01-14T20:17:00Z</dcterms:modified>
</cp:coreProperties>
</file>